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9C" w:rsidRDefault="00DC269C" w:rsidP="000E129B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2853A" wp14:editId="389DC402">
                <wp:simplePos x="0" y="0"/>
                <wp:positionH relativeFrom="column">
                  <wp:posOffset>-499110</wp:posOffset>
                </wp:positionH>
                <wp:positionV relativeFrom="paragraph">
                  <wp:posOffset>-116840</wp:posOffset>
                </wp:positionV>
                <wp:extent cx="6772275" cy="2667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69C" w:rsidRPr="00064C61" w:rsidRDefault="00631EDE" w:rsidP="00064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Ficha Metodológica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39.3pt;margin-top:-9.2pt;width:533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" fillcolor="#a5a5a5 [2092]" strokecolor="black [3213]" strokeweight="1pt">
                <v:textbox>
                  <w:txbxContent>
                    <w:p w:rsidR="00DC269C" w:rsidRPr="00064C61" w:rsidRDefault="00631EDE" w:rsidP="00064C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Ficha Metodológica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4B76DE" w:rsidTr="007D5E47">
        <w:trPr>
          <w:jc w:val="center"/>
        </w:trPr>
        <w:tc>
          <w:tcPr>
            <w:tcW w:w="4489" w:type="dxa"/>
          </w:tcPr>
          <w:p w:rsidR="004B76DE" w:rsidRDefault="004B76DE" w:rsidP="00401402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36A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Apellido y Nombre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Director/a</w:t>
            </w:r>
          </w:p>
          <w:p w:rsidR="004B76DE" w:rsidRDefault="004B76DE" w:rsidP="0040140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22867659"/>
            <w:placeholder>
              <w:docPart w:val="A408860433DF4D3E9A0F1110F7622060"/>
            </w:placeholder>
            <w:showingPlcHdr/>
          </w:sdtPr>
          <w:sdtEndPr/>
          <w:sdtContent>
            <w:tc>
              <w:tcPr>
                <w:tcW w:w="4489" w:type="dxa"/>
              </w:tcPr>
              <w:p w:rsidR="004B76DE" w:rsidRDefault="004B76DE" w:rsidP="00401402">
                <w:pPr>
                  <w:rPr>
                    <w:sz w:val="20"/>
                    <w:szCs w:val="20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76DE" w:rsidTr="007D5E47">
        <w:trPr>
          <w:jc w:val="center"/>
        </w:trPr>
        <w:tc>
          <w:tcPr>
            <w:tcW w:w="4489" w:type="dxa"/>
          </w:tcPr>
          <w:p w:rsidR="004B76DE" w:rsidRDefault="004B76DE" w:rsidP="00401402">
            <w:pPr>
              <w:rPr>
                <w:sz w:val="20"/>
                <w:szCs w:val="20"/>
              </w:rPr>
            </w:pPr>
            <w:r w:rsidRPr="00336A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nidad </w:t>
            </w:r>
            <w:r w:rsidRPr="00336A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cadémica</w:t>
            </w:r>
            <w:r w:rsidRPr="00336A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de origen</w:t>
            </w:r>
          </w:p>
        </w:tc>
        <w:sdt>
          <w:sdtPr>
            <w:rPr>
              <w:sz w:val="20"/>
              <w:szCs w:val="20"/>
            </w:rPr>
            <w:id w:val="708227585"/>
            <w:placeholder>
              <w:docPart w:val="08F518720E6C459584DEF2BF8BFD9E08"/>
            </w:placeholder>
            <w:showingPlcHdr/>
            <w:dropDownList>
              <w:listItem w:value="Elija un elemento."/>
              <w:listItem w:displayText="Arquitectura, Urbanismo y Diseño" w:value="Arquitectura, Urbanismo y Diseño"/>
              <w:listItem w:displayText="Ciencias Agrarias" w:value="Ciencias Agrarias"/>
              <w:listItem w:displayText="Derecho" w:value="Derecho"/>
              <w:listItem w:displayText="Ciencias Económicas y Sociales" w:value="Ciencias Económicas y Sociales"/>
              <w:listItem w:displayText="Ciencias Exactas y Naturales" w:value="Ciencias Exactas y Naturales"/>
              <w:listItem w:displayText="Humanidades" w:value="Humanidades"/>
              <w:listItem w:displayText="Ingenieria" w:value="Ingenieria"/>
              <w:listItem w:displayText="Psicología" w:value="Psicología"/>
              <w:listItem w:displayText="Ciencias de la Salud y Trabajo Social" w:value="Ciencias de la Salud y Trabajo Social"/>
              <w:listItem w:displayText="Colegio Nacional Arturo Illia" w:value="Colegio Nacional Arturo Illia"/>
              <w:listItem w:displayText="Escuela Superior de Medicina" w:value="Escuela Superior de Medicina"/>
            </w:dropDownList>
          </w:sdtPr>
          <w:sdtEndPr/>
          <w:sdtContent>
            <w:tc>
              <w:tcPr>
                <w:tcW w:w="4489" w:type="dxa"/>
              </w:tcPr>
              <w:p w:rsidR="004B76DE" w:rsidRDefault="004B76DE" w:rsidP="00401402">
                <w:pPr>
                  <w:rPr>
                    <w:sz w:val="20"/>
                    <w:szCs w:val="20"/>
                  </w:rPr>
                </w:pPr>
                <w:r w:rsidRPr="00D7131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B76DE" w:rsidTr="007D5E47">
        <w:trPr>
          <w:jc w:val="center"/>
        </w:trPr>
        <w:tc>
          <w:tcPr>
            <w:tcW w:w="4489" w:type="dxa"/>
          </w:tcPr>
          <w:p w:rsidR="004B76DE" w:rsidRDefault="004B76DE" w:rsidP="00401402">
            <w:pPr>
              <w:rPr>
                <w:sz w:val="20"/>
                <w:szCs w:val="20"/>
              </w:rPr>
            </w:pPr>
            <w:r w:rsidRPr="00336A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Cargo </w:t>
            </w:r>
          </w:p>
        </w:tc>
        <w:sdt>
          <w:sdtPr>
            <w:rPr>
              <w:sz w:val="20"/>
              <w:szCs w:val="20"/>
            </w:rPr>
            <w:id w:val="1192799874"/>
            <w:placeholder>
              <w:docPart w:val="8CB81DF696194E8990FD34C0A987D682"/>
            </w:placeholder>
            <w:showingPlcHdr/>
            <w:dropDownList>
              <w:listItem w:value="Elija un elemento."/>
              <w:listItem w:displayText="Prof. titular" w:value="Prof. titular"/>
              <w:listItem w:displayText="Prof. adjunto/a" w:value="Prof. adjunto/a"/>
              <w:listItem w:displayText="JTP" w:value="JTP"/>
              <w:listItem w:displayText="Ayudante graduado/a" w:value="Ayudante graduado/a"/>
            </w:dropDownList>
          </w:sdtPr>
          <w:sdtEndPr/>
          <w:sdtContent>
            <w:tc>
              <w:tcPr>
                <w:tcW w:w="4489" w:type="dxa"/>
              </w:tcPr>
              <w:p w:rsidR="004B76DE" w:rsidRDefault="004B76DE" w:rsidP="00401402">
                <w:pPr>
                  <w:rPr>
                    <w:sz w:val="20"/>
                    <w:szCs w:val="20"/>
                  </w:rPr>
                </w:pPr>
                <w:r w:rsidRPr="00D7131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B76DE" w:rsidTr="007D5E47">
        <w:trPr>
          <w:jc w:val="center"/>
        </w:trPr>
        <w:tc>
          <w:tcPr>
            <w:tcW w:w="4489" w:type="dxa"/>
          </w:tcPr>
          <w:p w:rsidR="004B76DE" w:rsidRDefault="004B76DE" w:rsidP="00401402">
            <w:pPr>
              <w:rPr>
                <w:sz w:val="20"/>
                <w:szCs w:val="20"/>
              </w:rPr>
            </w:pPr>
            <w:r w:rsidRPr="00336A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Dedicación </w:t>
            </w:r>
          </w:p>
        </w:tc>
        <w:sdt>
          <w:sdtPr>
            <w:rPr>
              <w:sz w:val="20"/>
              <w:szCs w:val="20"/>
            </w:rPr>
            <w:id w:val="1766498545"/>
            <w:placeholder>
              <w:docPart w:val="8AD3B6815DFB4268BAC774E2B93201AE"/>
            </w:placeholder>
            <w:showingPlcHdr/>
            <w:dropDownList>
              <w:listItem w:value="Elija un elemento."/>
              <w:listItem w:displayText="Excusiva" w:value="Excusiva"/>
              <w:listItem w:displayText="Completa" w:value="Completa"/>
              <w:listItem w:displayText="Parcial" w:value="Parcial"/>
              <w:listItem w:displayText="Simple" w:value="Simple"/>
            </w:dropDownList>
          </w:sdtPr>
          <w:sdtEndPr/>
          <w:sdtContent>
            <w:tc>
              <w:tcPr>
                <w:tcW w:w="4489" w:type="dxa"/>
              </w:tcPr>
              <w:p w:rsidR="004B76DE" w:rsidRDefault="004B76DE" w:rsidP="00401402">
                <w:pPr>
                  <w:rPr>
                    <w:sz w:val="20"/>
                    <w:szCs w:val="20"/>
                  </w:rPr>
                </w:pPr>
                <w:r w:rsidRPr="00D7131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B76DE" w:rsidTr="007D5E47">
        <w:trPr>
          <w:jc w:val="center"/>
        </w:trPr>
        <w:tc>
          <w:tcPr>
            <w:tcW w:w="4489" w:type="dxa"/>
          </w:tcPr>
          <w:p w:rsidR="004B76DE" w:rsidRDefault="004B76DE" w:rsidP="00401402">
            <w:pPr>
              <w:rPr>
                <w:sz w:val="20"/>
                <w:szCs w:val="20"/>
              </w:rPr>
            </w:pPr>
            <w:r w:rsidRPr="00336A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Condición </w:t>
            </w:r>
          </w:p>
        </w:tc>
        <w:sdt>
          <w:sdtPr>
            <w:rPr>
              <w:sz w:val="20"/>
              <w:szCs w:val="20"/>
            </w:rPr>
            <w:id w:val="1877427460"/>
            <w:placeholder>
              <w:docPart w:val="36545446E97843AA8085A3CA8D7AAC60"/>
            </w:placeholder>
            <w:showingPlcHdr/>
            <w:dropDownList>
              <w:listItem w:value="Elija un elemento."/>
              <w:listItem w:displayText="Regular" w:value="Regular"/>
              <w:listItem w:displayText="A término" w:value="A término"/>
              <w:listItem w:displayText="Adscripto/a" w:value="Adscripto/a"/>
            </w:dropDownList>
          </w:sdtPr>
          <w:sdtEndPr/>
          <w:sdtContent>
            <w:tc>
              <w:tcPr>
                <w:tcW w:w="4489" w:type="dxa"/>
              </w:tcPr>
              <w:p w:rsidR="004B76DE" w:rsidRDefault="004B76DE" w:rsidP="00401402">
                <w:pPr>
                  <w:rPr>
                    <w:sz w:val="20"/>
                    <w:szCs w:val="20"/>
                  </w:rPr>
                </w:pPr>
                <w:r w:rsidRPr="00D7131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B76DE" w:rsidTr="007D5E47">
        <w:trPr>
          <w:jc w:val="center"/>
        </w:trPr>
        <w:tc>
          <w:tcPr>
            <w:tcW w:w="4489" w:type="dxa"/>
          </w:tcPr>
          <w:p w:rsidR="004B76DE" w:rsidRDefault="004B76DE" w:rsidP="0040140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093209761"/>
            <w:placeholder>
              <w:docPart w:val="9B822DE523164F899C7805FB5ABB8411"/>
            </w:placeholder>
            <w:showingPlcHdr/>
          </w:sdtPr>
          <w:sdtEndPr/>
          <w:sdtContent>
            <w:tc>
              <w:tcPr>
                <w:tcW w:w="4489" w:type="dxa"/>
              </w:tcPr>
              <w:p w:rsidR="004B76DE" w:rsidRDefault="004B76DE" w:rsidP="00401402">
                <w:pPr>
                  <w:rPr>
                    <w:sz w:val="20"/>
                    <w:szCs w:val="20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76DE" w:rsidTr="007D5E47">
        <w:trPr>
          <w:jc w:val="center"/>
        </w:trPr>
        <w:tc>
          <w:tcPr>
            <w:tcW w:w="4489" w:type="dxa"/>
          </w:tcPr>
          <w:p w:rsidR="004B76DE" w:rsidRDefault="004B76DE" w:rsidP="00401402">
            <w:pPr>
              <w:rPr>
                <w:sz w:val="20"/>
                <w:szCs w:val="20"/>
              </w:rPr>
            </w:pPr>
            <w:r w:rsidRPr="00336A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Tel. móvi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</w:p>
        </w:tc>
        <w:sdt>
          <w:sdtPr>
            <w:rPr>
              <w:sz w:val="20"/>
              <w:szCs w:val="20"/>
            </w:rPr>
            <w:id w:val="-347801964"/>
            <w:placeholder>
              <w:docPart w:val="1A117BCCCF384E77B4BCCBEE4D3AC067"/>
            </w:placeholder>
            <w:showingPlcHdr/>
          </w:sdtPr>
          <w:sdtEndPr/>
          <w:sdtContent>
            <w:tc>
              <w:tcPr>
                <w:tcW w:w="4489" w:type="dxa"/>
              </w:tcPr>
              <w:p w:rsidR="004B76DE" w:rsidRDefault="004B76DE" w:rsidP="00401402">
                <w:pPr>
                  <w:rPr>
                    <w:sz w:val="20"/>
                    <w:szCs w:val="20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D5E47" w:rsidRDefault="007D5E47" w:rsidP="004B76DE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</w:p>
    <w:p w:rsidR="004B76DE" w:rsidRDefault="007D5E47" w:rsidP="004B76DE">
      <w:pPr>
        <w:spacing w:after="0"/>
        <w:ind w:left="-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Tí</w:t>
      </w:r>
      <w:r w:rsidR="004B76DE">
        <w:rPr>
          <w:rFonts w:ascii="Times New Roman" w:eastAsia="Times New Roman" w:hAnsi="Times New Roman" w:cs="Times New Roman"/>
          <w:b/>
          <w:bCs/>
          <w:u w:val="single"/>
        </w:rPr>
        <w:t xml:space="preserve">tulo </w:t>
      </w:r>
    </w:p>
    <w:p w:rsidR="004B76DE" w:rsidRPr="004B76DE" w:rsidRDefault="004B76DE" w:rsidP="00A27069">
      <w:pPr>
        <w:spacing w:after="0"/>
        <w:ind w:left="-709"/>
        <w:rPr>
          <w:rFonts w:ascii="Times New Roman" w:eastAsia="Times New Roman" w:hAnsi="Times New Roman" w:cs="Times New Roman"/>
          <w:bCs/>
          <w:i/>
          <w:sz w:val="18"/>
        </w:rPr>
      </w:pPr>
      <w:r w:rsidRPr="004B76DE">
        <w:rPr>
          <w:rFonts w:ascii="Times New Roman" w:eastAsia="Times New Roman" w:hAnsi="Times New Roman" w:cs="Times New Roman"/>
          <w:bCs/>
          <w:i/>
          <w:sz w:val="18"/>
        </w:rPr>
        <w:t>(Debe estar relacionado a la problemática a abordar)</w:t>
      </w:r>
    </w:p>
    <w:tbl>
      <w:tblPr>
        <w:tblStyle w:val="Tablaconcuadrcul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8978"/>
      </w:tblGrid>
      <w:tr w:rsidR="004B76DE" w:rsidRPr="007D5E47" w:rsidTr="004B76DE">
        <w:trPr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id w:val="1217555270"/>
            <w:placeholder>
              <w:docPart w:val="437D6984CEE149D08D236937C9050AD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978" w:type="dxa"/>
              </w:tcPr>
              <w:p w:rsidR="004B76DE" w:rsidRPr="007D5E47" w:rsidRDefault="007D5E47" w:rsidP="007D5E4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7D5E47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</w:tbl>
    <w:p w:rsidR="004B76DE" w:rsidRDefault="004B76DE" w:rsidP="004B76DE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</w:p>
    <w:p w:rsidR="004B76DE" w:rsidRDefault="004B76DE" w:rsidP="004B76DE">
      <w:pPr>
        <w:spacing w:after="0"/>
        <w:ind w:left="-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Tipo de Proyecto </w:t>
      </w:r>
    </w:p>
    <w:p w:rsidR="004B76DE" w:rsidRPr="004B76DE" w:rsidRDefault="00FB2A23" w:rsidP="004B76DE">
      <w:pPr>
        <w:jc w:val="both"/>
        <w:rPr>
          <w:rFonts w:eastAsia="Times New Roman"/>
          <w:i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bCs/>
          </w:rPr>
          <w:id w:val="-158051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6DE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B76DE" w:rsidRPr="004B76DE">
        <w:rPr>
          <w:rFonts w:eastAsia="Times New Roman"/>
          <w:b/>
          <w:sz w:val="21"/>
          <w:szCs w:val="21"/>
        </w:rPr>
        <w:t xml:space="preserve"> Estímulo</w:t>
      </w:r>
      <w:r w:rsidR="004B76DE">
        <w:rPr>
          <w:rFonts w:eastAsia="Times New Roman"/>
          <w:sz w:val="21"/>
          <w:szCs w:val="21"/>
        </w:rPr>
        <w:t xml:space="preserve"> </w:t>
      </w:r>
      <w:r w:rsidR="004B76DE" w:rsidRPr="004B76DE">
        <w:rPr>
          <w:rFonts w:eastAsia="Times New Roman"/>
          <w:i/>
          <w:sz w:val="18"/>
          <w:szCs w:val="18"/>
        </w:rPr>
        <w:t xml:space="preserve"> (iniciativas novedosas presentadas por equipos con escasa trayectoria en Extensión</w:t>
      </w:r>
      <w:r w:rsidR="004B76DE">
        <w:rPr>
          <w:rFonts w:eastAsia="Times New Roman"/>
          <w:i/>
          <w:sz w:val="18"/>
          <w:szCs w:val="18"/>
        </w:rPr>
        <w:t>)</w:t>
      </w:r>
    </w:p>
    <w:p w:rsidR="004B76DE" w:rsidRPr="004B76DE" w:rsidRDefault="00FB2A23" w:rsidP="006A4150">
      <w:pPr>
        <w:ind w:left="1701" w:hanging="1701"/>
        <w:jc w:val="both"/>
        <w:rPr>
          <w:rFonts w:eastAsia="Times New Roman"/>
          <w:i/>
          <w:sz w:val="18"/>
          <w:szCs w:val="18"/>
        </w:rPr>
      </w:pPr>
      <w:sdt>
        <w:sdtPr>
          <w:rPr>
            <w:rFonts w:eastAsia="Times New Roman"/>
            <w:sz w:val="21"/>
            <w:szCs w:val="21"/>
          </w:rPr>
          <w:id w:val="-196548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6D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B76DE" w:rsidRPr="004B76DE">
        <w:rPr>
          <w:rFonts w:eastAsia="Times New Roman"/>
          <w:b/>
          <w:sz w:val="21"/>
          <w:szCs w:val="21"/>
        </w:rPr>
        <w:t xml:space="preserve"> Nuevo</w:t>
      </w:r>
      <w:r w:rsidR="004B76DE">
        <w:rPr>
          <w:rFonts w:eastAsia="Times New Roman"/>
          <w:sz w:val="21"/>
          <w:szCs w:val="21"/>
        </w:rPr>
        <w:t xml:space="preserve">  </w:t>
      </w:r>
      <w:r w:rsidR="004B76DE" w:rsidRPr="004B76DE">
        <w:rPr>
          <w:rFonts w:eastAsia="Times New Roman"/>
          <w:i/>
          <w:sz w:val="18"/>
          <w:szCs w:val="18"/>
        </w:rPr>
        <w:t>(iniciativas</w:t>
      </w:r>
      <w:r w:rsidR="004B76DE" w:rsidRPr="004B76DE">
        <w:rPr>
          <w:rFonts w:eastAsia="Times New Roman"/>
          <w:sz w:val="18"/>
          <w:szCs w:val="18"/>
        </w:rPr>
        <w:t xml:space="preserve"> </w:t>
      </w:r>
      <w:r w:rsidR="004B76DE" w:rsidRPr="004B76DE">
        <w:rPr>
          <w:rFonts w:eastAsia="Times New Roman"/>
          <w:i/>
          <w:sz w:val="18"/>
          <w:szCs w:val="18"/>
        </w:rPr>
        <w:t>cuya problemática a abordar y desarrollar resulta novedosa, atento a objetivos no plantead</w:t>
      </w:r>
      <w:r w:rsidR="004B76DE">
        <w:rPr>
          <w:rFonts w:eastAsia="Times New Roman"/>
          <w:i/>
          <w:sz w:val="18"/>
          <w:szCs w:val="18"/>
        </w:rPr>
        <w:t>os en presentaciones anteriores)</w:t>
      </w:r>
      <w:r w:rsidR="004B76DE">
        <w:rPr>
          <w:rFonts w:eastAsia="Times New Roman"/>
          <w:sz w:val="21"/>
          <w:szCs w:val="21"/>
        </w:rPr>
        <w:tab/>
      </w:r>
      <w:r w:rsidR="004B76DE">
        <w:rPr>
          <w:rFonts w:eastAsia="Times New Roman"/>
          <w:sz w:val="21"/>
          <w:szCs w:val="21"/>
        </w:rPr>
        <w:tab/>
      </w:r>
      <w:r w:rsidR="004B76DE">
        <w:rPr>
          <w:rFonts w:eastAsia="Times New Roman"/>
          <w:sz w:val="21"/>
          <w:szCs w:val="21"/>
        </w:rPr>
        <w:tab/>
      </w:r>
    </w:p>
    <w:p w:rsidR="004B76DE" w:rsidRPr="005973FE" w:rsidRDefault="00FB2A23" w:rsidP="006A4150">
      <w:pPr>
        <w:spacing w:after="0"/>
        <w:ind w:left="1701" w:hanging="1701"/>
        <w:rPr>
          <w:rFonts w:eastAsia="Times New Roman"/>
          <w:sz w:val="21"/>
          <w:szCs w:val="21"/>
        </w:rPr>
      </w:pPr>
      <w:sdt>
        <w:sdtPr>
          <w:rPr>
            <w:rFonts w:eastAsia="Times New Roman"/>
            <w:sz w:val="21"/>
            <w:szCs w:val="21"/>
          </w:rPr>
          <w:id w:val="149236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6D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B76DE" w:rsidRPr="004B76DE">
        <w:rPr>
          <w:rFonts w:eastAsia="Times New Roman"/>
          <w:b/>
          <w:sz w:val="21"/>
          <w:szCs w:val="21"/>
        </w:rPr>
        <w:t xml:space="preserve"> Consolidado</w:t>
      </w:r>
      <w:r w:rsidR="004B76DE">
        <w:rPr>
          <w:rFonts w:eastAsia="Times New Roman"/>
          <w:sz w:val="21"/>
          <w:szCs w:val="21"/>
        </w:rPr>
        <w:tab/>
      </w:r>
      <w:r w:rsidR="004B76DE" w:rsidRPr="004B76DE">
        <w:rPr>
          <w:rFonts w:eastAsia="Times New Roman"/>
          <w:i/>
          <w:sz w:val="18"/>
          <w:szCs w:val="18"/>
        </w:rPr>
        <w:t>(</w:t>
      </w:r>
      <w:r w:rsidR="004B76DE" w:rsidRPr="004B76DE">
        <w:rPr>
          <w:i/>
          <w:color w:val="333333"/>
          <w:sz w:val="18"/>
          <w:szCs w:val="18"/>
        </w:rPr>
        <w:t>proyectos que posean antecedentes inmediatos acumulados en el marco de la ejecución de otros proyectos avalados y aprobados institucionalmente en Convocatorias anteriores)</w:t>
      </w:r>
      <w:r w:rsidR="004B76DE">
        <w:rPr>
          <w:rFonts w:eastAsia="Times New Roman"/>
          <w:sz w:val="21"/>
          <w:szCs w:val="21"/>
        </w:rPr>
        <w:tab/>
      </w:r>
      <w:r w:rsidR="004B76DE">
        <w:rPr>
          <w:rFonts w:eastAsia="Times New Roman"/>
          <w:sz w:val="21"/>
          <w:szCs w:val="21"/>
        </w:rPr>
        <w:tab/>
      </w:r>
      <w:r w:rsidR="004B76DE">
        <w:rPr>
          <w:rFonts w:eastAsia="Times New Roman"/>
          <w:sz w:val="21"/>
          <w:szCs w:val="21"/>
        </w:rPr>
        <w:tab/>
      </w:r>
    </w:p>
    <w:p w:rsidR="00A27069" w:rsidRDefault="00DC269C" w:rsidP="00A27069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  <w:r w:rsidRPr="00336A8C">
        <w:rPr>
          <w:rFonts w:ascii="Times New Roman" w:eastAsia="Times New Roman" w:hAnsi="Times New Roman" w:cs="Times New Roman"/>
          <w:b/>
          <w:bCs/>
          <w:u w:val="single"/>
        </w:rPr>
        <w:t>Área Temática</w:t>
      </w:r>
      <w:r w:rsidR="005679DE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:rsidR="004B76DE" w:rsidRPr="004B76DE" w:rsidRDefault="004B76DE" w:rsidP="00A27069">
      <w:pPr>
        <w:spacing w:after="0"/>
        <w:ind w:left="-709"/>
        <w:rPr>
          <w:rFonts w:ascii="Times New Roman" w:eastAsia="Times New Roman" w:hAnsi="Times New Roman" w:cs="Times New Roman"/>
          <w:bCs/>
          <w:i/>
          <w:sz w:val="18"/>
        </w:rPr>
      </w:pPr>
      <w:r w:rsidRPr="004B76DE">
        <w:rPr>
          <w:rFonts w:ascii="Times New Roman" w:eastAsia="Times New Roman" w:hAnsi="Times New Roman" w:cs="Times New Roman"/>
          <w:bCs/>
          <w:i/>
          <w:sz w:val="18"/>
        </w:rPr>
        <w:t>(Puede elegirse más de un área)</w:t>
      </w:r>
    </w:p>
    <w:p w:rsidR="00DC269C" w:rsidRDefault="00A27069" w:rsidP="00A27069">
      <w:pPr>
        <w:spacing w:after="0"/>
        <w:rPr>
          <w:rFonts w:ascii="Times New Roman" w:eastAsia="Times New Roman" w:hAnsi="Times New Roman" w:cs="Times New Roman"/>
          <w:bCs/>
        </w:rPr>
      </w:pPr>
      <w:r w:rsidRPr="005973FE">
        <w:rPr>
          <w:rFonts w:eastAsia="Times New Roman"/>
          <w:sz w:val="21"/>
          <w:szCs w:val="21"/>
        </w:rPr>
        <w:t>Ambiente, Ecología y Desarrollo Sustentable</w:t>
      </w:r>
      <w:r w:rsidR="008D2218">
        <w:rPr>
          <w:rFonts w:eastAsia="Times New Roman"/>
          <w:sz w:val="21"/>
          <w:szCs w:val="21"/>
        </w:rPr>
        <w:t xml:space="preserve"> </w:t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sdt>
        <w:sdtPr>
          <w:rPr>
            <w:rFonts w:ascii="Times New Roman" w:eastAsia="Times New Roman" w:hAnsi="Times New Roman" w:cs="Times New Roman"/>
            <w:bCs/>
          </w:rPr>
          <w:id w:val="-15863729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218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</w:p>
    <w:p w:rsidR="00A27069" w:rsidRPr="005973FE" w:rsidRDefault="00A27069" w:rsidP="00A27069">
      <w:pPr>
        <w:spacing w:after="0"/>
        <w:rPr>
          <w:rFonts w:eastAsia="Times New Roman"/>
          <w:sz w:val="21"/>
          <w:szCs w:val="21"/>
        </w:rPr>
      </w:pPr>
      <w:r w:rsidRPr="005973FE">
        <w:rPr>
          <w:rFonts w:eastAsia="Times New Roman"/>
          <w:sz w:val="21"/>
          <w:szCs w:val="21"/>
        </w:rPr>
        <w:t>Arte, cultura y comunicación</w:t>
      </w:r>
      <w:r w:rsidR="008D2218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 </w:t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sdt>
        <w:sdtPr>
          <w:rPr>
            <w:rFonts w:eastAsia="Times New Roman"/>
            <w:sz w:val="21"/>
            <w:szCs w:val="21"/>
          </w:rPr>
          <w:id w:val="184835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:rsidR="00A27069" w:rsidRPr="005973FE" w:rsidRDefault="00A27069" w:rsidP="00A27069">
      <w:pPr>
        <w:spacing w:after="0"/>
        <w:rPr>
          <w:rFonts w:eastAsia="Times New Roman"/>
          <w:sz w:val="21"/>
          <w:szCs w:val="21"/>
        </w:rPr>
      </w:pPr>
      <w:r w:rsidRPr="005973FE">
        <w:rPr>
          <w:rFonts w:eastAsia="Times New Roman"/>
          <w:sz w:val="21"/>
          <w:szCs w:val="21"/>
        </w:rPr>
        <w:t>Ciudadanía, DDHH, Género</w:t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sdt>
        <w:sdtPr>
          <w:rPr>
            <w:rFonts w:eastAsia="Times New Roman"/>
            <w:sz w:val="21"/>
            <w:szCs w:val="21"/>
          </w:rPr>
          <w:id w:val="14108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:rsidR="00A27069" w:rsidRPr="005973FE" w:rsidRDefault="00A27069" w:rsidP="00A27069">
      <w:pPr>
        <w:spacing w:after="0"/>
        <w:rPr>
          <w:rFonts w:eastAsia="Times New Roman"/>
          <w:sz w:val="21"/>
          <w:szCs w:val="21"/>
        </w:rPr>
      </w:pPr>
      <w:r w:rsidRPr="005973FE">
        <w:rPr>
          <w:rFonts w:eastAsia="Times New Roman"/>
          <w:sz w:val="21"/>
          <w:szCs w:val="21"/>
        </w:rPr>
        <w:t>Economía solidaria y desarrollo de emprendimientos socioproductivos</w:t>
      </w:r>
      <w:r w:rsidR="008D2218">
        <w:rPr>
          <w:rFonts w:eastAsia="Times New Roman"/>
          <w:sz w:val="21"/>
          <w:szCs w:val="21"/>
        </w:rPr>
        <w:tab/>
      </w:r>
      <w:sdt>
        <w:sdtPr>
          <w:rPr>
            <w:rFonts w:eastAsia="Times New Roman"/>
            <w:sz w:val="21"/>
            <w:szCs w:val="21"/>
          </w:rPr>
          <w:id w:val="30813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:rsidR="00A27069" w:rsidRPr="005973FE" w:rsidRDefault="00A27069" w:rsidP="00A27069">
      <w:pPr>
        <w:spacing w:after="0"/>
        <w:rPr>
          <w:rFonts w:eastAsia="Times New Roman"/>
          <w:sz w:val="21"/>
          <w:szCs w:val="21"/>
        </w:rPr>
      </w:pPr>
      <w:r w:rsidRPr="005973FE">
        <w:rPr>
          <w:rFonts w:eastAsia="Times New Roman"/>
          <w:sz w:val="21"/>
          <w:szCs w:val="21"/>
        </w:rPr>
        <w:t>Educación</w:t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sdt>
        <w:sdtPr>
          <w:rPr>
            <w:rFonts w:eastAsia="Times New Roman"/>
            <w:sz w:val="21"/>
            <w:szCs w:val="21"/>
          </w:rPr>
          <w:id w:val="-124048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:rsidR="00A27069" w:rsidRPr="005973FE" w:rsidRDefault="00A27069" w:rsidP="00A27069">
      <w:pPr>
        <w:spacing w:after="0"/>
        <w:rPr>
          <w:rFonts w:eastAsia="Times New Roman"/>
          <w:sz w:val="21"/>
          <w:szCs w:val="21"/>
        </w:rPr>
      </w:pPr>
      <w:r w:rsidRPr="005973FE">
        <w:rPr>
          <w:rFonts w:eastAsia="Times New Roman"/>
          <w:sz w:val="21"/>
          <w:szCs w:val="21"/>
        </w:rPr>
        <w:t>Hábitat y vivienda</w:t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sdt>
        <w:sdtPr>
          <w:rPr>
            <w:rFonts w:eastAsia="Times New Roman"/>
            <w:sz w:val="21"/>
            <w:szCs w:val="21"/>
          </w:rPr>
          <w:id w:val="-138362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:rsidR="00A27069" w:rsidRPr="005973FE" w:rsidRDefault="00A27069" w:rsidP="00A27069">
      <w:pPr>
        <w:spacing w:after="0"/>
        <w:rPr>
          <w:rFonts w:eastAsia="Times New Roman"/>
          <w:sz w:val="21"/>
          <w:szCs w:val="21"/>
        </w:rPr>
      </w:pPr>
      <w:r w:rsidRPr="005973FE">
        <w:rPr>
          <w:rFonts w:eastAsia="Times New Roman"/>
          <w:sz w:val="21"/>
          <w:szCs w:val="21"/>
        </w:rPr>
        <w:t>Salud. Salud colectiva y promoción de la salud</w:t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r w:rsidR="008D2218">
        <w:rPr>
          <w:rFonts w:eastAsia="Times New Roman"/>
          <w:sz w:val="21"/>
          <w:szCs w:val="21"/>
        </w:rPr>
        <w:tab/>
      </w:r>
      <w:sdt>
        <w:sdtPr>
          <w:rPr>
            <w:rFonts w:eastAsia="Times New Roman"/>
            <w:sz w:val="21"/>
            <w:szCs w:val="21"/>
          </w:rPr>
          <w:id w:val="-63718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:rsidR="00A27069" w:rsidRPr="00A27069" w:rsidRDefault="00A27069" w:rsidP="008D3635">
      <w:pPr>
        <w:spacing w:after="0"/>
        <w:rPr>
          <w:rFonts w:eastAsia="Times New Roman"/>
          <w:sz w:val="21"/>
          <w:szCs w:val="21"/>
        </w:rPr>
      </w:pPr>
    </w:p>
    <w:p w:rsidR="00DC269C" w:rsidRDefault="00EB44E3" w:rsidP="008D3635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Problemática situada (hasta 5</w:t>
      </w:r>
      <w:r w:rsidR="00DC269C">
        <w:rPr>
          <w:rFonts w:ascii="Times New Roman" w:eastAsia="Times New Roman" w:hAnsi="Times New Roman" w:cs="Times New Roman"/>
          <w:b/>
          <w:bCs/>
          <w:u w:val="single"/>
        </w:rPr>
        <w:t>0 palabras)</w:t>
      </w:r>
    </w:p>
    <w:p w:rsidR="00EB44E3" w:rsidRPr="008D3635" w:rsidRDefault="00EB44E3" w:rsidP="007D5E47">
      <w:pPr>
        <w:spacing w:after="0"/>
        <w:ind w:left="-709"/>
        <w:rPr>
          <w:i/>
          <w:sz w:val="18"/>
        </w:rPr>
      </w:pPr>
      <w:r w:rsidRPr="008D3635">
        <w:rPr>
          <w:i/>
          <w:sz w:val="18"/>
        </w:rPr>
        <w:t>(Coordenadas espacio-temporales; instituciones/organizaciones a involucrar; población involucrada; situación problemática a</w:t>
      </w:r>
      <w:r w:rsidRPr="00EB44E3">
        <w:rPr>
          <w:i/>
          <w:sz w:val="18"/>
        </w:rPr>
        <w:t xml:space="preserve"> resolver)</w:t>
      </w:r>
    </w:p>
    <w:tbl>
      <w:tblPr>
        <w:tblStyle w:val="Tablaconcuadrcul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9606"/>
      </w:tblGrid>
      <w:tr w:rsidR="005973FE" w:rsidRPr="008A59E4" w:rsidTr="006A4150">
        <w:trPr>
          <w:trHeight w:val="1121"/>
          <w:jc w:val="center"/>
        </w:trPr>
        <w:sdt>
          <w:sdtPr>
            <w:rPr>
              <w:rFonts w:ascii="Arial" w:eastAsia="Arial" w:hAnsi="Arial" w:cs="Arial"/>
              <w:i/>
              <w:color w:val="333333"/>
              <w:sz w:val="20"/>
              <w:szCs w:val="20"/>
              <w:lang w:val="es-ES" w:eastAsia="es-AR"/>
            </w:rPr>
            <w:id w:val="1530132776"/>
            <w:lock w:val="sdtLocked"/>
            <w:placeholder>
              <w:docPart w:val="1CD48730F10F42CBB3D0F6FDCF1158DA"/>
            </w:placeholder>
            <w:showingPlcHdr/>
            <w:text w:multiLine="1"/>
          </w:sdtPr>
          <w:sdtEndPr/>
          <w:sdtContent>
            <w:tc>
              <w:tcPr>
                <w:tcW w:w="9606" w:type="dxa"/>
              </w:tcPr>
              <w:p w:rsidR="005973FE" w:rsidRPr="000E78E3" w:rsidRDefault="006A4150" w:rsidP="006A4150">
                <w:pPr>
                  <w:rPr>
                    <w:rFonts w:ascii="Times New Roman" w:eastAsia="Times New Roman" w:hAnsi="Times New Roman" w:cs="Times New Roman"/>
                    <w:bCs/>
                  </w:rPr>
                </w:pPr>
                <w:r w:rsidRPr="00D7131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B44E3" w:rsidRDefault="00DC269C" w:rsidP="007E29C7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  <w:r w:rsidRPr="008A59E4">
        <w:rPr>
          <w:rFonts w:ascii="Times New Roman" w:eastAsia="Times New Roman" w:hAnsi="Times New Roman" w:cs="Times New Roman"/>
          <w:bCs/>
          <w:lang w:val="en-US"/>
        </w:rPr>
        <w:tab/>
      </w:r>
      <w:r w:rsidR="00EB44E3">
        <w:rPr>
          <w:rFonts w:ascii="Times New Roman" w:eastAsia="Times New Roman" w:hAnsi="Times New Roman" w:cs="Times New Roman"/>
          <w:b/>
          <w:bCs/>
          <w:u w:val="single"/>
        </w:rPr>
        <w:t xml:space="preserve">Diagnóstico </w:t>
      </w:r>
    </w:p>
    <w:p w:rsidR="00C055B0" w:rsidRPr="00C055B0" w:rsidRDefault="00C055B0" w:rsidP="00EB44E3">
      <w:pPr>
        <w:spacing w:after="0"/>
        <w:ind w:left="-709"/>
        <w:rPr>
          <w:rFonts w:ascii="Times New Roman" w:eastAsia="Times New Roman" w:hAnsi="Times New Roman" w:cs="Times New Roman"/>
          <w:b/>
          <w:bCs/>
          <w:i/>
          <w:sz w:val="18"/>
          <w:u w:val="single"/>
        </w:rPr>
      </w:pPr>
      <w:r w:rsidRPr="00C055B0">
        <w:rPr>
          <w:i/>
          <w:sz w:val="18"/>
        </w:rPr>
        <w:t>(Solo indicar como se realiza/ra el diagnostico. presuntivo, de fuentes secundarias, participativo, mixto)</w:t>
      </w:r>
    </w:p>
    <w:tbl>
      <w:tblPr>
        <w:tblStyle w:val="Tablaconcuadrcul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9606"/>
      </w:tblGrid>
      <w:tr w:rsidR="00EB44E3" w:rsidTr="007D5E47">
        <w:trPr>
          <w:trHeight w:val="630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id w:val="369881836"/>
            <w:lock w:val="sdtLocked"/>
            <w:placeholder>
              <w:docPart w:val="8991C1B64AFC459E9636802EEF6D4C3C"/>
            </w:placeholder>
            <w:showingPlcHdr/>
          </w:sdtPr>
          <w:sdtEndPr/>
          <w:sdtContent>
            <w:tc>
              <w:tcPr>
                <w:tcW w:w="9606" w:type="dxa"/>
              </w:tcPr>
              <w:p w:rsidR="00EB44E3" w:rsidRDefault="00EB44E3" w:rsidP="00DC269C">
                <w:pPr>
                  <w:rPr>
                    <w:rFonts w:ascii="Times New Roman" w:eastAsia="Times New Roman" w:hAnsi="Times New Roman" w:cs="Times New Roman"/>
                    <w:bCs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B44E3" w:rsidRDefault="00EB44E3" w:rsidP="007E29C7">
      <w:pPr>
        <w:spacing w:after="0"/>
        <w:ind w:left="-709"/>
        <w:rPr>
          <w:rFonts w:ascii="Times New Roman" w:eastAsia="Times New Roman" w:hAnsi="Times New Roman" w:cs="Times New Roman"/>
          <w:bCs/>
        </w:rPr>
      </w:pPr>
    </w:p>
    <w:p w:rsidR="00F41C68" w:rsidRDefault="00F41C68" w:rsidP="007E29C7">
      <w:pPr>
        <w:spacing w:after="0"/>
        <w:ind w:left="-709"/>
        <w:rPr>
          <w:rFonts w:ascii="Times New Roman" w:eastAsia="Times New Roman" w:hAnsi="Times New Roman" w:cs="Times New Roman"/>
          <w:bCs/>
        </w:rPr>
      </w:pPr>
    </w:p>
    <w:p w:rsidR="00C055B0" w:rsidRDefault="00C055B0" w:rsidP="007E29C7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lastRenderedPageBreak/>
        <w:t>Objetivo General</w:t>
      </w:r>
    </w:p>
    <w:tbl>
      <w:tblPr>
        <w:tblStyle w:val="Tablaconcuadrcul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9606"/>
      </w:tblGrid>
      <w:tr w:rsidR="00C055B0" w:rsidTr="00C055B0">
        <w:trPr>
          <w:trHeight w:val="411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id w:val="2101592701"/>
            <w:placeholder>
              <w:docPart w:val="C4F642F92AED400AA10EBD4DD9A840EB"/>
            </w:placeholder>
            <w:showingPlcHdr/>
          </w:sdtPr>
          <w:sdtEndPr/>
          <w:sdtContent>
            <w:tc>
              <w:tcPr>
                <w:tcW w:w="9606" w:type="dxa"/>
              </w:tcPr>
              <w:p w:rsidR="00C055B0" w:rsidRDefault="00C055B0" w:rsidP="00401402">
                <w:pPr>
                  <w:rPr>
                    <w:rFonts w:ascii="Times New Roman" w:eastAsia="Times New Roman" w:hAnsi="Times New Roman" w:cs="Times New Roman"/>
                    <w:bCs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055B0" w:rsidRDefault="00C055B0" w:rsidP="00C055B0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</w:p>
    <w:p w:rsidR="00C055B0" w:rsidRDefault="00C055B0" w:rsidP="007E29C7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Objetivos específicos </w:t>
      </w:r>
    </w:p>
    <w:tbl>
      <w:tblPr>
        <w:tblStyle w:val="Tablaconcuadrcul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9606"/>
      </w:tblGrid>
      <w:tr w:rsidR="00C055B0" w:rsidTr="00C055B0">
        <w:trPr>
          <w:trHeight w:val="441"/>
          <w:jc w:val="center"/>
        </w:trPr>
        <w:tc>
          <w:tcPr>
            <w:tcW w:w="9606" w:type="dxa"/>
          </w:tcPr>
          <w:p w:rsidR="00C055B0" w:rsidRPr="00C055B0" w:rsidRDefault="00C055B0" w:rsidP="00C055B0">
            <w:pPr>
              <w:rPr>
                <w:rFonts w:ascii="Times New Roman" w:eastAsia="Times New Roman" w:hAnsi="Times New Roman" w:cs="Times New Roman"/>
                <w:bCs/>
              </w:rPr>
            </w:pPr>
            <w:r w:rsidRPr="00C055B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2045590144"/>
                <w:placeholder>
                  <w:docPart w:val="154D41031758470AB2C6662573034369"/>
                </w:placeholder>
                <w:showingPlcHdr/>
              </w:sdtPr>
              <w:sdtEndPr/>
              <w:sdtContent>
                <w:r w:rsidRPr="0026369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055B0" w:rsidTr="00C055B0">
        <w:trPr>
          <w:trHeight w:val="395"/>
          <w:jc w:val="center"/>
        </w:trPr>
        <w:tc>
          <w:tcPr>
            <w:tcW w:w="9606" w:type="dxa"/>
          </w:tcPr>
          <w:p w:rsidR="00C055B0" w:rsidRDefault="00C055B0" w:rsidP="00401402">
            <w:pPr>
              <w:rPr>
                <w:rFonts w:ascii="Times New Roman" w:eastAsia="Times New Roman" w:hAnsi="Times New Roman" w:cs="Times New Roman"/>
                <w:bCs/>
              </w:rPr>
            </w:pPr>
            <w:r w:rsidRPr="00C055B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436644542"/>
                <w:placeholder>
                  <w:docPart w:val="B4B82143C6B44C70B713AA4D8E11DA84"/>
                </w:placeholder>
                <w:showingPlcHdr/>
              </w:sdtPr>
              <w:sdtEndPr/>
              <w:sdtContent>
                <w:r w:rsidRPr="0026369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055B0" w:rsidTr="00C055B0">
        <w:trPr>
          <w:trHeight w:val="405"/>
          <w:jc w:val="center"/>
        </w:trPr>
        <w:tc>
          <w:tcPr>
            <w:tcW w:w="9606" w:type="dxa"/>
          </w:tcPr>
          <w:p w:rsidR="00C055B0" w:rsidRDefault="00C055B0" w:rsidP="00401402">
            <w:pPr>
              <w:rPr>
                <w:rFonts w:ascii="Times New Roman" w:eastAsia="Times New Roman" w:hAnsi="Times New Roman" w:cs="Times New Roman"/>
                <w:bCs/>
              </w:rPr>
            </w:pPr>
            <w:r w:rsidRPr="00C055B0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308155024"/>
                <w:placeholder>
                  <w:docPart w:val="A4EA515AB8B1471E842DBD46F86337C8"/>
                </w:placeholder>
                <w:showingPlcHdr/>
              </w:sdtPr>
              <w:sdtEndPr/>
              <w:sdtContent>
                <w:r w:rsidRPr="0026369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8D3635" w:rsidRDefault="008D3635" w:rsidP="008D3635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</w:p>
    <w:p w:rsidR="00006213" w:rsidRDefault="00006213" w:rsidP="008D3635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Tareas</w:t>
      </w:r>
    </w:p>
    <w:tbl>
      <w:tblPr>
        <w:tblStyle w:val="Tablaconcuadrcula"/>
        <w:tblW w:w="9643" w:type="dxa"/>
        <w:jc w:val="center"/>
        <w:tblInd w:w="-1346" w:type="dxa"/>
        <w:tblLook w:val="04A0" w:firstRow="1" w:lastRow="0" w:firstColumn="1" w:lastColumn="0" w:noHBand="0" w:noVBand="1"/>
      </w:tblPr>
      <w:tblGrid>
        <w:gridCol w:w="1241"/>
        <w:gridCol w:w="6152"/>
        <w:gridCol w:w="2250"/>
      </w:tblGrid>
      <w:tr w:rsidR="00C652C0" w:rsidTr="00C652C0">
        <w:trPr>
          <w:trHeight w:val="630"/>
          <w:jc w:val="center"/>
        </w:trPr>
        <w:tc>
          <w:tcPr>
            <w:tcW w:w="1241" w:type="dxa"/>
          </w:tcPr>
          <w:p w:rsidR="00C652C0" w:rsidRPr="008D3635" w:rsidRDefault="00C652C0" w:rsidP="00C652C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Objetivo Específico vinculado</w:t>
            </w:r>
          </w:p>
        </w:tc>
        <w:tc>
          <w:tcPr>
            <w:tcW w:w="6152" w:type="dxa"/>
            <w:vAlign w:val="center"/>
          </w:tcPr>
          <w:p w:rsidR="00C652C0" w:rsidRPr="008D3635" w:rsidRDefault="00C652C0" w:rsidP="004260A5">
            <w:pPr>
              <w:jc w:val="center"/>
              <w:rPr>
                <w:rFonts w:eastAsia="Times New Roman" w:cs="Times New Roman"/>
                <w:bCs/>
              </w:rPr>
            </w:pPr>
            <w:r w:rsidRPr="008D3635">
              <w:rPr>
                <w:rFonts w:eastAsia="Times New Roman" w:cs="Times New Roman"/>
                <w:bCs/>
              </w:rPr>
              <w:t>Denominación de la tarea o conjunto de tareas</w:t>
            </w:r>
          </w:p>
        </w:tc>
        <w:tc>
          <w:tcPr>
            <w:tcW w:w="2250" w:type="dxa"/>
            <w:vAlign w:val="center"/>
          </w:tcPr>
          <w:p w:rsidR="00C652C0" w:rsidRPr="008D3635" w:rsidRDefault="00C652C0" w:rsidP="004260A5">
            <w:pPr>
              <w:jc w:val="center"/>
              <w:rPr>
                <w:rFonts w:eastAsia="Times New Roman" w:cs="Times New Roman"/>
                <w:bCs/>
              </w:rPr>
            </w:pPr>
            <w:r w:rsidRPr="008D3635">
              <w:rPr>
                <w:rFonts w:eastAsia="Times New Roman" w:cs="Times New Roman"/>
                <w:bCs/>
              </w:rPr>
              <w:t>Duración</w:t>
            </w:r>
          </w:p>
          <w:p w:rsidR="00C652C0" w:rsidRPr="008D3635" w:rsidRDefault="00C652C0" w:rsidP="004260A5">
            <w:pPr>
              <w:jc w:val="center"/>
              <w:rPr>
                <w:rFonts w:eastAsia="Times New Roman" w:cs="Times New Roman"/>
                <w:bCs/>
              </w:rPr>
            </w:pPr>
            <w:r w:rsidRPr="008D3635">
              <w:rPr>
                <w:i/>
              </w:rPr>
              <w:t>(Estimada en meses)</w:t>
            </w:r>
          </w:p>
        </w:tc>
      </w:tr>
      <w:tr w:rsidR="00C652C0" w:rsidTr="00C652C0">
        <w:trPr>
          <w:trHeight w:val="622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alias w:val="Objetivo específico"/>
            <w:tag w:val="Objetivo específico"/>
            <w:id w:val="1684708503"/>
            <w:placeholder>
              <w:docPart w:val="1E205EB79A1C4C7587C63AD05ADBD1B5"/>
            </w:placeholder>
            <w:showingPlcHdr/>
            <w:comboBox>
              <w:listItem w:displayText="Elija un objetivo." w:value="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1241" w:type="dxa"/>
                <w:vAlign w:val="center"/>
              </w:tcPr>
              <w:p w:rsidR="00C652C0" w:rsidRDefault="00C652C0" w:rsidP="00C652C0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9772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Nombre Actividad"/>
            <w:tag w:val="Nombre Actividad"/>
            <w:id w:val="-948783905"/>
            <w:placeholder>
              <w:docPart w:val="B25C392611A843D289937540AD6E6D18"/>
            </w:placeholder>
            <w:showingPlcHdr/>
          </w:sdtPr>
          <w:sdtContent>
            <w:tc>
              <w:tcPr>
                <w:tcW w:w="6152" w:type="dxa"/>
                <w:vAlign w:val="center"/>
              </w:tcPr>
              <w:p w:rsidR="00C652C0" w:rsidRPr="00263695" w:rsidRDefault="00C652C0" w:rsidP="004260A5">
                <w:pPr>
                  <w:jc w:val="center"/>
                  <w:rPr>
                    <w:rStyle w:val="Textodelmarcadordeposicin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Duración"/>
            <w:tag w:val="Duración"/>
            <w:id w:val="1663970647"/>
            <w:placeholder>
              <w:docPart w:val="713840004F5E45E98EF1A64B6E35AF6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comboBox>
          </w:sdtPr>
          <w:sdtContent>
            <w:tc>
              <w:tcPr>
                <w:tcW w:w="2250" w:type="dxa"/>
                <w:vAlign w:val="center"/>
              </w:tcPr>
              <w:p w:rsidR="00C652C0" w:rsidRDefault="00C652C0" w:rsidP="004260A5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73C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652C0" w:rsidTr="00C652C0">
        <w:trPr>
          <w:trHeight w:val="630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alias w:val="Objetivo específico"/>
            <w:tag w:val="Objetivo específico"/>
            <w:id w:val="-83227115"/>
            <w:placeholder>
              <w:docPart w:val="58F91593F0044DB1BEC7A275DA37179E"/>
            </w:placeholder>
            <w:showingPlcHdr/>
            <w:comboBox>
              <w:listItem w:displayText="Elija un objetivo." w:value="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1241" w:type="dxa"/>
                <w:vAlign w:val="center"/>
              </w:tcPr>
              <w:p w:rsidR="00C652C0" w:rsidRDefault="00C652C0" w:rsidP="00C652C0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9772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Nombre Actividad"/>
            <w:tag w:val="Nombre Actividad"/>
            <w:id w:val="340360609"/>
            <w:placeholder>
              <w:docPart w:val="1B9D4BFC8E6C4B0DA2AE3BD1A787788F"/>
            </w:placeholder>
            <w:showingPlcHdr/>
          </w:sdtPr>
          <w:sdtContent>
            <w:tc>
              <w:tcPr>
                <w:tcW w:w="6152" w:type="dxa"/>
                <w:vAlign w:val="center"/>
              </w:tcPr>
              <w:p w:rsidR="00C652C0" w:rsidRPr="00263695" w:rsidRDefault="00C652C0" w:rsidP="004260A5">
                <w:pPr>
                  <w:jc w:val="center"/>
                  <w:rPr>
                    <w:rStyle w:val="Textodelmarcadordeposicin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Duración"/>
            <w:tag w:val="Duración"/>
            <w:id w:val="540024249"/>
            <w:placeholder>
              <w:docPart w:val="5319B2EC5C10465D87C691FC19CAB803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comboBox>
          </w:sdtPr>
          <w:sdtContent>
            <w:tc>
              <w:tcPr>
                <w:tcW w:w="2250" w:type="dxa"/>
                <w:vAlign w:val="center"/>
              </w:tcPr>
              <w:p w:rsidR="00C652C0" w:rsidRDefault="00C652C0" w:rsidP="004260A5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73C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652C0" w:rsidTr="00C652C0">
        <w:trPr>
          <w:trHeight w:val="630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alias w:val="Objetivo específico"/>
            <w:tag w:val="Objetivo específico"/>
            <w:id w:val="-1526551178"/>
            <w:placeholder>
              <w:docPart w:val="E970A49DDABF4D559B0B6F58803552B2"/>
            </w:placeholder>
            <w:showingPlcHdr/>
            <w:comboBox>
              <w:listItem w:displayText="Elija un objetivo." w:value="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1241" w:type="dxa"/>
                <w:vAlign w:val="center"/>
              </w:tcPr>
              <w:p w:rsidR="00C652C0" w:rsidRDefault="00C652C0" w:rsidP="00C652C0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9772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Nombre Actividad"/>
            <w:tag w:val="Nombre Actividad"/>
            <w:id w:val="444662209"/>
            <w:placeholder>
              <w:docPart w:val="CFF58AE45EE745219B31E818B64A759C"/>
            </w:placeholder>
            <w:showingPlcHdr/>
          </w:sdtPr>
          <w:sdtContent>
            <w:tc>
              <w:tcPr>
                <w:tcW w:w="6152" w:type="dxa"/>
                <w:vAlign w:val="center"/>
              </w:tcPr>
              <w:p w:rsidR="00C652C0" w:rsidRPr="00263695" w:rsidRDefault="00C652C0" w:rsidP="004260A5">
                <w:pPr>
                  <w:jc w:val="center"/>
                  <w:rPr>
                    <w:rStyle w:val="Textodelmarcadordeposicin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Duración"/>
            <w:tag w:val="Duración"/>
            <w:id w:val="-1809396867"/>
            <w:placeholder>
              <w:docPart w:val="2AE06043A1314A06879DA3E3FE2EF09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comboBox>
          </w:sdtPr>
          <w:sdtContent>
            <w:tc>
              <w:tcPr>
                <w:tcW w:w="2250" w:type="dxa"/>
                <w:vAlign w:val="center"/>
              </w:tcPr>
              <w:p w:rsidR="00C652C0" w:rsidRDefault="00C652C0" w:rsidP="004260A5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73C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652C0" w:rsidTr="00C652C0">
        <w:trPr>
          <w:trHeight w:val="630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alias w:val="Objetivo específico"/>
            <w:tag w:val="Objetivo específico"/>
            <w:id w:val="-1757660903"/>
            <w:placeholder>
              <w:docPart w:val="6E962A725F114AED885D15340520184F"/>
            </w:placeholder>
            <w:showingPlcHdr/>
            <w:comboBox>
              <w:listItem w:displayText="Elija un objetivo." w:value="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1241" w:type="dxa"/>
                <w:vAlign w:val="center"/>
              </w:tcPr>
              <w:p w:rsidR="00C652C0" w:rsidRDefault="00C652C0" w:rsidP="00C652C0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9772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Nombre Actividad"/>
            <w:tag w:val="Nombre Actividad"/>
            <w:id w:val="607698589"/>
            <w:placeholder>
              <w:docPart w:val="D92FC9105E7C4E9389FB36639F922B65"/>
            </w:placeholder>
            <w:showingPlcHdr/>
          </w:sdtPr>
          <w:sdtContent>
            <w:tc>
              <w:tcPr>
                <w:tcW w:w="6152" w:type="dxa"/>
                <w:vAlign w:val="center"/>
              </w:tcPr>
              <w:p w:rsidR="00C652C0" w:rsidRPr="00263695" w:rsidRDefault="00C652C0" w:rsidP="004260A5">
                <w:pPr>
                  <w:jc w:val="center"/>
                  <w:rPr>
                    <w:rStyle w:val="Textodelmarcadordeposicin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Duración"/>
            <w:tag w:val="Duración"/>
            <w:id w:val="-67966560"/>
            <w:placeholder>
              <w:docPart w:val="2BDC1AC3816145239067E72D6A04E250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comboBox>
          </w:sdtPr>
          <w:sdtContent>
            <w:tc>
              <w:tcPr>
                <w:tcW w:w="2250" w:type="dxa"/>
                <w:vAlign w:val="center"/>
              </w:tcPr>
              <w:p w:rsidR="00C652C0" w:rsidRDefault="00C652C0" w:rsidP="004260A5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73C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652C0" w:rsidTr="00C652C0">
        <w:trPr>
          <w:trHeight w:val="630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alias w:val="Objetivo específico"/>
            <w:tag w:val="Objetivo específico"/>
            <w:id w:val="1384217405"/>
            <w:placeholder>
              <w:docPart w:val="A9AEF05DE7364F14A3F197BDC69F0EDA"/>
            </w:placeholder>
            <w:showingPlcHdr/>
            <w:comboBox>
              <w:listItem w:displayText="Elija un objetivo." w:value="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1241" w:type="dxa"/>
                <w:vAlign w:val="center"/>
              </w:tcPr>
              <w:p w:rsidR="00C652C0" w:rsidRDefault="00C652C0" w:rsidP="00C652C0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9772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Nombre Actividad"/>
            <w:tag w:val="Nombre Actividad"/>
            <w:id w:val="-391426772"/>
            <w:placeholder>
              <w:docPart w:val="4048805CCDC3475EAA9A43842D5449EA"/>
            </w:placeholder>
            <w:showingPlcHdr/>
          </w:sdtPr>
          <w:sdtContent>
            <w:tc>
              <w:tcPr>
                <w:tcW w:w="6152" w:type="dxa"/>
                <w:vAlign w:val="center"/>
              </w:tcPr>
              <w:p w:rsidR="00C652C0" w:rsidRPr="00263695" w:rsidRDefault="00C652C0" w:rsidP="004260A5">
                <w:pPr>
                  <w:jc w:val="center"/>
                  <w:rPr>
                    <w:rStyle w:val="Textodelmarcadordeposicin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Duración"/>
            <w:tag w:val="Duración"/>
            <w:id w:val="-1090615352"/>
            <w:placeholder>
              <w:docPart w:val="F2691CD227734EDF9635CA6778A3BFBA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comboBox>
          </w:sdtPr>
          <w:sdtContent>
            <w:tc>
              <w:tcPr>
                <w:tcW w:w="2250" w:type="dxa"/>
                <w:vAlign w:val="center"/>
              </w:tcPr>
              <w:p w:rsidR="00C652C0" w:rsidRDefault="00C652C0" w:rsidP="004260A5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73C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652C0" w:rsidTr="00C652C0">
        <w:trPr>
          <w:trHeight w:val="630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alias w:val="Objetivo específico"/>
            <w:tag w:val="Objetivo específico"/>
            <w:id w:val="1681308293"/>
            <w:placeholder>
              <w:docPart w:val="C4EBF4BC3C5C44699AEEDCEB9994D0C3"/>
            </w:placeholder>
            <w:showingPlcHdr/>
            <w:comboBox>
              <w:listItem w:displayText="Elija un objetivo." w:value="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1241" w:type="dxa"/>
                <w:vAlign w:val="center"/>
              </w:tcPr>
              <w:p w:rsidR="00C652C0" w:rsidRDefault="00C652C0" w:rsidP="00C652C0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9772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Nombre Actividad"/>
            <w:tag w:val="Nombre Actividad"/>
            <w:id w:val="163290373"/>
            <w:placeholder>
              <w:docPart w:val="E743B14B33374BD58DECBC3565042D4C"/>
            </w:placeholder>
            <w:showingPlcHdr/>
          </w:sdtPr>
          <w:sdtContent>
            <w:tc>
              <w:tcPr>
                <w:tcW w:w="6152" w:type="dxa"/>
                <w:vAlign w:val="center"/>
              </w:tcPr>
              <w:p w:rsidR="00C652C0" w:rsidRPr="00263695" w:rsidRDefault="00C652C0" w:rsidP="004260A5">
                <w:pPr>
                  <w:jc w:val="center"/>
                  <w:rPr>
                    <w:rStyle w:val="Textodelmarcadordeposicin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Duración"/>
            <w:tag w:val="Duración"/>
            <w:id w:val="1510490238"/>
            <w:placeholder>
              <w:docPart w:val="9611C49D11424FDFA1DAFA57C7F1FD25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comboBox>
          </w:sdtPr>
          <w:sdtContent>
            <w:tc>
              <w:tcPr>
                <w:tcW w:w="2250" w:type="dxa"/>
                <w:vAlign w:val="center"/>
              </w:tcPr>
              <w:p w:rsidR="00C652C0" w:rsidRDefault="00C652C0" w:rsidP="004260A5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73C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652C0" w:rsidTr="00C652C0">
        <w:trPr>
          <w:trHeight w:val="630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alias w:val="Objetivo específico"/>
            <w:tag w:val="Objetivo específico"/>
            <w:id w:val="1889761688"/>
            <w:placeholder>
              <w:docPart w:val="5666CCEE98BD4EACA2B08DD245FDC395"/>
            </w:placeholder>
            <w:showingPlcHdr/>
            <w:comboBox>
              <w:listItem w:displayText="Elija un objetivo." w:value="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1241" w:type="dxa"/>
                <w:vAlign w:val="center"/>
              </w:tcPr>
              <w:p w:rsidR="00C652C0" w:rsidRDefault="00C652C0" w:rsidP="00C652C0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9772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Nombre Actividad"/>
            <w:tag w:val="Nombre Actividad"/>
            <w:id w:val="1174384128"/>
            <w:placeholder>
              <w:docPart w:val="E7D6F1141466475BABE6DD5D81980EDC"/>
            </w:placeholder>
            <w:showingPlcHdr/>
          </w:sdtPr>
          <w:sdtContent>
            <w:tc>
              <w:tcPr>
                <w:tcW w:w="6152" w:type="dxa"/>
                <w:vAlign w:val="center"/>
              </w:tcPr>
              <w:p w:rsidR="00C652C0" w:rsidRPr="00263695" w:rsidRDefault="00C652C0" w:rsidP="004260A5">
                <w:pPr>
                  <w:jc w:val="center"/>
                  <w:rPr>
                    <w:rStyle w:val="Textodelmarcadordeposicin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Duración"/>
            <w:tag w:val="Duración"/>
            <w:id w:val="1481199017"/>
            <w:placeholder>
              <w:docPart w:val="C7E9F6C37F2240D78844A92775F795F9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comboBox>
          </w:sdtPr>
          <w:sdtContent>
            <w:tc>
              <w:tcPr>
                <w:tcW w:w="2250" w:type="dxa"/>
                <w:vAlign w:val="center"/>
              </w:tcPr>
              <w:p w:rsidR="00C652C0" w:rsidRDefault="00C652C0" w:rsidP="004260A5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73C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652C0" w:rsidTr="00C652C0">
        <w:trPr>
          <w:trHeight w:val="630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alias w:val="Objetivo específico"/>
            <w:tag w:val="Objetivo específico"/>
            <w:id w:val="1625028726"/>
            <w:placeholder>
              <w:docPart w:val="2E449CDD8B9D4B4A9EB16884C217E002"/>
            </w:placeholder>
            <w:showingPlcHdr/>
            <w:comboBox>
              <w:listItem w:displayText="Elija un objetivo." w:value="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1241" w:type="dxa"/>
                <w:vAlign w:val="center"/>
              </w:tcPr>
              <w:p w:rsidR="00C652C0" w:rsidRDefault="00C652C0" w:rsidP="00C652C0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9772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Nombre Actividad"/>
            <w:tag w:val="Nombre Actividad"/>
            <w:id w:val="-1397737638"/>
            <w:placeholder>
              <w:docPart w:val="DFBEEE45FD2843DF83C44F7DD7E52273"/>
            </w:placeholder>
            <w:showingPlcHdr/>
          </w:sdtPr>
          <w:sdtContent>
            <w:tc>
              <w:tcPr>
                <w:tcW w:w="6152" w:type="dxa"/>
                <w:vAlign w:val="center"/>
              </w:tcPr>
              <w:p w:rsidR="00C652C0" w:rsidRPr="00263695" w:rsidRDefault="00C652C0" w:rsidP="00760504">
                <w:pPr>
                  <w:jc w:val="center"/>
                  <w:rPr>
                    <w:rStyle w:val="Textodelmarcadordeposicin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Duración"/>
            <w:tag w:val="Duración"/>
            <w:id w:val="-1035424277"/>
            <w:placeholder>
              <w:docPart w:val="171A4842248A4313B418D388C6B6B800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comboBox>
          </w:sdtPr>
          <w:sdtContent>
            <w:tc>
              <w:tcPr>
                <w:tcW w:w="2250" w:type="dxa"/>
                <w:vAlign w:val="center"/>
              </w:tcPr>
              <w:p w:rsidR="00C652C0" w:rsidRDefault="00C652C0" w:rsidP="00760504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73C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652C0" w:rsidTr="00C652C0">
        <w:trPr>
          <w:trHeight w:val="630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alias w:val="Objetivo específico"/>
            <w:tag w:val="Objetivo específico"/>
            <w:id w:val="1030145089"/>
            <w:placeholder>
              <w:docPart w:val="E985C91A5EA143A7ABB920B78E54B230"/>
            </w:placeholder>
            <w:showingPlcHdr/>
            <w:comboBox>
              <w:listItem w:displayText="Elija un objetivo." w:value="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1241" w:type="dxa"/>
                <w:vAlign w:val="center"/>
              </w:tcPr>
              <w:p w:rsidR="00C652C0" w:rsidRDefault="00C652C0" w:rsidP="00C652C0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9772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Nombre Actividad"/>
            <w:tag w:val="Nombre Actividad"/>
            <w:id w:val="1507020679"/>
            <w:placeholder>
              <w:docPart w:val="467F77F21D1F45A489167CB1E71B1829"/>
            </w:placeholder>
            <w:showingPlcHdr/>
          </w:sdtPr>
          <w:sdtContent>
            <w:tc>
              <w:tcPr>
                <w:tcW w:w="6152" w:type="dxa"/>
                <w:vAlign w:val="center"/>
              </w:tcPr>
              <w:p w:rsidR="00C652C0" w:rsidRPr="00263695" w:rsidRDefault="00C652C0" w:rsidP="00760504">
                <w:pPr>
                  <w:jc w:val="center"/>
                  <w:rPr>
                    <w:rStyle w:val="Textodelmarcadordeposicin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Duración"/>
            <w:tag w:val="Duración"/>
            <w:id w:val="1298108883"/>
            <w:placeholder>
              <w:docPart w:val="E1E6149FC19B447AA027ACE652462F14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comboBox>
          </w:sdtPr>
          <w:sdtContent>
            <w:tc>
              <w:tcPr>
                <w:tcW w:w="2250" w:type="dxa"/>
                <w:vAlign w:val="center"/>
              </w:tcPr>
              <w:p w:rsidR="00C652C0" w:rsidRDefault="00C652C0" w:rsidP="00760504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73C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652C0" w:rsidTr="00C652C0">
        <w:trPr>
          <w:trHeight w:val="630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alias w:val="Objetivo específico"/>
            <w:tag w:val="Objetivo específico"/>
            <w:id w:val="1158809721"/>
            <w:placeholder>
              <w:docPart w:val="84BC6D2E725D4EFF8BC279030B929AF2"/>
            </w:placeholder>
            <w:showingPlcHdr/>
            <w:comboBox>
              <w:listItem w:displayText="Elija un objetivo." w:value="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1241" w:type="dxa"/>
                <w:vAlign w:val="center"/>
              </w:tcPr>
              <w:p w:rsidR="00C652C0" w:rsidRDefault="00C652C0" w:rsidP="00C652C0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9772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Nombre Actividad"/>
            <w:tag w:val="Nombre Actividad"/>
            <w:id w:val="1543324773"/>
            <w:placeholder>
              <w:docPart w:val="F446CEF0BD6A4498890F7560CAAA5D1E"/>
            </w:placeholder>
            <w:showingPlcHdr/>
          </w:sdtPr>
          <w:sdtContent>
            <w:tc>
              <w:tcPr>
                <w:tcW w:w="6152" w:type="dxa"/>
                <w:vAlign w:val="center"/>
              </w:tcPr>
              <w:p w:rsidR="00C652C0" w:rsidRPr="00263695" w:rsidRDefault="00C652C0" w:rsidP="00760504">
                <w:pPr>
                  <w:jc w:val="center"/>
                  <w:rPr>
                    <w:rStyle w:val="Textodelmarcadordeposicin"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alias w:val="Duración"/>
            <w:tag w:val="Duración"/>
            <w:id w:val="515500850"/>
            <w:placeholder>
              <w:docPart w:val="9C287B1C97DC488EBD2476597389B156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comboBox>
          </w:sdtPr>
          <w:sdtContent>
            <w:tc>
              <w:tcPr>
                <w:tcW w:w="2250" w:type="dxa"/>
                <w:vAlign w:val="center"/>
              </w:tcPr>
              <w:p w:rsidR="00C652C0" w:rsidRDefault="00C652C0" w:rsidP="00760504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A73C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C055B0" w:rsidRDefault="00C055B0" w:rsidP="007E29C7">
      <w:pPr>
        <w:spacing w:after="0"/>
        <w:ind w:left="-709"/>
        <w:rPr>
          <w:rFonts w:ascii="Times New Roman" w:eastAsia="Times New Roman" w:hAnsi="Times New Roman" w:cs="Times New Roman"/>
          <w:bCs/>
        </w:rPr>
      </w:pPr>
    </w:p>
    <w:p w:rsidR="00006213" w:rsidRDefault="00006213" w:rsidP="007E29C7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Resultados esperados (hasta 50 palabras)</w:t>
      </w:r>
    </w:p>
    <w:tbl>
      <w:tblPr>
        <w:tblStyle w:val="Tablaconcuadrcul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9606"/>
      </w:tblGrid>
      <w:tr w:rsidR="007D5E47" w:rsidTr="007D5E47">
        <w:trPr>
          <w:trHeight w:val="1258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id w:val="-1668550485"/>
            <w:lock w:val="sdtLocked"/>
            <w:placeholder>
              <w:docPart w:val="E36F0A5CCD454847B9CDE87C4EE4AF9A"/>
            </w:placeholder>
            <w:showingPlcHdr/>
          </w:sdtPr>
          <w:sdtEndPr/>
          <w:sdtContent>
            <w:tc>
              <w:tcPr>
                <w:tcW w:w="9606" w:type="dxa"/>
              </w:tcPr>
              <w:p w:rsidR="007D5E47" w:rsidRDefault="007D5E47" w:rsidP="00401402">
                <w:pPr>
                  <w:rPr>
                    <w:rFonts w:ascii="Times New Roman" w:eastAsia="Times New Roman" w:hAnsi="Times New Roman" w:cs="Times New Roman"/>
                    <w:bCs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D3635" w:rsidRDefault="008D3635" w:rsidP="004260A5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</w:p>
    <w:p w:rsidR="008D3635" w:rsidRDefault="008D3635" w:rsidP="004260A5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</w:p>
    <w:p w:rsidR="00F41C68" w:rsidRDefault="00F41C68" w:rsidP="004260A5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</w:p>
    <w:p w:rsidR="00F41C68" w:rsidRDefault="00F41C68" w:rsidP="004260A5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</w:p>
    <w:p w:rsidR="004260A5" w:rsidRDefault="004260A5" w:rsidP="004260A5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Cuadro de Factibilidad </w:t>
      </w:r>
    </w:p>
    <w:p w:rsidR="004260A5" w:rsidRDefault="004260A5" w:rsidP="004260A5">
      <w:pPr>
        <w:spacing w:after="0"/>
        <w:ind w:left="-709"/>
        <w:rPr>
          <w:rFonts w:eastAsia="Times New Roman" w:cs="Times New Roman"/>
          <w:bCs/>
          <w:i/>
          <w:sz w:val="18"/>
          <w:lang w:val="es-ES"/>
        </w:rPr>
      </w:pPr>
      <w:r w:rsidRPr="004260A5">
        <w:rPr>
          <w:rFonts w:eastAsia="Times New Roman" w:cs="Times New Roman"/>
          <w:bCs/>
          <w:i/>
          <w:sz w:val="18"/>
          <w:lang w:val="es-ES"/>
        </w:rPr>
        <w:t>(</w:t>
      </w:r>
      <w:r w:rsidR="008D3635">
        <w:rPr>
          <w:rFonts w:eastAsia="Times New Roman" w:cs="Times New Roman"/>
          <w:bCs/>
          <w:i/>
          <w:sz w:val="18"/>
          <w:lang w:val="es-ES"/>
        </w:rPr>
        <w:t>F</w:t>
      </w:r>
      <w:r w:rsidRPr="004260A5">
        <w:rPr>
          <w:rFonts w:eastAsia="Times New Roman" w:cs="Times New Roman"/>
          <w:bCs/>
          <w:i/>
          <w:sz w:val="18"/>
          <w:lang w:val="es-ES"/>
        </w:rPr>
        <w:t>actores facilitadores, obstaculizadores, otros)</w:t>
      </w:r>
    </w:p>
    <w:tbl>
      <w:tblPr>
        <w:tblStyle w:val="Tablaconcuadrcula"/>
        <w:tblW w:w="0" w:type="auto"/>
        <w:jc w:val="center"/>
        <w:tblInd w:w="-1065" w:type="dxa"/>
        <w:tblLook w:val="04A0" w:firstRow="1" w:lastRow="0" w:firstColumn="1" w:lastColumn="0" w:noHBand="0" w:noVBand="1"/>
      </w:tblPr>
      <w:tblGrid>
        <w:gridCol w:w="2523"/>
        <w:gridCol w:w="7085"/>
      </w:tblGrid>
      <w:tr w:rsidR="004260A5" w:rsidTr="008D3635">
        <w:trPr>
          <w:trHeight w:val="437"/>
          <w:jc w:val="center"/>
        </w:trPr>
        <w:tc>
          <w:tcPr>
            <w:tcW w:w="2523" w:type="dxa"/>
          </w:tcPr>
          <w:p w:rsidR="004260A5" w:rsidRDefault="004260A5" w:rsidP="008D3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85" w:type="dxa"/>
            <w:vAlign w:val="center"/>
          </w:tcPr>
          <w:p w:rsidR="008D3635" w:rsidRPr="008D3635" w:rsidRDefault="008D3635" w:rsidP="008D3635">
            <w:pPr>
              <w:jc w:val="center"/>
              <w:rPr>
                <w:rFonts w:eastAsia="Times New Roman" w:cs="Times New Roman"/>
                <w:bCs/>
              </w:rPr>
            </w:pPr>
            <w:r w:rsidRPr="008D3635">
              <w:rPr>
                <w:rFonts w:eastAsia="Times New Roman" w:cs="Times New Roman"/>
                <w:bCs/>
              </w:rPr>
              <w:t>Descripción</w:t>
            </w:r>
          </w:p>
        </w:tc>
      </w:tr>
      <w:tr w:rsidR="008D3635" w:rsidTr="008D3635">
        <w:trPr>
          <w:trHeight w:val="557"/>
          <w:jc w:val="center"/>
        </w:trPr>
        <w:tc>
          <w:tcPr>
            <w:tcW w:w="2523" w:type="dxa"/>
            <w:vAlign w:val="center"/>
          </w:tcPr>
          <w:p w:rsidR="008D3635" w:rsidRPr="008D3635" w:rsidRDefault="008D3635" w:rsidP="008D3635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8D3635">
              <w:rPr>
                <w:rFonts w:eastAsia="Times New Roman" w:cs="Times New Roman"/>
                <w:bCs/>
                <w:sz w:val="20"/>
              </w:rPr>
              <w:t>Factores facilitadores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2120221139"/>
            <w:placeholder>
              <w:docPart w:val="85A22E37BFE64C29B5BCE201671C5B9B"/>
            </w:placeholder>
            <w:showingPlcHdr/>
          </w:sdtPr>
          <w:sdtEndPr/>
          <w:sdtContent>
            <w:tc>
              <w:tcPr>
                <w:tcW w:w="7085" w:type="dxa"/>
                <w:vAlign w:val="center"/>
              </w:tcPr>
              <w:p w:rsidR="008D3635" w:rsidRDefault="008D3635" w:rsidP="008D3635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D3635" w:rsidTr="008D3635">
        <w:trPr>
          <w:trHeight w:val="551"/>
          <w:jc w:val="center"/>
        </w:trPr>
        <w:tc>
          <w:tcPr>
            <w:tcW w:w="2523" w:type="dxa"/>
            <w:vAlign w:val="center"/>
          </w:tcPr>
          <w:p w:rsidR="008D3635" w:rsidRPr="008D3635" w:rsidRDefault="008D3635" w:rsidP="008D3635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8D3635">
              <w:rPr>
                <w:rFonts w:eastAsia="Times New Roman" w:cs="Times New Roman"/>
                <w:bCs/>
                <w:sz w:val="20"/>
              </w:rPr>
              <w:t>Factores obstaculizadores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1506583396"/>
            <w:placeholder>
              <w:docPart w:val="23344AEAA143424BB3F2D771030A5969"/>
            </w:placeholder>
            <w:showingPlcHdr/>
          </w:sdtPr>
          <w:sdtEndPr/>
          <w:sdtContent>
            <w:tc>
              <w:tcPr>
                <w:tcW w:w="7085" w:type="dxa"/>
                <w:vAlign w:val="center"/>
              </w:tcPr>
              <w:p w:rsidR="008D3635" w:rsidRDefault="008D3635" w:rsidP="008D3635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D3635" w:rsidTr="008D3635">
        <w:trPr>
          <w:trHeight w:val="573"/>
          <w:jc w:val="center"/>
        </w:trPr>
        <w:tc>
          <w:tcPr>
            <w:tcW w:w="2523" w:type="dxa"/>
            <w:vAlign w:val="center"/>
          </w:tcPr>
          <w:p w:rsidR="008D3635" w:rsidRPr="008D3635" w:rsidRDefault="008D3635" w:rsidP="008D3635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8D3635">
              <w:rPr>
                <w:rFonts w:eastAsia="Times New Roman" w:cs="Times New Roman"/>
                <w:bCs/>
                <w:sz w:val="20"/>
              </w:rPr>
              <w:t>Otros factores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555613959"/>
            <w:placeholder>
              <w:docPart w:val="ECA6C42FA54442878C7F0CCB3572E7B1"/>
            </w:placeholder>
            <w:showingPlcHdr/>
          </w:sdtPr>
          <w:sdtEndPr/>
          <w:sdtContent>
            <w:tc>
              <w:tcPr>
                <w:tcW w:w="7085" w:type="dxa"/>
                <w:vAlign w:val="center"/>
              </w:tcPr>
              <w:p w:rsidR="008D3635" w:rsidRDefault="008D3635" w:rsidP="008D3635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260A5" w:rsidRDefault="004260A5" w:rsidP="004260A5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</w:p>
    <w:p w:rsidR="004260A5" w:rsidRDefault="004260A5" w:rsidP="004260A5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</w:p>
    <w:p w:rsidR="004260A5" w:rsidRDefault="004260A5" w:rsidP="004260A5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Equipo de trabajo</w:t>
      </w:r>
    </w:p>
    <w:p w:rsidR="004260A5" w:rsidRDefault="004260A5" w:rsidP="00006213">
      <w:pPr>
        <w:spacing w:after="0"/>
        <w:ind w:left="-709"/>
        <w:rPr>
          <w:rFonts w:eastAsia="Times New Roman" w:cs="Times New Roman"/>
          <w:bCs/>
          <w:i/>
          <w:sz w:val="18"/>
          <w:lang w:val="es-ES"/>
        </w:rPr>
      </w:pPr>
      <w:r w:rsidRPr="004260A5">
        <w:rPr>
          <w:rFonts w:eastAsia="Times New Roman" w:cs="Times New Roman"/>
          <w:bCs/>
          <w:i/>
          <w:sz w:val="18"/>
          <w:lang w:val="es-ES"/>
        </w:rPr>
        <w:t>(Describ</w:t>
      </w:r>
      <w:r>
        <w:rPr>
          <w:rFonts w:eastAsia="Times New Roman" w:cs="Times New Roman"/>
          <w:bCs/>
          <w:i/>
          <w:sz w:val="18"/>
          <w:lang w:val="es-ES"/>
        </w:rPr>
        <w:t xml:space="preserve">ir perfiles de los integrantes y como se piensa abordar la </w:t>
      </w:r>
      <w:r w:rsidRPr="004260A5">
        <w:rPr>
          <w:rFonts w:eastAsia="Times New Roman" w:cs="Times New Roman"/>
          <w:bCs/>
          <w:i/>
          <w:sz w:val="18"/>
          <w:lang w:val="es-ES"/>
        </w:rPr>
        <w:t>inter-transdisciplinar</w:t>
      </w:r>
      <w:r>
        <w:rPr>
          <w:rFonts w:eastAsia="Times New Roman" w:cs="Times New Roman"/>
          <w:bCs/>
          <w:i/>
          <w:sz w:val="18"/>
          <w:lang w:val="es-ES"/>
        </w:rPr>
        <w:t>iedad</w:t>
      </w:r>
      <w:r w:rsidRPr="004260A5">
        <w:rPr>
          <w:rFonts w:eastAsia="Times New Roman" w:cs="Times New Roman"/>
          <w:bCs/>
          <w:i/>
          <w:sz w:val="18"/>
          <w:lang w:val="es-ES"/>
        </w:rPr>
        <w:t xml:space="preserve">)   </w:t>
      </w:r>
    </w:p>
    <w:tbl>
      <w:tblPr>
        <w:tblStyle w:val="Tablaconcuadrcul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9606"/>
      </w:tblGrid>
      <w:tr w:rsidR="004260A5" w:rsidTr="00760504">
        <w:trPr>
          <w:trHeight w:val="1076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id w:val="-352264540"/>
            <w:lock w:val="sdtLocked"/>
            <w:placeholder>
              <w:docPart w:val="0EED6795284F471D930F71EA57CED01B"/>
            </w:placeholder>
            <w:showingPlcHdr/>
          </w:sdtPr>
          <w:sdtEndPr/>
          <w:sdtContent>
            <w:tc>
              <w:tcPr>
                <w:tcW w:w="9606" w:type="dxa"/>
              </w:tcPr>
              <w:p w:rsidR="004260A5" w:rsidRDefault="004260A5" w:rsidP="00760504">
                <w:pPr>
                  <w:rPr>
                    <w:rFonts w:ascii="Times New Roman" w:eastAsia="Times New Roman" w:hAnsi="Times New Roman" w:cs="Times New Roman"/>
                    <w:bCs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260A5" w:rsidRDefault="004260A5" w:rsidP="004260A5">
      <w:pPr>
        <w:spacing w:after="0"/>
        <w:ind w:left="-709"/>
        <w:rPr>
          <w:rFonts w:ascii="Times New Roman" w:eastAsia="Times New Roman" w:hAnsi="Times New Roman" w:cs="Times New Roman"/>
          <w:bCs/>
        </w:rPr>
      </w:pPr>
    </w:p>
    <w:p w:rsidR="004260A5" w:rsidRDefault="004260A5" w:rsidP="004260A5">
      <w:pPr>
        <w:spacing w:after="0"/>
        <w:ind w:left="-709"/>
        <w:rPr>
          <w:rFonts w:ascii="Times New Roman" w:eastAsia="Times New Roman" w:hAnsi="Times New Roman" w:cs="Times New Roman"/>
          <w:bCs/>
        </w:rPr>
      </w:pPr>
    </w:p>
    <w:p w:rsidR="00006213" w:rsidRDefault="00006213" w:rsidP="00006213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Perspectiva teórica</w:t>
      </w:r>
    </w:p>
    <w:p w:rsidR="00006213" w:rsidRPr="00C055B0" w:rsidRDefault="00006213" w:rsidP="00006213">
      <w:pPr>
        <w:spacing w:after="0"/>
        <w:ind w:left="-709"/>
        <w:rPr>
          <w:rFonts w:ascii="Times New Roman" w:eastAsia="Times New Roman" w:hAnsi="Times New Roman" w:cs="Times New Roman"/>
          <w:b/>
          <w:bCs/>
          <w:i/>
          <w:sz w:val="18"/>
          <w:u w:val="single"/>
        </w:rPr>
      </w:pPr>
      <w:r w:rsidRPr="00C055B0">
        <w:rPr>
          <w:i/>
          <w:sz w:val="18"/>
        </w:rPr>
        <w:t>(</w:t>
      </w:r>
      <w:r w:rsidRPr="00006213">
        <w:rPr>
          <w:i/>
          <w:sz w:val="18"/>
        </w:rPr>
        <w:t xml:space="preserve">Enumerar los 10/15 conceptos centrales de la </w:t>
      </w:r>
      <w:r>
        <w:rPr>
          <w:i/>
          <w:sz w:val="18"/>
        </w:rPr>
        <w:t>misma, y desde qué</w:t>
      </w:r>
      <w:r w:rsidRPr="00006213">
        <w:rPr>
          <w:i/>
          <w:sz w:val="18"/>
        </w:rPr>
        <w:t xml:space="preserve"> autores se tratarán</w:t>
      </w:r>
      <w:r>
        <w:rPr>
          <w:i/>
          <w:sz w:val="18"/>
        </w:rPr>
        <w:t>,</w:t>
      </w:r>
      <w:r w:rsidRPr="00006213">
        <w:rPr>
          <w:i/>
          <w:sz w:val="18"/>
        </w:rPr>
        <w:t xml:space="preserve"> </w:t>
      </w:r>
      <w:r>
        <w:rPr>
          <w:i/>
          <w:sz w:val="18"/>
        </w:rPr>
        <w:t xml:space="preserve">SIN </w:t>
      </w:r>
      <w:r w:rsidRPr="00006213">
        <w:rPr>
          <w:i/>
          <w:sz w:val="18"/>
        </w:rPr>
        <w:t>REDACTAR</w:t>
      </w:r>
      <w:r>
        <w:rPr>
          <w:i/>
          <w:sz w:val="18"/>
        </w:rPr>
        <w:t xml:space="preserve">) </w:t>
      </w:r>
    </w:p>
    <w:tbl>
      <w:tblPr>
        <w:tblStyle w:val="Tablaconcuadrcul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9606"/>
      </w:tblGrid>
      <w:tr w:rsidR="007D5E47" w:rsidTr="007D5E47">
        <w:trPr>
          <w:trHeight w:val="1076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id w:val="-1663691334"/>
            <w:lock w:val="sdtLocked"/>
            <w:placeholder>
              <w:docPart w:val="7CC64028CCCE4BCE9F47183C8D1DA00F"/>
            </w:placeholder>
            <w:showingPlcHdr/>
          </w:sdtPr>
          <w:sdtEndPr/>
          <w:sdtContent>
            <w:tc>
              <w:tcPr>
                <w:tcW w:w="9606" w:type="dxa"/>
              </w:tcPr>
              <w:p w:rsidR="007D5E47" w:rsidRDefault="007D5E47" w:rsidP="00401402">
                <w:pPr>
                  <w:rPr>
                    <w:rFonts w:ascii="Times New Roman" w:eastAsia="Times New Roman" w:hAnsi="Times New Roman" w:cs="Times New Roman"/>
                    <w:bCs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D5E47" w:rsidRDefault="007D5E47" w:rsidP="007E29C7">
      <w:pPr>
        <w:spacing w:after="0"/>
        <w:ind w:left="-709"/>
        <w:rPr>
          <w:rFonts w:ascii="Times New Roman" w:eastAsia="Times New Roman" w:hAnsi="Times New Roman" w:cs="Times New Roman"/>
          <w:bCs/>
        </w:rPr>
      </w:pPr>
    </w:p>
    <w:p w:rsidR="000E129B" w:rsidRDefault="000E129B" w:rsidP="007E29C7">
      <w:pPr>
        <w:spacing w:after="0"/>
        <w:ind w:left="-709"/>
        <w:rPr>
          <w:rFonts w:ascii="Times New Roman" w:eastAsia="Times New Roman" w:hAnsi="Times New Roman" w:cs="Times New Roman"/>
          <w:bCs/>
        </w:rPr>
      </w:pPr>
    </w:p>
    <w:p w:rsidR="00006213" w:rsidRDefault="00006213" w:rsidP="00006213">
      <w:pPr>
        <w:spacing w:after="0"/>
        <w:ind w:left="-709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Decisiones metodológicas (hasta 100 palabras)</w:t>
      </w:r>
    </w:p>
    <w:p w:rsidR="00006213" w:rsidRPr="00EB44E3" w:rsidRDefault="00006213" w:rsidP="007D5E47">
      <w:pPr>
        <w:spacing w:after="0"/>
        <w:ind w:left="-709"/>
        <w:rPr>
          <w:rFonts w:ascii="Times New Roman" w:eastAsia="Times New Roman" w:hAnsi="Times New Roman" w:cs="Times New Roman"/>
          <w:bCs/>
          <w:i/>
          <w:sz w:val="18"/>
        </w:rPr>
      </w:pPr>
      <w:r w:rsidRPr="00EB44E3">
        <w:rPr>
          <w:i/>
          <w:sz w:val="18"/>
        </w:rPr>
        <w:t>(</w:t>
      </w:r>
      <w:r>
        <w:rPr>
          <w:i/>
          <w:sz w:val="18"/>
        </w:rPr>
        <w:t xml:space="preserve">Qué dispositivos y/o estrategias se implementarán. Indicar si se prevé la incorporación de PSC) </w:t>
      </w:r>
    </w:p>
    <w:tbl>
      <w:tblPr>
        <w:tblStyle w:val="Tablaconcuadrcul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9606"/>
      </w:tblGrid>
      <w:tr w:rsidR="007D5E47" w:rsidTr="007D5E47">
        <w:trPr>
          <w:trHeight w:val="2149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id w:val="610396396"/>
            <w:lock w:val="sdtLocked"/>
            <w:placeholder>
              <w:docPart w:val="3764BE82596A47A78D16D92992B1F9C3"/>
            </w:placeholder>
            <w:showingPlcHdr/>
          </w:sdtPr>
          <w:sdtEndPr/>
          <w:sdtContent>
            <w:tc>
              <w:tcPr>
                <w:tcW w:w="9606" w:type="dxa"/>
              </w:tcPr>
              <w:p w:rsidR="007D5E47" w:rsidRDefault="007D5E47" w:rsidP="00401402">
                <w:pPr>
                  <w:rPr>
                    <w:rFonts w:ascii="Times New Roman" w:eastAsia="Times New Roman" w:hAnsi="Times New Roman" w:cs="Times New Roman"/>
                    <w:bCs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E129B" w:rsidRDefault="000E129B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:rsidR="00DC269C" w:rsidRPr="00006213" w:rsidRDefault="00DC269C" w:rsidP="000E129B">
      <w:pPr>
        <w:ind w:left="-709"/>
        <w:jc w:val="center"/>
        <w:rPr>
          <w:rFonts w:ascii="Times New Roman" w:eastAsia="Times New Roman" w:hAnsi="Times New Roman" w:cs="Times New Roman"/>
          <w:bCs/>
        </w:rPr>
      </w:pPr>
      <w:r>
        <w:rPr>
          <w:b/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527E82" wp14:editId="24CC08A3">
                <wp:simplePos x="0" y="0"/>
                <wp:positionH relativeFrom="column">
                  <wp:posOffset>-499110</wp:posOffset>
                </wp:positionH>
                <wp:positionV relativeFrom="paragraph">
                  <wp:posOffset>0</wp:posOffset>
                </wp:positionV>
                <wp:extent cx="677227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1630" y="22297"/>
                    <wp:lineTo x="21630" y="0"/>
                    <wp:lineTo x="0" y="0"/>
                  </wp:wrapPolygon>
                </wp:wrapTight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69C" w:rsidRPr="00064C61" w:rsidRDefault="00006213" w:rsidP="00064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Idea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7" style="position:absolute;left:0;text-align:left;margin-left:-39.3pt;margin-top:0;width:533.25pt;height:23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" fillcolor="#a5a5a5 [2092]" strokecolor="black [3213]" strokeweight="1pt">
                <v:textbox>
                  <w:txbxContent>
                    <w:p w:rsidR="00DC269C" w:rsidRPr="00064C61" w:rsidRDefault="00006213" w:rsidP="00064C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Idea Proyecto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06213" w:rsidRPr="00006213">
        <w:rPr>
          <w:rFonts w:ascii="Times New Roman" w:eastAsia="Times New Roman" w:hAnsi="Times New Roman" w:cs="Times New Roman"/>
          <w:bCs/>
        </w:rPr>
        <w:t>En hasta 300 palabras se espera que se describa sucintamente la problemática que da lugar al proyecto, planteando los objetivos y metodología que se piensa desarrollar</w:t>
      </w:r>
    </w:p>
    <w:p w:rsidR="008A59E4" w:rsidRPr="00EB44E3" w:rsidRDefault="008A59E4" w:rsidP="008A59E4">
      <w:pPr>
        <w:spacing w:after="0"/>
        <w:ind w:left="-709"/>
        <w:rPr>
          <w:rFonts w:ascii="Times New Roman" w:eastAsia="Times New Roman" w:hAnsi="Times New Roman" w:cs="Times New Roman"/>
          <w:bCs/>
          <w:i/>
          <w:sz w:val="18"/>
        </w:rPr>
      </w:pPr>
      <w:bookmarkStart w:id="1" w:name="page1"/>
      <w:bookmarkEnd w:id="1"/>
    </w:p>
    <w:tbl>
      <w:tblPr>
        <w:tblStyle w:val="Tablaconcuadrcula"/>
        <w:tblW w:w="9892" w:type="dxa"/>
        <w:jc w:val="center"/>
        <w:tblInd w:w="449" w:type="dxa"/>
        <w:tblLook w:val="04A0" w:firstRow="1" w:lastRow="0" w:firstColumn="1" w:lastColumn="0" w:noHBand="0" w:noVBand="1"/>
      </w:tblPr>
      <w:tblGrid>
        <w:gridCol w:w="9892"/>
      </w:tblGrid>
      <w:tr w:rsidR="008A59E4" w:rsidTr="008A59E4">
        <w:trPr>
          <w:trHeight w:val="4294"/>
          <w:jc w:val="center"/>
        </w:trPr>
        <w:sdt>
          <w:sdtPr>
            <w:rPr>
              <w:rFonts w:ascii="Times New Roman" w:eastAsia="Times New Roman" w:hAnsi="Times New Roman" w:cs="Times New Roman"/>
              <w:bCs/>
            </w:rPr>
            <w:id w:val="-542527131"/>
            <w:placeholder>
              <w:docPart w:val="18FAA815B7594A6BB1C4D259873DEF4A"/>
            </w:placeholder>
            <w:showingPlcHdr/>
          </w:sdtPr>
          <w:sdtContent>
            <w:tc>
              <w:tcPr>
                <w:tcW w:w="9892" w:type="dxa"/>
              </w:tcPr>
              <w:p w:rsidR="008A59E4" w:rsidRDefault="008A59E4" w:rsidP="008A59E4">
                <w:pPr>
                  <w:rPr>
                    <w:rFonts w:ascii="Times New Roman" w:eastAsia="Times New Roman" w:hAnsi="Times New Roman" w:cs="Times New Roman"/>
                    <w:bCs/>
                  </w:rPr>
                </w:pPr>
                <w:r w:rsidRPr="002636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64C61" w:rsidRPr="008D2218" w:rsidRDefault="00064C61" w:rsidP="008A59E4">
      <w:pPr>
        <w:rPr>
          <w:rFonts w:ascii="Times New Roman" w:eastAsia="Times New Roman" w:hAnsi="Times New Roman" w:cs="Times New Roman"/>
          <w:bCs/>
          <w:sz w:val="18"/>
        </w:rPr>
      </w:pPr>
    </w:p>
    <w:sectPr w:rsidR="00064C61" w:rsidRPr="008D2218" w:rsidSect="001A5D05">
      <w:headerReference w:type="default" r:id="rId9"/>
      <w:footerReference w:type="default" r:id="rId10"/>
      <w:pgSz w:w="12240" w:h="15840"/>
      <w:pgMar w:top="681" w:right="1701" w:bottom="851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23" w:rsidRDefault="00FB2A23" w:rsidP="00DC269C">
      <w:pPr>
        <w:spacing w:after="0" w:line="240" w:lineRule="auto"/>
      </w:pPr>
      <w:r>
        <w:separator/>
      </w:r>
    </w:p>
  </w:endnote>
  <w:endnote w:type="continuationSeparator" w:id="0">
    <w:p w:rsidR="00FB2A23" w:rsidRDefault="00FB2A23" w:rsidP="00DC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9C" w:rsidRDefault="00DC269C">
    <w:pPr>
      <w:pStyle w:val="Piedepgina"/>
    </w:pPr>
    <w:r w:rsidRPr="00DC269C">
      <w:rPr>
        <w:noProof/>
        <w:lang w:eastAsia="es-AR"/>
      </w:rPr>
      <w:drawing>
        <wp:anchor distT="0" distB="0" distL="114300" distR="114300" simplePos="0" relativeHeight="251662336" behindDoc="1" locked="0" layoutInCell="0" allowOverlap="1" wp14:anchorId="1618A405" wp14:editId="4A591CCC">
          <wp:simplePos x="0" y="0"/>
          <wp:positionH relativeFrom="column">
            <wp:posOffset>-654685</wp:posOffset>
          </wp:positionH>
          <wp:positionV relativeFrom="paragraph">
            <wp:posOffset>-52705</wp:posOffset>
          </wp:positionV>
          <wp:extent cx="7014210" cy="444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210" cy="4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269C">
      <w:rPr>
        <w:noProof/>
        <w:lang w:eastAsia="es-AR"/>
      </w:rPr>
      <w:drawing>
        <wp:anchor distT="0" distB="0" distL="114300" distR="114300" simplePos="0" relativeHeight="251663360" behindDoc="1" locked="0" layoutInCell="0" allowOverlap="1" wp14:anchorId="57B294CD" wp14:editId="79035C61">
          <wp:simplePos x="0" y="0"/>
          <wp:positionH relativeFrom="column">
            <wp:posOffset>-641985</wp:posOffset>
          </wp:positionH>
          <wp:positionV relativeFrom="paragraph">
            <wp:posOffset>112395</wp:posOffset>
          </wp:positionV>
          <wp:extent cx="457200" cy="304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23" w:rsidRDefault="00FB2A23" w:rsidP="00DC269C">
      <w:pPr>
        <w:spacing w:after="0" w:line="240" w:lineRule="auto"/>
      </w:pPr>
      <w:r>
        <w:separator/>
      </w:r>
    </w:p>
  </w:footnote>
  <w:footnote w:type="continuationSeparator" w:id="0">
    <w:p w:rsidR="00FB2A23" w:rsidRDefault="00FB2A23" w:rsidP="00DC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05" w:rsidRPr="007D5E47" w:rsidRDefault="000E129B" w:rsidP="001A5D05">
    <w:pPr>
      <w:spacing w:after="0"/>
      <w:jc w:val="center"/>
      <w:rPr>
        <w:b/>
        <w:sz w:val="28"/>
      </w:rPr>
    </w:pPr>
    <w:r w:rsidRPr="00DC269C">
      <w:rPr>
        <w:noProof/>
        <w:lang w:eastAsia="es-AR"/>
      </w:rPr>
      <w:drawing>
        <wp:anchor distT="0" distB="0" distL="114300" distR="114300" simplePos="0" relativeHeight="251659264" behindDoc="1" locked="0" layoutInCell="0" allowOverlap="1" wp14:anchorId="0775045B" wp14:editId="2F34C8F6">
          <wp:simplePos x="0" y="0"/>
          <wp:positionH relativeFrom="page">
            <wp:posOffset>450215</wp:posOffset>
          </wp:positionH>
          <wp:positionV relativeFrom="page">
            <wp:posOffset>200025</wp:posOffset>
          </wp:positionV>
          <wp:extent cx="6988810" cy="428625"/>
          <wp:effectExtent l="0" t="0" r="2540" b="9525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81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5D05" w:rsidRPr="00DC269C">
      <w:rPr>
        <w:noProof/>
        <w:lang w:eastAsia="es-AR"/>
      </w:rPr>
      <w:drawing>
        <wp:anchor distT="0" distB="0" distL="114300" distR="114300" simplePos="0" relativeHeight="251660288" behindDoc="1" locked="0" layoutInCell="0" allowOverlap="1" wp14:anchorId="170E5E29" wp14:editId="1D3F07BD">
          <wp:simplePos x="0" y="0"/>
          <wp:positionH relativeFrom="page">
            <wp:posOffset>437515</wp:posOffset>
          </wp:positionH>
          <wp:positionV relativeFrom="page">
            <wp:posOffset>739775</wp:posOffset>
          </wp:positionV>
          <wp:extent cx="7014210" cy="4445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210" cy="4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5D05">
      <w:rPr>
        <w:b/>
        <w:sz w:val="28"/>
      </w:rPr>
      <w:t xml:space="preserve">           A</w:t>
    </w:r>
    <w:r w:rsidR="001A5D05" w:rsidRPr="007D5E47">
      <w:rPr>
        <w:b/>
        <w:sz w:val="28"/>
      </w:rPr>
      <w:t>nte</w:t>
    </w:r>
    <w:r w:rsidR="001A5D05">
      <w:rPr>
        <w:b/>
        <w:sz w:val="28"/>
      </w:rPr>
      <w:t>-</w:t>
    </w:r>
    <w:r w:rsidR="001A5D05" w:rsidRPr="007D5E47">
      <w:rPr>
        <w:b/>
        <w:sz w:val="28"/>
      </w:rPr>
      <w:t xml:space="preserve">Proyecto de Extensión Universitaria </w:t>
    </w:r>
  </w:p>
  <w:p w:rsidR="00DC269C" w:rsidRDefault="00DC26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B6A"/>
    <w:multiLevelType w:val="hybridMultilevel"/>
    <w:tmpl w:val="E46C9E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B4TMmTMIDdgBj8dkvuhVkYWwg4=" w:salt="LmzFrB8oPSfBWBQVGm/7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9A"/>
    <w:rsid w:val="00006213"/>
    <w:rsid w:val="00020BCD"/>
    <w:rsid w:val="00064C61"/>
    <w:rsid w:val="000E1062"/>
    <w:rsid w:val="000E129B"/>
    <w:rsid w:val="000E78E3"/>
    <w:rsid w:val="000F6268"/>
    <w:rsid w:val="001A5D05"/>
    <w:rsid w:val="001E00FE"/>
    <w:rsid w:val="00223A66"/>
    <w:rsid w:val="0025005E"/>
    <w:rsid w:val="00350389"/>
    <w:rsid w:val="003737B2"/>
    <w:rsid w:val="003915C9"/>
    <w:rsid w:val="004260A5"/>
    <w:rsid w:val="00446CD6"/>
    <w:rsid w:val="004B76DE"/>
    <w:rsid w:val="00521B0E"/>
    <w:rsid w:val="0054700F"/>
    <w:rsid w:val="005679DE"/>
    <w:rsid w:val="005973FE"/>
    <w:rsid w:val="005E4747"/>
    <w:rsid w:val="00631EDE"/>
    <w:rsid w:val="00632AC5"/>
    <w:rsid w:val="00656D76"/>
    <w:rsid w:val="006A4150"/>
    <w:rsid w:val="006D5FFB"/>
    <w:rsid w:val="007601E7"/>
    <w:rsid w:val="007D5E47"/>
    <w:rsid w:val="007E29C7"/>
    <w:rsid w:val="008270CD"/>
    <w:rsid w:val="008412AF"/>
    <w:rsid w:val="008A59E4"/>
    <w:rsid w:val="008D2218"/>
    <w:rsid w:val="008D3635"/>
    <w:rsid w:val="00A27069"/>
    <w:rsid w:val="00A5402E"/>
    <w:rsid w:val="00AF5A0C"/>
    <w:rsid w:val="00C055B0"/>
    <w:rsid w:val="00C652C0"/>
    <w:rsid w:val="00C93EF9"/>
    <w:rsid w:val="00CA03E3"/>
    <w:rsid w:val="00CC40C9"/>
    <w:rsid w:val="00CE508A"/>
    <w:rsid w:val="00D876B8"/>
    <w:rsid w:val="00D9738E"/>
    <w:rsid w:val="00DC269C"/>
    <w:rsid w:val="00EB44E3"/>
    <w:rsid w:val="00ED169A"/>
    <w:rsid w:val="00F41C68"/>
    <w:rsid w:val="00FB2A23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0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rsid w:val="001E00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69C"/>
  </w:style>
  <w:style w:type="paragraph" w:styleId="Piedepgina">
    <w:name w:val="footer"/>
    <w:basedOn w:val="Normal"/>
    <w:link w:val="PiedepginaCar"/>
    <w:uiPriority w:val="99"/>
    <w:unhideWhenUsed/>
    <w:rsid w:val="00DC2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69C"/>
  </w:style>
  <w:style w:type="table" w:styleId="Tablaconcuadrcula">
    <w:name w:val="Table Grid"/>
    <w:basedOn w:val="Tablanormal"/>
    <w:uiPriority w:val="59"/>
    <w:rsid w:val="00DC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1E00FE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00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A2706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0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0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rsid w:val="001E00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69C"/>
  </w:style>
  <w:style w:type="paragraph" w:styleId="Piedepgina">
    <w:name w:val="footer"/>
    <w:basedOn w:val="Normal"/>
    <w:link w:val="PiedepginaCar"/>
    <w:uiPriority w:val="99"/>
    <w:unhideWhenUsed/>
    <w:rsid w:val="00DC2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69C"/>
  </w:style>
  <w:style w:type="table" w:styleId="Tablaconcuadrcula">
    <w:name w:val="Table Grid"/>
    <w:basedOn w:val="Tablanormal"/>
    <w:uiPriority w:val="59"/>
    <w:rsid w:val="00DC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1E00FE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00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A2706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0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ntiago\Drive\SEU\Convocatorias%20PEU\Formulario%20Actividad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D48730F10F42CBB3D0F6FDCF115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4F89-5571-4992-9478-5739B9B43927}"/>
      </w:docPartPr>
      <w:docPartBody>
        <w:p w:rsidR="00027441" w:rsidRDefault="00B34DEE" w:rsidP="00B34DEE">
          <w:pPr>
            <w:pStyle w:val="1CD48730F10F42CBB3D0F6FDCF1158DA13"/>
          </w:pPr>
          <w:r w:rsidRPr="00D7131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F518720E6C459584DEF2BF8BFD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790F-EF95-4337-9E46-84377AB11ABC}"/>
      </w:docPartPr>
      <w:docPartBody>
        <w:p w:rsidR="00027441" w:rsidRDefault="00B34DEE" w:rsidP="00B34DEE">
          <w:pPr>
            <w:pStyle w:val="08F518720E6C459584DEF2BF8BFD9E0813"/>
          </w:pPr>
          <w:r w:rsidRPr="00D71316">
            <w:rPr>
              <w:rStyle w:val="Textodelmarcadordeposicin"/>
            </w:rPr>
            <w:t>Elija un elemento.</w:t>
          </w:r>
        </w:p>
      </w:docPartBody>
    </w:docPart>
    <w:docPart>
      <w:docPartPr>
        <w:name w:val="8CB81DF696194E8990FD34C0A987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928C-064D-439C-961B-AE1A4B1DB50D}"/>
      </w:docPartPr>
      <w:docPartBody>
        <w:p w:rsidR="00027441" w:rsidRDefault="00B34DEE" w:rsidP="00B34DEE">
          <w:pPr>
            <w:pStyle w:val="8CB81DF696194E8990FD34C0A987D68213"/>
          </w:pPr>
          <w:r w:rsidRPr="00D71316">
            <w:rPr>
              <w:rStyle w:val="Textodelmarcadordeposicin"/>
            </w:rPr>
            <w:t>Elija un elemento.</w:t>
          </w:r>
        </w:p>
      </w:docPartBody>
    </w:docPart>
    <w:docPart>
      <w:docPartPr>
        <w:name w:val="8AD3B6815DFB4268BAC774E2B932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1357-7F26-4167-8434-D6460FCF2138}"/>
      </w:docPartPr>
      <w:docPartBody>
        <w:p w:rsidR="00027441" w:rsidRDefault="00B34DEE" w:rsidP="00B34DEE">
          <w:pPr>
            <w:pStyle w:val="8AD3B6815DFB4268BAC774E2B93201AE13"/>
          </w:pPr>
          <w:r w:rsidRPr="00D71316">
            <w:rPr>
              <w:rStyle w:val="Textodelmarcadordeposicin"/>
            </w:rPr>
            <w:t>Elija un elemento.</w:t>
          </w:r>
        </w:p>
      </w:docPartBody>
    </w:docPart>
    <w:docPart>
      <w:docPartPr>
        <w:name w:val="36545446E97843AA8085A3CA8D7A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E88E-D304-49B1-AF9A-80A73EEECFF7}"/>
      </w:docPartPr>
      <w:docPartBody>
        <w:p w:rsidR="00027441" w:rsidRDefault="00B34DEE" w:rsidP="00B34DEE">
          <w:pPr>
            <w:pStyle w:val="36545446E97843AA8085A3CA8D7AAC6013"/>
          </w:pPr>
          <w:r w:rsidRPr="00D71316">
            <w:rPr>
              <w:rStyle w:val="Textodelmarcadordeposicin"/>
            </w:rPr>
            <w:t>Elija un elemento.</w:t>
          </w:r>
        </w:p>
      </w:docPartBody>
    </w:docPart>
    <w:docPart>
      <w:docPartPr>
        <w:name w:val="A408860433DF4D3E9A0F1110F762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FDD3-DAB0-435B-9DC2-32A363E9DA5F}"/>
      </w:docPartPr>
      <w:docPartBody>
        <w:p w:rsidR="00027441" w:rsidRDefault="00B34DEE" w:rsidP="00B34DEE">
          <w:pPr>
            <w:pStyle w:val="A408860433DF4D3E9A0F1110F762206012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822DE523164F899C7805FB5ABB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B2CA-9797-4D71-878A-A6C5E1B9C83D}"/>
      </w:docPartPr>
      <w:docPartBody>
        <w:p w:rsidR="00027441" w:rsidRDefault="00B34DEE" w:rsidP="00B34DEE">
          <w:pPr>
            <w:pStyle w:val="9B822DE523164F899C7805FB5ABB841112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117BCCCF384E77B4BCCBEE4D3A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5E6F-1F86-47E3-808D-88746EC0C3EF}"/>
      </w:docPartPr>
      <w:docPartBody>
        <w:p w:rsidR="00027441" w:rsidRDefault="00B34DEE" w:rsidP="00B34DEE">
          <w:pPr>
            <w:pStyle w:val="1A117BCCCF384E77B4BCCBEE4D3AC06712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F642F92AED400AA10EBD4DD9A8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6AF8-BC49-427C-9AB6-8A820B788CE4}"/>
      </w:docPartPr>
      <w:docPartBody>
        <w:p w:rsidR="00027441" w:rsidRDefault="00B34DEE" w:rsidP="00B34DEE">
          <w:pPr>
            <w:pStyle w:val="C4F642F92AED400AA10EBD4DD9A840EB11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4D41031758470AB2C666257303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2E7F-90C7-4433-A45A-ECCCC895481F}"/>
      </w:docPartPr>
      <w:docPartBody>
        <w:p w:rsidR="00027441" w:rsidRDefault="00B34DEE" w:rsidP="00B34DEE">
          <w:pPr>
            <w:pStyle w:val="154D41031758470AB2C666257303436911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B82143C6B44C70B713AA4D8E11D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1269-C147-4374-B194-FD915FDFB590}"/>
      </w:docPartPr>
      <w:docPartBody>
        <w:p w:rsidR="00027441" w:rsidRDefault="00B34DEE" w:rsidP="00B34DEE">
          <w:pPr>
            <w:pStyle w:val="B4B82143C6B44C70B713AA4D8E11DA8411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EA515AB8B1471E842DBD46F863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AE95-83AA-4411-8210-18CE12285DD1}"/>
      </w:docPartPr>
      <w:docPartBody>
        <w:p w:rsidR="00027441" w:rsidRDefault="00B34DEE" w:rsidP="00B34DEE">
          <w:pPr>
            <w:pStyle w:val="A4EA515AB8B1471E842DBD46F86337C811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91C1B64AFC459E9636802EEF6D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6863-8B5D-4001-A272-F468B48BAEBB}"/>
      </w:docPartPr>
      <w:docPartBody>
        <w:p w:rsidR="00027441" w:rsidRDefault="00B34DEE" w:rsidP="00B34DEE">
          <w:pPr>
            <w:pStyle w:val="8991C1B64AFC459E9636802EEF6D4C3C10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6F0A5CCD454847B9CDE87C4EE4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7262-0AC5-4575-AC5E-C55BAE69CD28}"/>
      </w:docPartPr>
      <w:docPartBody>
        <w:p w:rsidR="00027441" w:rsidRDefault="00B34DEE" w:rsidP="00B34DEE">
          <w:pPr>
            <w:pStyle w:val="E36F0A5CCD454847B9CDE87C4EE4AF9A10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C64028CCCE4BCE9F47183C8D1D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30F6-9F56-4846-A77F-C9250DBDF3F1}"/>
      </w:docPartPr>
      <w:docPartBody>
        <w:p w:rsidR="00027441" w:rsidRDefault="00B34DEE" w:rsidP="00B34DEE">
          <w:pPr>
            <w:pStyle w:val="7CC64028CCCE4BCE9F47183C8D1DA00F10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64BE82596A47A78D16D92992B1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19D4-9B17-491D-9900-1D9961B88BD8}"/>
      </w:docPartPr>
      <w:docPartBody>
        <w:p w:rsidR="00027441" w:rsidRDefault="00B34DEE" w:rsidP="00B34DEE">
          <w:pPr>
            <w:pStyle w:val="3764BE82596A47A78D16D92992B1F9C310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7D6984CEE149D08D236937C905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D16F-D862-448A-8CB5-5EFB9EDEFC1C}"/>
      </w:docPartPr>
      <w:docPartBody>
        <w:p w:rsidR="00027441" w:rsidRDefault="00B34DEE" w:rsidP="00B34DEE">
          <w:pPr>
            <w:pStyle w:val="437D6984CEE149D08D236937C9050ADE9"/>
          </w:pPr>
          <w:r w:rsidRPr="007D5E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ED6795284F471D930F71EA57CE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F95B-287A-46C4-9CB6-55C74B563DA0}"/>
      </w:docPartPr>
      <w:docPartBody>
        <w:p w:rsidR="00B34DEE" w:rsidRDefault="00B34DEE" w:rsidP="00B34DEE">
          <w:pPr>
            <w:pStyle w:val="0EED6795284F471D930F71EA57CED01B9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A22E37BFE64C29B5BCE201671C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25B6-1EA4-4694-8E8E-6AF6F63EBE7E}"/>
      </w:docPartPr>
      <w:docPartBody>
        <w:p w:rsidR="00B34DEE" w:rsidRDefault="00B34DEE" w:rsidP="00B34DEE">
          <w:pPr>
            <w:pStyle w:val="85A22E37BFE64C29B5BCE201671C5B9B9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344AEAA143424BB3F2D771030A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5E49-603A-4BC5-92B3-0BB3E1167136}"/>
      </w:docPartPr>
      <w:docPartBody>
        <w:p w:rsidR="00B34DEE" w:rsidRDefault="00B34DEE" w:rsidP="00B34DEE">
          <w:pPr>
            <w:pStyle w:val="23344AEAA143424BB3F2D771030A59699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A6C42FA54442878C7F0CCB3572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3B4C-F9DD-4B27-9C35-115F925B5EF7}"/>
      </w:docPartPr>
      <w:docPartBody>
        <w:p w:rsidR="00B34DEE" w:rsidRDefault="00B34DEE" w:rsidP="00B34DEE">
          <w:pPr>
            <w:pStyle w:val="ECA6C42FA54442878C7F0CCB3572E7B19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5C392611A843D289937540AD6E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A2F5-2FCD-43A7-8CDE-351AA344AE65}"/>
      </w:docPartPr>
      <w:docPartBody>
        <w:p w:rsidR="00000000" w:rsidRDefault="00B34DEE" w:rsidP="00B34DEE">
          <w:pPr>
            <w:pStyle w:val="B25C392611A843D289937540AD6E6D186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3840004F5E45E98EF1A64B6E35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7EF7-B6B3-4D97-80E3-26B84606BD93}"/>
      </w:docPartPr>
      <w:docPartBody>
        <w:p w:rsidR="00000000" w:rsidRDefault="00B34DEE" w:rsidP="00B34DEE">
          <w:pPr>
            <w:pStyle w:val="713840004F5E45E98EF1A64B6E35AF6D6"/>
          </w:pPr>
          <w:r w:rsidRPr="00A73CEF">
            <w:rPr>
              <w:rStyle w:val="Textodelmarcadordeposicin"/>
            </w:rPr>
            <w:t>Elija un elemento.</w:t>
          </w:r>
        </w:p>
      </w:docPartBody>
    </w:docPart>
    <w:docPart>
      <w:docPartPr>
        <w:name w:val="1B9D4BFC8E6C4B0DA2AE3BD1A787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0E0B-CB5A-4909-898E-5EBB742AC370}"/>
      </w:docPartPr>
      <w:docPartBody>
        <w:p w:rsidR="00000000" w:rsidRDefault="00B34DEE" w:rsidP="00B34DEE">
          <w:pPr>
            <w:pStyle w:val="1B9D4BFC8E6C4B0DA2AE3BD1A787788F6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19B2EC5C10465D87C691FC19CA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61A1-E40D-40AD-ABB6-03B70733311E}"/>
      </w:docPartPr>
      <w:docPartBody>
        <w:p w:rsidR="00000000" w:rsidRDefault="00B34DEE" w:rsidP="00B34DEE">
          <w:pPr>
            <w:pStyle w:val="5319B2EC5C10465D87C691FC19CAB8036"/>
          </w:pPr>
          <w:r w:rsidRPr="00A73CEF">
            <w:rPr>
              <w:rStyle w:val="Textodelmarcadordeposicin"/>
            </w:rPr>
            <w:t>Elija un elemento.</w:t>
          </w:r>
        </w:p>
      </w:docPartBody>
    </w:docPart>
    <w:docPart>
      <w:docPartPr>
        <w:name w:val="CFF58AE45EE745219B31E818B64A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1BBA-BBC4-4129-94A9-9D5794F619C7}"/>
      </w:docPartPr>
      <w:docPartBody>
        <w:p w:rsidR="00000000" w:rsidRDefault="00B34DEE" w:rsidP="00B34DEE">
          <w:pPr>
            <w:pStyle w:val="CFF58AE45EE745219B31E818B64A759C6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E06043A1314A06879DA3E3FE2E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D9DD-3AEE-41B5-AB9E-8931BA5AAE44}"/>
      </w:docPartPr>
      <w:docPartBody>
        <w:p w:rsidR="00000000" w:rsidRDefault="00B34DEE" w:rsidP="00B34DEE">
          <w:pPr>
            <w:pStyle w:val="2AE06043A1314A06879DA3E3FE2EF09D6"/>
          </w:pPr>
          <w:r w:rsidRPr="00A73CEF">
            <w:rPr>
              <w:rStyle w:val="Textodelmarcadordeposicin"/>
            </w:rPr>
            <w:t>Elija un elemento.</w:t>
          </w:r>
        </w:p>
      </w:docPartBody>
    </w:docPart>
    <w:docPart>
      <w:docPartPr>
        <w:name w:val="D92FC9105E7C4E9389FB36639F92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D99F-BF29-4EBD-8F22-BD327DF69962}"/>
      </w:docPartPr>
      <w:docPartBody>
        <w:p w:rsidR="00000000" w:rsidRDefault="00B34DEE" w:rsidP="00B34DEE">
          <w:pPr>
            <w:pStyle w:val="D92FC9105E7C4E9389FB36639F922B656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DC1AC3816145239067E72D6A04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96D6-36B9-4117-898F-D6B84E422404}"/>
      </w:docPartPr>
      <w:docPartBody>
        <w:p w:rsidR="00000000" w:rsidRDefault="00B34DEE" w:rsidP="00B34DEE">
          <w:pPr>
            <w:pStyle w:val="2BDC1AC3816145239067E72D6A04E2506"/>
          </w:pPr>
          <w:r w:rsidRPr="00A73CEF">
            <w:rPr>
              <w:rStyle w:val="Textodelmarcadordeposicin"/>
            </w:rPr>
            <w:t>Elija un elemento.</w:t>
          </w:r>
        </w:p>
      </w:docPartBody>
    </w:docPart>
    <w:docPart>
      <w:docPartPr>
        <w:name w:val="4048805CCDC3475EAA9A43842D54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813D-D774-45B8-8C87-C281C10CD4B9}"/>
      </w:docPartPr>
      <w:docPartBody>
        <w:p w:rsidR="00000000" w:rsidRDefault="00B34DEE" w:rsidP="00B34DEE">
          <w:pPr>
            <w:pStyle w:val="4048805CCDC3475EAA9A43842D5449EA6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691CD227734EDF9635CA6778A3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1B7B-CD83-48DB-914F-0DC3BCDF8AC5}"/>
      </w:docPartPr>
      <w:docPartBody>
        <w:p w:rsidR="00000000" w:rsidRDefault="00B34DEE" w:rsidP="00B34DEE">
          <w:pPr>
            <w:pStyle w:val="F2691CD227734EDF9635CA6778A3BFBA6"/>
          </w:pPr>
          <w:r w:rsidRPr="00A73CEF">
            <w:rPr>
              <w:rStyle w:val="Textodelmarcadordeposicin"/>
            </w:rPr>
            <w:t>Elija un elemento.</w:t>
          </w:r>
        </w:p>
      </w:docPartBody>
    </w:docPart>
    <w:docPart>
      <w:docPartPr>
        <w:name w:val="E743B14B33374BD58DECBC356504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37BA-1963-43E9-AFF0-1B0671384292}"/>
      </w:docPartPr>
      <w:docPartBody>
        <w:p w:rsidR="00000000" w:rsidRDefault="00B34DEE" w:rsidP="00B34DEE">
          <w:pPr>
            <w:pStyle w:val="E743B14B33374BD58DECBC3565042D4C6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11C49D11424FDFA1DAFA57C7F1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85CB-AF0F-4DA6-A43B-99973C87648A}"/>
      </w:docPartPr>
      <w:docPartBody>
        <w:p w:rsidR="00000000" w:rsidRDefault="00B34DEE" w:rsidP="00B34DEE">
          <w:pPr>
            <w:pStyle w:val="9611C49D11424FDFA1DAFA57C7F1FD256"/>
          </w:pPr>
          <w:r w:rsidRPr="00A73CEF">
            <w:rPr>
              <w:rStyle w:val="Textodelmarcadordeposicin"/>
            </w:rPr>
            <w:t>Elija un elemento.</w:t>
          </w:r>
        </w:p>
      </w:docPartBody>
    </w:docPart>
    <w:docPart>
      <w:docPartPr>
        <w:name w:val="E7D6F1141466475BABE6DD5D8198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4963-61AA-4230-80E9-C935B080B2E8}"/>
      </w:docPartPr>
      <w:docPartBody>
        <w:p w:rsidR="00000000" w:rsidRDefault="00B34DEE" w:rsidP="00B34DEE">
          <w:pPr>
            <w:pStyle w:val="E7D6F1141466475BABE6DD5D81980EDC6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E9F6C37F2240D78844A92775F7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8635-50BC-4F3E-BA69-5C32965BFAA6}"/>
      </w:docPartPr>
      <w:docPartBody>
        <w:p w:rsidR="00000000" w:rsidRDefault="00B34DEE" w:rsidP="00B34DEE">
          <w:pPr>
            <w:pStyle w:val="C7E9F6C37F2240D78844A92775F795F96"/>
          </w:pPr>
          <w:r w:rsidRPr="00A73CEF">
            <w:rPr>
              <w:rStyle w:val="Textodelmarcadordeposicin"/>
            </w:rPr>
            <w:t>Elija un elemento.</w:t>
          </w:r>
        </w:p>
      </w:docPartBody>
    </w:docPart>
    <w:docPart>
      <w:docPartPr>
        <w:name w:val="DFBEEE45FD2843DF83C44F7DD7E5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DB65-9BB2-4C6E-A942-D28159B3CDBB}"/>
      </w:docPartPr>
      <w:docPartBody>
        <w:p w:rsidR="00000000" w:rsidRDefault="00B34DEE" w:rsidP="00B34DEE">
          <w:pPr>
            <w:pStyle w:val="DFBEEE45FD2843DF83C44F7DD7E522736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1A4842248A4313B418D388C6B6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2B99-A9FC-4F3D-B7D6-0E6BFF8706F8}"/>
      </w:docPartPr>
      <w:docPartBody>
        <w:p w:rsidR="00000000" w:rsidRDefault="00B34DEE" w:rsidP="00B34DEE">
          <w:pPr>
            <w:pStyle w:val="171A4842248A4313B418D388C6B6B8006"/>
          </w:pPr>
          <w:r w:rsidRPr="00A73CEF">
            <w:rPr>
              <w:rStyle w:val="Textodelmarcadordeposicin"/>
            </w:rPr>
            <w:t>Elija un elemento.</w:t>
          </w:r>
        </w:p>
      </w:docPartBody>
    </w:docPart>
    <w:docPart>
      <w:docPartPr>
        <w:name w:val="467F77F21D1F45A489167CB1E71B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E98E-6E4E-4A97-9A5F-45C414C1082A}"/>
      </w:docPartPr>
      <w:docPartBody>
        <w:p w:rsidR="00000000" w:rsidRDefault="00B34DEE" w:rsidP="00B34DEE">
          <w:pPr>
            <w:pStyle w:val="467F77F21D1F45A489167CB1E71B18296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E6149FC19B447AA027ACE65246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F403-97BD-4441-85D8-51FD2C04DD81}"/>
      </w:docPartPr>
      <w:docPartBody>
        <w:p w:rsidR="00000000" w:rsidRDefault="00B34DEE" w:rsidP="00B34DEE">
          <w:pPr>
            <w:pStyle w:val="E1E6149FC19B447AA027ACE652462F146"/>
          </w:pPr>
          <w:r w:rsidRPr="00A73CEF">
            <w:rPr>
              <w:rStyle w:val="Textodelmarcadordeposicin"/>
            </w:rPr>
            <w:t>Elija un elemento.</w:t>
          </w:r>
        </w:p>
      </w:docPartBody>
    </w:docPart>
    <w:docPart>
      <w:docPartPr>
        <w:name w:val="F446CEF0BD6A4498890F7560CAAA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5063-8CD1-4249-ACC0-DFFFEFE94654}"/>
      </w:docPartPr>
      <w:docPartBody>
        <w:p w:rsidR="00000000" w:rsidRDefault="00B34DEE" w:rsidP="00B34DEE">
          <w:pPr>
            <w:pStyle w:val="F446CEF0BD6A4498890F7560CAAA5D1E6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287B1C97DC488EBD2476597389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30EAD-6B4E-46BB-B813-59071CFBB49E}"/>
      </w:docPartPr>
      <w:docPartBody>
        <w:p w:rsidR="00000000" w:rsidRDefault="00B34DEE" w:rsidP="00B34DEE">
          <w:pPr>
            <w:pStyle w:val="9C287B1C97DC488EBD2476597389B1566"/>
          </w:pPr>
          <w:r w:rsidRPr="00A73CEF">
            <w:rPr>
              <w:rStyle w:val="Textodelmarcadordeposicin"/>
            </w:rPr>
            <w:t>Elija un elemento.</w:t>
          </w:r>
        </w:p>
      </w:docPartBody>
    </w:docPart>
    <w:docPart>
      <w:docPartPr>
        <w:name w:val="1E205EB79A1C4C7587C63AD05ADB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596C-2FB5-4E9A-BB29-BAE1A598582F}"/>
      </w:docPartPr>
      <w:docPartBody>
        <w:p w:rsidR="00000000" w:rsidRDefault="00B34DEE" w:rsidP="00B34DEE">
          <w:pPr>
            <w:pStyle w:val="1E205EB79A1C4C7587C63AD05ADBD1B54"/>
          </w:pPr>
          <w:r w:rsidRPr="00A97723">
            <w:rPr>
              <w:rStyle w:val="Textodelmarcadordeposicin"/>
            </w:rPr>
            <w:t>Elija un elemento.</w:t>
          </w:r>
        </w:p>
      </w:docPartBody>
    </w:docPart>
    <w:docPart>
      <w:docPartPr>
        <w:name w:val="58F91593F0044DB1BEC7A275DA37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E780-DD1F-4F2B-8429-0EA2F778C225}"/>
      </w:docPartPr>
      <w:docPartBody>
        <w:p w:rsidR="00000000" w:rsidRDefault="00B34DEE" w:rsidP="00B34DEE">
          <w:pPr>
            <w:pStyle w:val="58F91593F0044DB1BEC7A275DA37179E3"/>
          </w:pPr>
          <w:r w:rsidRPr="00A97723">
            <w:rPr>
              <w:rStyle w:val="Textodelmarcadordeposicin"/>
            </w:rPr>
            <w:t>Elija un elemento.</w:t>
          </w:r>
        </w:p>
      </w:docPartBody>
    </w:docPart>
    <w:docPart>
      <w:docPartPr>
        <w:name w:val="E970A49DDABF4D559B0B6F588035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76FF-12AA-4A7B-A529-2E986AF782C3}"/>
      </w:docPartPr>
      <w:docPartBody>
        <w:p w:rsidR="00000000" w:rsidRDefault="00B34DEE" w:rsidP="00B34DEE">
          <w:pPr>
            <w:pStyle w:val="E970A49DDABF4D559B0B6F58803552B23"/>
          </w:pPr>
          <w:r w:rsidRPr="00A97723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62A725F114AED885D15340520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6497-60EB-46E1-8A19-2B9E22510BCF}"/>
      </w:docPartPr>
      <w:docPartBody>
        <w:p w:rsidR="00000000" w:rsidRDefault="00B34DEE" w:rsidP="00B34DEE">
          <w:pPr>
            <w:pStyle w:val="6E962A725F114AED885D15340520184F3"/>
          </w:pPr>
          <w:r w:rsidRPr="00A97723">
            <w:rPr>
              <w:rStyle w:val="Textodelmarcadordeposicin"/>
            </w:rPr>
            <w:t>Elija un elemento.</w:t>
          </w:r>
        </w:p>
      </w:docPartBody>
    </w:docPart>
    <w:docPart>
      <w:docPartPr>
        <w:name w:val="A9AEF05DE7364F14A3F197BDC69F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D3D6-9F4A-4135-8582-A7A87723677B}"/>
      </w:docPartPr>
      <w:docPartBody>
        <w:p w:rsidR="00000000" w:rsidRDefault="00B34DEE" w:rsidP="00B34DEE">
          <w:pPr>
            <w:pStyle w:val="A9AEF05DE7364F14A3F197BDC69F0EDA3"/>
          </w:pPr>
          <w:r w:rsidRPr="00A9772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EBF4BC3C5C44699AEEDCEB9994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D6D1-13E6-4066-9AA7-CEDC80A3E449}"/>
      </w:docPartPr>
      <w:docPartBody>
        <w:p w:rsidR="00000000" w:rsidRDefault="00B34DEE" w:rsidP="00B34DEE">
          <w:pPr>
            <w:pStyle w:val="C4EBF4BC3C5C44699AEEDCEB9994D0C33"/>
          </w:pPr>
          <w:r w:rsidRPr="00A97723">
            <w:rPr>
              <w:rStyle w:val="Textodelmarcadordeposicin"/>
            </w:rPr>
            <w:t>Elija un elemento.</w:t>
          </w:r>
        </w:p>
      </w:docPartBody>
    </w:docPart>
    <w:docPart>
      <w:docPartPr>
        <w:name w:val="5666CCEE98BD4EACA2B08DD245FD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C1D1-3A16-4ADA-898C-30C5C34CEC51}"/>
      </w:docPartPr>
      <w:docPartBody>
        <w:p w:rsidR="00000000" w:rsidRDefault="00B34DEE" w:rsidP="00B34DEE">
          <w:pPr>
            <w:pStyle w:val="5666CCEE98BD4EACA2B08DD245FDC3953"/>
          </w:pPr>
          <w:r w:rsidRPr="00A97723">
            <w:rPr>
              <w:rStyle w:val="Textodelmarcadordeposicin"/>
            </w:rPr>
            <w:t>Elija un elemento.</w:t>
          </w:r>
        </w:p>
      </w:docPartBody>
    </w:docPart>
    <w:docPart>
      <w:docPartPr>
        <w:name w:val="2E449CDD8B9D4B4A9EB16884C217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D8AA-4F52-44AD-AE3F-725517A866AB}"/>
      </w:docPartPr>
      <w:docPartBody>
        <w:p w:rsidR="00000000" w:rsidRDefault="00B34DEE" w:rsidP="00B34DEE">
          <w:pPr>
            <w:pStyle w:val="2E449CDD8B9D4B4A9EB16884C217E0023"/>
          </w:pPr>
          <w:r w:rsidRPr="00A97723">
            <w:rPr>
              <w:rStyle w:val="Textodelmarcadordeposicin"/>
            </w:rPr>
            <w:t>Elija un elemento.</w:t>
          </w:r>
        </w:p>
      </w:docPartBody>
    </w:docPart>
    <w:docPart>
      <w:docPartPr>
        <w:name w:val="E985C91A5EA143A7ABB920B78E54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5D48-7B72-42A1-9F61-1F232FB897F7}"/>
      </w:docPartPr>
      <w:docPartBody>
        <w:p w:rsidR="00000000" w:rsidRDefault="00B34DEE" w:rsidP="00B34DEE">
          <w:pPr>
            <w:pStyle w:val="E985C91A5EA143A7ABB920B78E54B2303"/>
          </w:pPr>
          <w:r w:rsidRPr="00A97723">
            <w:rPr>
              <w:rStyle w:val="Textodelmarcadordeposicin"/>
            </w:rPr>
            <w:t>Elija un elemento.</w:t>
          </w:r>
        </w:p>
      </w:docPartBody>
    </w:docPart>
    <w:docPart>
      <w:docPartPr>
        <w:name w:val="84BC6D2E725D4EFF8BC279030B9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D2F2-4925-423F-B510-B9D1071D701D}"/>
      </w:docPartPr>
      <w:docPartBody>
        <w:p w:rsidR="00000000" w:rsidRDefault="00B34DEE" w:rsidP="00B34DEE">
          <w:pPr>
            <w:pStyle w:val="84BC6D2E725D4EFF8BC279030B929AF23"/>
          </w:pPr>
          <w:r w:rsidRPr="00A97723">
            <w:rPr>
              <w:rStyle w:val="Textodelmarcadordeposicin"/>
            </w:rPr>
            <w:t>Elija un elemento.</w:t>
          </w:r>
        </w:p>
      </w:docPartBody>
    </w:docPart>
    <w:docPart>
      <w:docPartPr>
        <w:name w:val="18FAA815B7594A6BB1C4D259873D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8233-B841-4873-891C-20846B5599EF}"/>
      </w:docPartPr>
      <w:docPartBody>
        <w:p w:rsidR="00000000" w:rsidRDefault="00B34DEE" w:rsidP="00B34DEE">
          <w:pPr>
            <w:pStyle w:val="18FAA815B7594A6BB1C4D259873DEF4A1"/>
          </w:pPr>
          <w:r w:rsidRPr="0026369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27441"/>
    <w:rsid w:val="00143FD4"/>
    <w:rsid w:val="0015139F"/>
    <w:rsid w:val="003B46B4"/>
    <w:rsid w:val="007D0531"/>
    <w:rsid w:val="00B32C1D"/>
    <w:rsid w:val="00B34DEE"/>
    <w:rsid w:val="00C43CF2"/>
    <w:rsid w:val="00D50D6F"/>
    <w:rsid w:val="00E42BA1"/>
    <w:rsid w:val="00F1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4DEE"/>
    <w:rPr>
      <w:color w:val="808080"/>
    </w:rPr>
  </w:style>
  <w:style w:type="paragraph" w:customStyle="1" w:styleId="9DE8AA758AD54198B0DEEB31120B2A19">
    <w:name w:val="9DE8AA758AD54198B0DEEB31120B2A19"/>
  </w:style>
  <w:style w:type="paragraph" w:customStyle="1" w:styleId="5D70720C85134C6D91BB8B1CE8FF1D9B">
    <w:name w:val="5D70720C85134C6D91BB8B1CE8FF1D9B"/>
  </w:style>
  <w:style w:type="paragraph" w:customStyle="1" w:styleId="B5AB898B15C04CCDA608B7C372785E7C">
    <w:name w:val="B5AB898B15C04CCDA608B7C372785E7C"/>
  </w:style>
  <w:style w:type="paragraph" w:customStyle="1" w:styleId="CF0145538D0644869EDBF603D5F494CF">
    <w:name w:val="CF0145538D0644869EDBF603D5F494CF"/>
  </w:style>
  <w:style w:type="paragraph" w:customStyle="1" w:styleId="776150FB134F48D3927EF390DA6E2D2B">
    <w:name w:val="776150FB134F48D3927EF390DA6E2D2B"/>
  </w:style>
  <w:style w:type="paragraph" w:customStyle="1" w:styleId="5311D870D77E4D0582D487DB55F86E92">
    <w:name w:val="5311D870D77E4D0582D487DB55F86E92"/>
  </w:style>
  <w:style w:type="paragraph" w:customStyle="1" w:styleId="A0A8F59D1A3540AEB07090B9FB261E8E">
    <w:name w:val="A0A8F59D1A3540AEB07090B9FB261E8E"/>
  </w:style>
  <w:style w:type="paragraph" w:customStyle="1" w:styleId="699274DBBAEB40958A7232256AEB319B">
    <w:name w:val="699274DBBAEB40958A7232256AEB319B"/>
  </w:style>
  <w:style w:type="paragraph" w:customStyle="1" w:styleId="594620F53CFD43BA918F5119DCB5E93B">
    <w:name w:val="594620F53CFD43BA918F5119DCB5E93B"/>
  </w:style>
  <w:style w:type="paragraph" w:customStyle="1" w:styleId="1A30BCE43375499089A387CB330B6BB6">
    <w:name w:val="1A30BCE43375499089A387CB330B6BB6"/>
  </w:style>
  <w:style w:type="paragraph" w:customStyle="1" w:styleId="EED98864605E4F59A71236B38CA85538">
    <w:name w:val="EED98864605E4F59A71236B38CA85538"/>
  </w:style>
  <w:style w:type="paragraph" w:customStyle="1" w:styleId="24A65B0BC72E418CB4E9BEA4BACC9D09">
    <w:name w:val="24A65B0BC72E418CB4E9BEA4BACC9D09"/>
  </w:style>
  <w:style w:type="paragraph" w:customStyle="1" w:styleId="FAD7787EB2E042CA90D25E97053E2863">
    <w:name w:val="FAD7787EB2E042CA90D25E97053E2863"/>
  </w:style>
  <w:style w:type="paragraph" w:customStyle="1" w:styleId="CCFF0C7A03704BF9BED17D28DB440C99">
    <w:name w:val="CCFF0C7A03704BF9BED17D28DB440C99"/>
  </w:style>
  <w:style w:type="paragraph" w:customStyle="1" w:styleId="308B49DD24DB4DD3A01A358BD2A1FE6A">
    <w:name w:val="308B49DD24DB4DD3A01A358BD2A1FE6A"/>
  </w:style>
  <w:style w:type="paragraph" w:customStyle="1" w:styleId="236A283604C94587953ED2D501EA733C">
    <w:name w:val="236A283604C94587953ED2D501EA733C"/>
  </w:style>
  <w:style w:type="paragraph" w:customStyle="1" w:styleId="0A067B75A05241AC85599DB402716D62">
    <w:name w:val="0A067B75A05241AC85599DB402716D62"/>
  </w:style>
  <w:style w:type="paragraph" w:customStyle="1" w:styleId="914B1103BAD84A19AB04C76849CA97FB">
    <w:name w:val="914B1103BAD84A19AB04C76849CA97FB"/>
  </w:style>
  <w:style w:type="paragraph" w:customStyle="1" w:styleId="DD51C617133A4F66A983A592DE790A4C">
    <w:name w:val="DD51C617133A4F66A983A592DE790A4C"/>
  </w:style>
  <w:style w:type="paragraph" w:customStyle="1" w:styleId="FB5D5A92CDF7490D8B1427E18F7BEE24">
    <w:name w:val="FB5D5A92CDF7490D8B1427E18F7BEE24"/>
  </w:style>
  <w:style w:type="paragraph" w:customStyle="1" w:styleId="99AF19D9665A4EA4A134357C2B279A41">
    <w:name w:val="99AF19D9665A4EA4A134357C2B279A41"/>
  </w:style>
  <w:style w:type="paragraph" w:customStyle="1" w:styleId="1070EFD21201483D8BBFDFAC2250D30C">
    <w:name w:val="1070EFD21201483D8BBFDFAC2250D30C"/>
  </w:style>
  <w:style w:type="paragraph" w:customStyle="1" w:styleId="42B0A90995E64B658B50D77B6EFA5837">
    <w:name w:val="42B0A90995E64B658B50D77B6EFA5837"/>
  </w:style>
  <w:style w:type="paragraph" w:customStyle="1" w:styleId="4CC9AEB4A8EF4983BCD150484CED13A8">
    <w:name w:val="4CC9AEB4A8EF4983BCD150484CED13A8"/>
  </w:style>
  <w:style w:type="paragraph" w:customStyle="1" w:styleId="786CCF434A0C4801ADA7BABA56EAE75C">
    <w:name w:val="786CCF434A0C4801ADA7BABA56EAE75C"/>
  </w:style>
  <w:style w:type="paragraph" w:customStyle="1" w:styleId="7BF7FEB70FFF47BCA9FAE9F0A8273272">
    <w:name w:val="7BF7FEB70FFF47BCA9FAE9F0A8273272"/>
  </w:style>
  <w:style w:type="paragraph" w:customStyle="1" w:styleId="AC1F27015E5C4989BD6C434B5DB62C83">
    <w:name w:val="AC1F27015E5C4989BD6C434B5DB62C83"/>
  </w:style>
  <w:style w:type="paragraph" w:customStyle="1" w:styleId="63EE951E8879460A8CEE0EB75A827AD9">
    <w:name w:val="63EE951E8879460A8CEE0EB75A827AD9"/>
  </w:style>
  <w:style w:type="paragraph" w:customStyle="1" w:styleId="5C1279E3F27648B981EC7C8EA5297033">
    <w:name w:val="5C1279E3F27648B981EC7C8EA5297033"/>
  </w:style>
  <w:style w:type="paragraph" w:customStyle="1" w:styleId="C546BA5CEDB04817923C0397BC9189D3">
    <w:name w:val="C546BA5CEDB04817923C0397BC9189D3"/>
  </w:style>
  <w:style w:type="paragraph" w:customStyle="1" w:styleId="E8C49307EAD74C5AB3DB76E60999224F">
    <w:name w:val="E8C49307EAD74C5AB3DB76E60999224F"/>
  </w:style>
  <w:style w:type="paragraph" w:customStyle="1" w:styleId="AD8D631CFC52473DBCFAD5FF82E7A5C5">
    <w:name w:val="AD8D631CFC52473DBCFAD5FF82E7A5C5"/>
  </w:style>
  <w:style w:type="paragraph" w:customStyle="1" w:styleId="1AD46CD7F68543589E88B4690E79D69F">
    <w:name w:val="1AD46CD7F68543589E88B4690E79D69F"/>
  </w:style>
  <w:style w:type="paragraph" w:customStyle="1" w:styleId="215DDB4CC06644D8BC800A2EC9339F3E">
    <w:name w:val="215DDB4CC06644D8BC800A2EC9339F3E"/>
  </w:style>
  <w:style w:type="paragraph" w:customStyle="1" w:styleId="9CEC23115BA0452DA2F48D31B687D860">
    <w:name w:val="9CEC23115BA0452DA2F48D31B687D860"/>
  </w:style>
  <w:style w:type="paragraph" w:customStyle="1" w:styleId="255EF80CDC534D1D9B991435C94D575D">
    <w:name w:val="255EF80CDC534D1D9B991435C94D575D"/>
  </w:style>
  <w:style w:type="paragraph" w:customStyle="1" w:styleId="720DF8D4B1484A91B2C32D6CB82D7489">
    <w:name w:val="720DF8D4B1484A91B2C32D6CB82D7489"/>
  </w:style>
  <w:style w:type="paragraph" w:customStyle="1" w:styleId="5D70720C85134C6D91BB8B1CE8FF1D9B1">
    <w:name w:val="5D70720C85134C6D91BB8B1CE8FF1D9B1"/>
    <w:rsid w:val="00143FD4"/>
    <w:rPr>
      <w:rFonts w:eastAsiaTheme="minorHAnsi"/>
      <w:lang w:eastAsia="en-US"/>
    </w:rPr>
  </w:style>
  <w:style w:type="paragraph" w:customStyle="1" w:styleId="B5AB898B15C04CCDA608B7C372785E7C1">
    <w:name w:val="B5AB898B15C04CCDA608B7C372785E7C1"/>
    <w:rsid w:val="00143FD4"/>
    <w:rPr>
      <w:rFonts w:eastAsiaTheme="minorHAnsi"/>
      <w:lang w:eastAsia="en-US"/>
    </w:rPr>
  </w:style>
  <w:style w:type="paragraph" w:customStyle="1" w:styleId="CF0145538D0644869EDBF603D5F494CF1">
    <w:name w:val="CF0145538D0644869EDBF603D5F494CF1"/>
    <w:rsid w:val="00143FD4"/>
    <w:rPr>
      <w:rFonts w:eastAsiaTheme="minorHAnsi"/>
      <w:lang w:eastAsia="en-US"/>
    </w:rPr>
  </w:style>
  <w:style w:type="paragraph" w:customStyle="1" w:styleId="776150FB134F48D3927EF390DA6E2D2B1">
    <w:name w:val="776150FB134F48D3927EF390DA6E2D2B1"/>
    <w:rsid w:val="00143FD4"/>
    <w:rPr>
      <w:rFonts w:eastAsiaTheme="minorHAnsi"/>
      <w:lang w:eastAsia="en-US"/>
    </w:rPr>
  </w:style>
  <w:style w:type="paragraph" w:customStyle="1" w:styleId="D9CD33FF6EA045D9963202174818DCD1">
    <w:name w:val="D9CD33FF6EA045D9963202174818DCD1"/>
    <w:rsid w:val="00143FD4"/>
    <w:rPr>
      <w:rFonts w:eastAsiaTheme="minorHAnsi"/>
      <w:lang w:eastAsia="en-US"/>
    </w:rPr>
  </w:style>
  <w:style w:type="paragraph" w:customStyle="1" w:styleId="0D06D2221B324DD3AC4AB9134D049CD6">
    <w:name w:val="0D06D2221B324DD3AC4AB9134D049CD6"/>
    <w:rsid w:val="00143FD4"/>
    <w:rPr>
      <w:rFonts w:eastAsiaTheme="minorHAnsi"/>
      <w:lang w:eastAsia="en-US"/>
    </w:rPr>
  </w:style>
  <w:style w:type="paragraph" w:customStyle="1" w:styleId="A515AC40C5BD461F998D9D737ED11E09">
    <w:name w:val="A515AC40C5BD461F998D9D737ED11E09"/>
    <w:rsid w:val="00143FD4"/>
    <w:rPr>
      <w:rFonts w:eastAsiaTheme="minorHAnsi"/>
      <w:lang w:eastAsia="en-US"/>
    </w:rPr>
  </w:style>
  <w:style w:type="paragraph" w:customStyle="1" w:styleId="039AC3B1BFC54F6E99D0686443DF8243">
    <w:name w:val="039AC3B1BFC54F6E99D0686443DF8243"/>
    <w:rsid w:val="00143FD4"/>
    <w:rPr>
      <w:rFonts w:eastAsiaTheme="minorHAnsi"/>
      <w:lang w:eastAsia="en-US"/>
    </w:rPr>
  </w:style>
  <w:style w:type="paragraph" w:customStyle="1" w:styleId="B9143D8D93BA46CFB759E0D8AC98A4DF">
    <w:name w:val="B9143D8D93BA46CFB759E0D8AC98A4DF"/>
    <w:rsid w:val="00143FD4"/>
    <w:rPr>
      <w:rFonts w:eastAsiaTheme="minorHAnsi"/>
      <w:lang w:eastAsia="en-US"/>
    </w:rPr>
  </w:style>
  <w:style w:type="paragraph" w:customStyle="1" w:styleId="39A6BEF91C8E41E287FB58618C611366">
    <w:name w:val="39A6BEF91C8E41E287FB58618C611366"/>
    <w:rsid w:val="00143FD4"/>
    <w:rPr>
      <w:rFonts w:eastAsiaTheme="minorHAnsi"/>
      <w:lang w:eastAsia="en-US"/>
    </w:rPr>
  </w:style>
  <w:style w:type="paragraph" w:customStyle="1" w:styleId="03A5EDF8C295431F9735897B934CF43B">
    <w:name w:val="03A5EDF8C295431F9735897B934CF43B"/>
    <w:rsid w:val="00143FD4"/>
    <w:rPr>
      <w:rFonts w:eastAsiaTheme="minorHAnsi"/>
      <w:lang w:eastAsia="en-US"/>
    </w:rPr>
  </w:style>
  <w:style w:type="paragraph" w:customStyle="1" w:styleId="1CD48730F10F42CBB3D0F6FDCF1158DA">
    <w:name w:val="1CD48730F10F42CBB3D0F6FDCF1158DA"/>
    <w:rsid w:val="00143FD4"/>
    <w:rPr>
      <w:rFonts w:eastAsiaTheme="minorHAnsi"/>
      <w:lang w:eastAsia="en-US"/>
    </w:rPr>
  </w:style>
  <w:style w:type="paragraph" w:customStyle="1" w:styleId="B76E802D5FF342E7ACB3C45298ECAF12">
    <w:name w:val="B76E802D5FF342E7ACB3C45298ECAF12"/>
    <w:rsid w:val="00143FD4"/>
    <w:rPr>
      <w:rFonts w:eastAsiaTheme="minorHAnsi"/>
      <w:lang w:eastAsia="en-US"/>
    </w:rPr>
  </w:style>
  <w:style w:type="paragraph" w:customStyle="1" w:styleId="51968E0519D644709A0F23F217F7F80B">
    <w:name w:val="51968E0519D644709A0F23F217F7F80B"/>
    <w:rsid w:val="00143FD4"/>
    <w:rPr>
      <w:rFonts w:eastAsiaTheme="minorHAnsi"/>
      <w:lang w:eastAsia="en-US"/>
    </w:rPr>
  </w:style>
  <w:style w:type="paragraph" w:customStyle="1" w:styleId="BF3726A71CF045DDAB5BD7983FDBA79A">
    <w:name w:val="BF3726A71CF045DDAB5BD7983FDBA79A"/>
    <w:rsid w:val="00143FD4"/>
    <w:rPr>
      <w:rFonts w:eastAsiaTheme="minorHAnsi"/>
      <w:lang w:eastAsia="en-US"/>
    </w:rPr>
  </w:style>
  <w:style w:type="paragraph" w:customStyle="1" w:styleId="E615995F6393431CAF46D82655B65C9B">
    <w:name w:val="E615995F6393431CAF46D82655B65C9B"/>
    <w:rsid w:val="00143FD4"/>
    <w:rPr>
      <w:rFonts w:eastAsiaTheme="minorHAnsi"/>
      <w:lang w:eastAsia="en-US"/>
    </w:rPr>
  </w:style>
  <w:style w:type="paragraph" w:customStyle="1" w:styleId="8CBC321B728E44D9B5F9548B61AC4C61">
    <w:name w:val="8CBC321B728E44D9B5F9548B61AC4C61"/>
    <w:rsid w:val="00143FD4"/>
    <w:rPr>
      <w:rFonts w:eastAsiaTheme="minorHAnsi"/>
      <w:lang w:eastAsia="en-US"/>
    </w:rPr>
  </w:style>
  <w:style w:type="paragraph" w:customStyle="1" w:styleId="7232582C7E114AC680E7575D062F1D2E">
    <w:name w:val="7232582C7E114AC680E7575D062F1D2E"/>
    <w:rsid w:val="00143FD4"/>
    <w:rPr>
      <w:rFonts w:eastAsiaTheme="minorHAnsi"/>
      <w:lang w:eastAsia="en-US"/>
    </w:rPr>
  </w:style>
  <w:style w:type="paragraph" w:customStyle="1" w:styleId="3D375A5B2B434978ADF7B2B884A1F0D4">
    <w:name w:val="3D375A5B2B434978ADF7B2B884A1F0D4"/>
    <w:rsid w:val="00143FD4"/>
    <w:rPr>
      <w:rFonts w:eastAsiaTheme="minorHAnsi"/>
      <w:lang w:eastAsia="en-US"/>
    </w:rPr>
  </w:style>
  <w:style w:type="paragraph" w:customStyle="1" w:styleId="088CD750C79F4722B28751DE748AE7A5">
    <w:name w:val="088CD750C79F4722B28751DE748AE7A5"/>
    <w:rsid w:val="00143FD4"/>
    <w:rPr>
      <w:rFonts w:eastAsiaTheme="minorHAnsi"/>
      <w:lang w:eastAsia="en-US"/>
    </w:rPr>
  </w:style>
  <w:style w:type="paragraph" w:customStyle="1" w:styleId="7DA18431C30E4F879FAD2670F6FDD410">
    <w:name w:val="7DA18431C30E4F879FAD2670F6FDD410"/>
    <w:rsid w:val="00143FD4"/>
    <w:rPr>
      <w:rFonts w:eastAsiaTheme="minorHAnsi"/>
      <w:lang w:eastAsia="en-US"/>
    </w:rPr>
  </w:style>
  <w:style w:type="paragraph" w:customStyle="1" w:styleId="CE19C34DB8FE4B8395EBC05BBF5B06BB">
    <w:name w:val="CE19C34DB8FE4B8395EBC05BBF5B06BB"/>
    <w:rsid w:val="00143FD4"/>
    <w:rPr>
      <w:rFonts w:eastAsiaTheme="minorHAnsi"/>
      <w:lang w:eastAsia="en-US"/>
    </w:rPr>
  </w:style>
  <w:style w:type="paragraph" w:customStyle="1" w:styleId="F834B148811641B287DCE0C0E0F8811F">
    <w:name w:val="F834B148811641B287DCE0C0E0F8811F"/>
    <w:rsid w:val="00143FD4"/>
    <w:rPr>
      <w:rFonts w:eastAsiaTheme="minorHAnsi"/>
      <w:lang w:eastAsia="en-US"/>
    </w:rPr>
  </w:style>
  <w:style w:type="paragraph" w:customStyle="1" w:styleId="3DB453D07D93419A8044E15B696A6E3B">
    <w:name w:val="3DB453D07D93419A8044E15B696A6E3B"/>
    <w:rsid w:val="00143FD4"/>
    <w:rPr>
      <w:rFonts w:eastAsiaTheme="minorHAnsi"/>
      <w:lang w:eastAsia="en-US"/>
    </w:rPr>
  </w:style>
  <w:style w:type="paragraph" w:customStyle="1" w:styleId="911E1E6B2A8547D4ADD0D3900E1773D2">
    <w:name w:val="911E1E6B2A8547D4ADD0D3900E1773D2"/>
    <w:rsid w:val="00143FD4"/>
    <w:rPr>
      <w:rFonts w:eastAsiaTheme="minorHAnsi"/>
      <w:lang w:eastAsia="en-US"/>
    </w:rPr>
  </w:style>
  <w:style w:type="paragraph" w:customStyle="1" w:styleId="A14959B2210E42E3B02944A531B9EAF9">
    <w:name w:val="A14959B2210E42E3B02944A531B9EAF9"/>
    <w:rsid w:val="00143FD4"/>
    <w:rPr>
      <w:rFonts w:eastAsiaTheme="minorHAnsi"/>
      <w:lang w:eastAsia="en-US"/>
    </w:rPr>
  </w:style>
  <w:style w:type="paragraph" w:customStyle="1" w:styleId="667BA2017AC74A9FB9D5706F9CB4AD3B">
    <w:name w:val="667BA2017AC74A9FB9D5706F9CB4AD3B"/>
    <w:rsid w:val="00143FD4"/>
    <w:rPr>
      <w:rFonts w:eastAsiaTheme="minorHAnsi"/>
      <w:lang w:eastAsia="en-US"/>
    </w:rPr>
  </w:style>
  <w:style w:type="paragraph" w:customStyle="1" w:styleId="C62F4639D1F849D7A0346690091B59AD">
    <w:name w:val="C62F4639D1F849D7A0346690091B59AD"/>
    <w:rsid w:val="00143FD4"/>
    <w:rPr>
      <w:rFonts w:eastAsiaTheme="minorHAnsi"/>
      <w:lang w:eastAsia="en-US"/>
    </w:rPr>
  </w:style>
  <w:style w:type="paragraph" w:customStyle="1" w:styleId="920F418A1A744577956F0D657B73E4CA">
    <w:name w:val="920F418A1A744577956F0D657B73E4CA"/>
    <w:rsid w:val="00143FD4"/>
    <w:rPr>
      <w:rFonts w:eastAsiaTheme="minorHAnsi"/>
      <w:lang w:eastAsia="en-US"/>
    </w:rPr>
  </w:style>
  <w:style w:type="paragraph" w:customStyle="1" w:styleId="2EB9CAFC32A94E469F3002F4AC6748CD">
    <w:name w:val="2EB9CAFC32A94E469F3002F4AC6748CD"/>
    <w:rsid w:val="00143FD4"/>
    <w:rPr>
      <w:rFonts w:eastAsiaTheme="minorHAnsi"/>
      <w:lang w:eastAsia="en-US"/>
    </w:rPr>
  </w:style>
  <w:style w:type="paragraph" w:customStyle="1" w:styleId="1B349D05B2FE492BB9C019E0E8A24CF0">
    <w:name w:val="1B349D05B2FE492BB9C019E0E8A24CF0"/>
    <w:rsid w:val="00143FD4"/>
    <w:rPr>
      <w:rFonts w:eastAsiaTheme="minorHAnsi"/>
      <w:lang w:eastAsia="en-US"/>
    </w:rPr>
  </w:style>
  <w:style w:type="paragraph" w:customStyle="1" w:styleId="B9536F706AAF4086B672CA365A02956C">
    <w:name w:val="B9536F706AAF4086B672CA365A02956C"/>
    <w:rsid w:val="00143FD4"/>
    <w:rPr>
      <w:rFonts w:eastAsiaTheme="minorHAnsi"/>
      <w:lang w:eastAsia="en-US"/>
    </w:rPr>
  </w:style>
  <w:style w:type="paragraph" w:customStyle="1" w:styleId="A609EBB2ED344C2FBA1AB21E69C3B86C">
    <w:name w:val="A609EBB2ED344C2FBA1AB21E69C3B86C"/>
    <w:rsid w:val="00143FD4"/>
    <w:rPr>
      <w:rFonts w:eastAsiaTheme="minorHAnsi"/>
      <w:lang w:eastAsia="en-US"/>
    </w:rPr>
  </w:style>
  <w:style w:type="paragraph" w:customStyle="1" w:styleId="2863D6D586EC4508B78E09F90450A4FA">
    <w:name w:val="2863D6D586EC4508B78E09F90450A4FA"/>
    <w:rsid w:val="00143FD4"/>
    <w:rPr>
      <w:rFonts w:eastAsiaTheme="minorHAnsi"/>
      <w:lang w:eastAsia="en-US"/>
    </w:rPr>
  </w:style>
  <w:style w:type="paragraph" w:customStyle="1" w:styleId="4F1ADF7896B3467DAB51F8131E5AA66F">
    <w:name w:val="4F1ADF7896B3467DAB51F8131E5AA66F"/>
    <w:rsid w:val="00143FD4"/>
    <w:rPr>
      <w:rFonts w:eastAsiaTheme="minorHAnsi"/>
      <w:lang w:eastAsia="en-US"/>
    </w:rPr>
  </w:style>
  <w:style w:type="paragraph" w:customStyle="1" w:styleId="8E45844531FF4BA4986E4346C785CD3E">
    <w:name w:val="8E45844531FF4BA4986E4346C785CD3E"/>
    <w:rsid w:val="00143FD4"/>
    <w:rPr>
      <w:rFonts w:eastAsiaTheme="minorHAnsi"/>
      <w:lang w:eastAsia="en-US"/>
    </w:rPr>
  </w:style>
  <w:style w:type="paragraph" w:customStyle="1" w:styleId="0E370F63BFF543FDA52E7D1B91ED028F">
    <w:name w:val="0E370F63BFF543FDA52E7D1B91ED028F"/>
    <w:rsid w:val="00143FD4"/>
    <w:rPr>
      <w:rFonts w:eastAsiaTheme="minorHAnsi"/>
      <w:lang w:eastAsia="en-US"/>
    </w:rPr>
  </w:style>
  <w:style w:type="paragraph" w:customStyle="1" w:styleId="35EAA750D0024655917281DEA9E6CC32">
    <w:name w:val="35EAA750D0024655917281DEA9E6CC32"/>
    <w:rsid w:val="00143FD4"/>
    <w:rPr>
      <w:rFonts w:eastAsiaTheme="minorHAnsi"/>
      <w:lang w:eastAsia="en-US"/>
    </w:rPr>
  </w:style>
  <w:style w:type="paragraph" w:customStyle="1" w:styleId="08F518720E6C459584DEF2BF8BFD9E08">
    <w:name w:val="08F518720E6C459584DEF2BF8BFD9E08"/>
    <w:rsid w:val="00143FD4"/>
  </w:style>
  <w:style w:type="paragraph" w:customStyle="1" w:styleId="E88A81F759D24DF3BDD2EB8A81E95A49">
    <w:name w:val="E88A81F759D24DF3BDD2EB8A81E95A49"/>
    <w:rsid w:val="00143FD4"/>
  </w:style>
  <w:style w:type="paragraph" w:customStyle="1" w:styleId="8CB81DF696194E8990FD34C0A987D682">
    <w:name w:val="8CB81DF696194E8990FD34C0A987D682"/>
    <w:rsid w:val="00143FD4"/>
  </w:style>
  <w:style w:type="paragraph" w:customStyle="1" w:styleId="8AD3B6815DFB4268BAC774E2B93201AE">
    <w:name w:val="8AD3B6815DFB4268BAC774E2B93201AE"/>
    <w:rsid w:val="00143FD4"/>
  </w:style>
  <w:style w:type="paragraph" w:customStyle="1" w:styleId="36545446E97843AA8085A3CA8D7AAC60">
    <w:name w:val="36545446E97843AA8085A3CA8D7AAC60"/>
    <w:rsid w:val="00143FD4"/>
  </w:style>
  <w:style w:type="paragraph" w:customStyle="1" w:styleId="A408860433DF4D3E9A0F1110F7622060">
    <w:name w:val="A408860433DF4D3E9A0F1110F7622060"/>
    <w:rsid w:val="00143FD4"/>
    <w:rPr>
      <w:rFonts w:eastAsiaTheme="minorHAnsi"/>
      <w:lang w:eastAsia="en-US"/>
    </w:rPr>
  </w:style>
  <w:style w:type="paragraph" w:customStyle="1" w:styleId="08F518720E6C459584DEF2BF8BFD9E081">
    <w:name w:val="08F518720E6C459584DEF2BF8BFD9E081"/>
    <w:rsid w:val="00143FD4"/>
    <w:rPr>
      <w:rFonts w:eastAsiaTheme="minorHAnsi"/>
      <w:lang w:eastAsia="en-US"/>
    </w:rPr>
  </w:style>
  <w:style w:type="paragraph" w:customStyle="1" w:styleId="8CB81DF696194E8990FD34C0A987D6821">
    <w:name w:val="8CB81DF696194E8990FD34C0A987D6821"/>
    <w:rsid w:val="00143FD4"/>
    <w:rPr>
      <w:rFonts w:eastAsiaTheme="minorHAnsi"/>
      <w:lang w:eastAsia="en-US"/>
    </w:rPr>
  </w:style>
  <w:style w:type="paragraph" w:customStyle="1" w:styleId="8AD3B6815DFB4268BAC774E2B93201AE1">
    <w:name w:val="8AD3B6815DFB4268BAC774E2B93201AE1"/>
    <w:rsid w:val="00143FD4"/>
    <w:rPr>
      <w:rFonts w:eastAsiaTheme="minorHAnsi"/>
      <w:lang w:eastAsia="en-US"/>
    </w:rPr>
  </w:style>
  <w:style w:type="paragraph" w:customStyle="1" w:styleId="36545446E97843AA8085A3CA8D7AAC601">
    <w:name w:val="36545446E97843AA8085A3CA8D7AAC601"/>
    <w:rsid w:val="00143FD4"/>
    <w:rPr>
      <w:rFonts w:eastAsiaTheme="minorHAnsi"/>
      <w:lang w:eastAsia="en-US"/>
    </w:rPr>
  </w:style>
  <w:style w:type="paragraph" w:customStyle="1" w:styleId="9B822DE523164F899C7805FB5ABB8411">
    <w:name w:val="9B822DE523164F899C7805FB5ABB8411"/>
    <w:rsid w:val="00143FD4"/>
    <w:rPr>
      <w:rFonts w:eastAsiaTheme="minorHAnsi"/>
      <w:lang w:eastAsia="en-US"/>
    </w:rPr>
  </w:style>
  <w:style w:type="paragraph" w:customStyle="1" w:styleId="1A117BCCCF384E77B4BCCBEE4D3AC067">
    <w:name w:val="1A117BCCCF384E77B4BCCBEE4D3AC067"/>
    <w:rsid w:val="00143FD4"/>
    <w:rPr>
      <w:rFonts w:eastAsiaTheme="minorHAnsi"/>
      <w:lang w:eastAsia="en-US"/>
    </w:rPr>
  </w:style>
  <w:style w:type="paragraph" w:customStyle="1" w:styleId="A515AC40C5BD461F998D9D737ED11E091">
    <w:name w:val="A515AC40C5BD461F998D9D737ED11E091"/>
    <w:rsid w:val="00143FD4"/>
    <w:rPr>
      <w:rFonts w:eastAsiaTheme="minorHAnsi"/>
      <w:lang w:eastAsia="en-US"/>
    </w:rPr>
  </w:style>
  <w:style w:type="paragraph" w:customStyle="1" w:styleId="039AC3B1BFC54F6E99D0686443DF82431">
    <w:name w:val="039AC3B1BFC54F6E99D0686443DF82431"/>
    <w:rsid w:val="00143FD4"/>
    <w:rPr>
      <w:rFonts w:eastAsiaTheme="minorHAnsi"/>
      <w:lang w:eastAsia="en-US"/>
    </w:rPr>
  </w:style>
  <w:style w:type="paragraph" w:customStyle="1" w:styleId="B9143D8D93BA46CFB759E0D8AC98A4DF1">
    <w:name w:val="B9143D8D93BA46CFB759E0D8AC98A4DF1"/>
    <w:rsid w:val="00143FD4"/>
    <w:rPr>
      <w:rFonts w:eastAsiaTheme="minorHAnsi"/>
      <w:lang w:eastAsia="en-US"/>
    </w:rPr>
  </w:style>
  <w:style w:type="paragraph" w:customStyle="1" w:styleId="39A6BEF91C8E41E287FB58618C6113661">
    <w:name w:val="39A6BEF91C8E41E287FB58618C6113661"/>
    <w:rsid w:val="00143FD4"/>
    <w:rPr>
      <w:rFonts w:eastAsiaTheme="minorHAnsi"/>
      <w:lang w:eastAsia="en-US"/>
    </w:rPr>
  </w:style>
  <w:style w:type="paragraph" w:customStyle="1" w:styleId="03A5EDF8C295431F9735897B934CF43B1">
    <w:name w:val="03A5EDF8C295431F9735897B934CF43B1"/>
    <w:rsid w:val="00143FD4"/>
    <w:rPr>
      <w:rFonts w:eastAsiaTheme="minorHAnsi"/>
      <w:lang w:eastAsia="en-US"/>
    </w:rPr>
  </w:style>
  <w:style w:type="paragraph" w:customStyle="1" w:styleId="1CD48730F10F42CBB3D0F6FDCF1158DA1">
    <w:name w:val="1CD48730F10F42CBB3D0F6FDCF1158DA1"/>
    <w:rsid w:val="00143FD4"/>
    <w:rPr>
      <w:rFonts w:eastAsiaTheme="minorHAnsi"/>
      <w:lang w:eastAsia="en-US"/>
    </w:rPr>
  </w:style>
  <w:style w:type="paragraph" w:customStyle="1" w:styleId="B76E802D5FF342E7ACB3C45298ECAF121">
    <w:name w:val="B76E802D5FF342E7ACB3C45298ECAF121"/>
    <w:rsid w:val="00143FD4"/>
    <w:rPr>
      <w:rFonts w:eastAsiaTheme="minorHAnsi"/>
      <w:lang w:eastAsia="en-US"/>
    </w:rPr>
  </w:style>
  <w:style w:type="paragraph" w:customStyle="1" w:styleId="51968E0519D644709A0F23F217F7F80B1">
    <w:name w:val="51968E0519D644709A0F23F217F7F80B1"/>
    <w:rsid w:val="00143FD4"/>
    <w:rPr>
      <w:rFonts w:eastAsiaTheme="minorHAnsi"/>
      <w:lang w:eastAsia="en-US"/>
    </w:rPr>
  </w:style>
  <w:style w:type="paragraph" w:customStyle="1" w:styleId="BF3726A71CF045DDAB5BD7983FDBA79A1">
    <w:name w:val="BF3726A71CF045DDAB5BD7983FDBA79A1"/>
    <w:rsid w:val="00143FD4"/>
    <w:rPr>
      <w:rFonts w:eastAsiaTheme="minorHAnsi"/>
      <w:lang w:eastAsia="en-US"/>
    </w:rPr>
  </w:style>
  <w:style w:type="paragraph" w:customStyle="1" w:styleId="E615995F6393431CAF46D82655B65C9B1">
    <w:name w:val="E615995F6393431CAF46D82655B65C9B1"/>
    <w:rsid w:val="00143FD4"/>
    <w:rPr>
      <w:rFonts w:eastAsiaTheme="minorHAnsi"/>
      <w:lang w:eastAsia="en-US"/>
    </w:rPr>
  </w:style>
  <w:style w:type="paragraph" w:customStyle="1" w:styleId="8CBC321B728E44D9B5F9548B61AC4C611">
    <w:name w:val="8CBC321B728E44D9B5F9548B61AC4C611"/>
    <w:rsid w:val="00143FD4"/>
    <w:rPr>
      <w:rFonts w:eastAsiaTheme="minorHAnsi"/>
      <w:lang w:eastAsia="en-US"/>
    </w:rPr>
  </w:style>
  <w:style w:type="paragraph" w:customStyle="1" w:styleId="7232582C7E114AC680E7575D062F1D2E1">
    <w:name w:val="7232582C7E114AC680E7575D062F1D2E1"/>
    <w:rsid w:val="00143FD4"/>
    <w:rPr>
      <w:rFonts w:eastAsiaTheme="minorHAnsi"/>
      <w:lang w:eastAsia="en-US"/>
    </w:rPr>
  </w:style>
  <w:style w:type="paragraph" w:customStyle="1" w:styleId="3D375A5B2B434978ADF7B2B884A1F0D41">
    <w:name w:val="3D375A5B2B434978ADF7B2B884A1F0D41"/>
    <w:rsid w:val="00143FD4"/>
    <w:rPr>
      <w:rFonts w:eastAsiaTheme="minorHAnsi"/>
      <w:lang w:eastAsia="en-US"/>
    </w:rPr>
  </w:style>
  <w:style w:type="paragraph" w:customStyle="1" w:styleId="088CD750C79F4722B28751DE748AE7A51">
    <w:name w:val="088CD750C79F4722B28751DE748AE7A51"/>
    <w:rsid w:val="00143FD4"/>
    <w:rPr>
      <w:rFonts w:eastAsiaTheme="minorHAnsi"/>
      <w:lang w:eastAsia="en-US"/>
    </w:rPr>
  </w:style>
  <w:style w:type="paragraph" w:customStyle="1" w:styleId="7DA18431C30E4F879FAD2670F6FDD4101">
    <w:name w:val="7DA18431C30E4F879FAD2670F6FDD4101"/>
    <w:rsid w:val="00143FD4"/>
    <w:rPr>
      <w:rFonts w:eastAsiaTheme="minorHAnsi"/>
      <w:lang w:eastAsia="en-US"/>
    </w:rPr>
  </w:style>
  <w:style w:type="paragraph" w:customStyle="1" w:styleId="CE19C34DB8FE4B8395EBC05BBF5B06BB1">
    <w:name w:val="CE19C34DB8FE4B8395EBC05BBF5B06BB1"/>
    <w:rsid w:val="00143FD4"/>
    <w:rPr>
      <w:rFonts w:eastAsiaTheme="minorHAnsi"/>
      <w:lang w:eastAsia="en-US"/>
    </w:rPr>
  </w:style>
  <w:style w:type="paragraph" w:customStyle="1" w:styleId="F834B148811641B287DCE0C0E0F8811F1">
    <w:name w:val="F834B148811641B287DCE0C0E0F8811F1"/>
    <w:rsid w:val="00143FD4"/>
    <w:rPr>
      <w:rFonts w:eastAsiaTheme="minorHAnsi"/>
      <w:lang w:eastAsia="en-US"/>
    </w:rPr>
  </w:style>
  <w:style w:type="paragraph" w:customStyle="1" w:styleId="3DB453D07D93419A8044E15B696A6E3B1">
    <w:name w:val="3DB453D07D93419A8044E15B696A6E3B1"/>
    <w:rsid w:val="00143FD4"/>
    <w:rPr>
      <w:rFonts w:eastAsiaTheme="minorHAnsi"/>
      <w:lang w:eastAsia="en-US"/>
    </w:rPr>
  </w:style>
  <w:style w:type="paragraph" w:customStyle="1" w:styleId="911E1E6B2A8547D4ADD0D3900E1773D21">
    <w:name w:val="911E1E6B2A8547D4ADD0D3900E1773D21"/>
    <w:rsid w:val="00143FD4"/>
    <w:rPr>
      <w:rFonts w:eastAsiaTheme="minorHAnsi"/>
      <w:lang w:eastAsia="en-US"/>
    </w:rPr>
  </w:style>
  <w:style w:type="paragraph" w:customStyle="1" w:styleId="A14959B2210E42E3B02944A531B9EAF91">
    <w:name w:val="A14959B2210E42E3B02944A531B9EAF91"/>
    <w:rsid w:val="00143FD4"/>
    <w:rPr>
      <w:rFonts w:eastAsiaTheme="minorHAnsi"/>
      <w:lang w:eastAsia="en-US"/>
    </w:rPr>
  </w:style>
  <w:style w:type="paragraph" w:customStyle="1" w:styleId="667BA2017AC74A9FB9D5706F9CB4AD3B1">
    <w:name w:val="667BA2017AC74A9FB9D5706F9CB4AD3B1"/>
    <w:rsid w:val="00143FD4"/>
    <w:rPr>
      <w:rFonts w:eastAsiaTheme="minorHAnsi"/>
      <w:lang w:eastAsia="en-US"/>
    </w:rPr>
  </w:style>
  <w:style w:type="paragraph" w:customStyle="1" w:styleId="C62F4639D1F849D7A0346690091B59AD1">
    <w:name w:val="C62F4639D1F849D7A0346690091B59AD1"/>
    <w:rsid w:val="00143FD4"/>
    <w:rPr>
      <w:rFonts w:eastAsiaTheme="minorHAnsi"/>
      <w:lang w:eastAsia="en-US"/>
    </w:rPr>
  </w:style>
  <w:style w:type="paragraph" w:customStyle="1" w:styleId="920F418A1A744577956F0D657B73E4CA1">
    <w:name w:val="920F418A1A744577956F0D657B73E4CA1"/>
    <w:rsid w:val="00143FD4"/>
    <w:rPr>
      <w:rFonts w:eastAsiaTheme="minorHAnsi"/>
      <w:lang w:eastAsia="en-US"/>
    </w:rPr>
  </w:style>
  <w:style w:type="paragraph" w:customStyle="1" w:styleId="2EB9CAFC32A94E469F3002F4AC6748CD1">
    <w:name w:val="2EB9CAFC32A94E469F3002F4AC6748CD1"/>
    <w:rsid w:val="00143FD4"/>
    <w:rPr>
      <w:rFonts w:eastAsiaTheme="minorHAnsi"/>
      <w:lang w:eastAsia="en-US"/>
    </w:rPr>
  </w:style>
  <w:style w:type="paragraph" w:customStyle="1" w:styleId="1B349D05B2FE492BB9C019E0E8A24CF01">
    <w:name w:val="1B349D05B2FE492BB9C019E0E8A24CF01"/>
    <w:rsid w:val="00143FD4"/>
    <w:rPr>
      <w:rFonts w:eastAsiaTheme="minorHAnsi"/>
      <w:lang w:eastAsia="en-US"/>
    </w:rPr>
  </w:style>
  <w:style w:type="paragraph" w:customStyle="1" w:styleId="B9536F706AAF4086B672CA365A02956C1">
    <w:name w:val="B9536F706AAF4086B672CA365A02956C1"/>
    <w:rsid w:val="00143FD4"/>
    <w:rPr>
      <w:rFonts w:eastAsiaTheme="minorHAnsi"/>
      <w:lang w:eastAsia="en-US"/>
    </w:rPr>
  </w:style>
  <w:style w:type="paragraph" w:customStyle="1" w:styleId="A609EBB2ED344C2FBA1AB21E69C3B86C1">
    <w:name w:val="A609EBB2ED344C2FBA1AB21E69C3B86C1"/>
    <w:rsid w:val="00143FD4"/>
    <w:rPr>
      <w:rFonts w:eastAsiaTheme="minorHAnsi"/>
      <w:lang w:eastAsia="en-US"/>
    </w:rPr>
  </w:style>
  <w:style w:type="paragraph" w:customStyle="1" w:styleId="2863D6D586EC4508B78E09F90450A4FA1">
    <w:name w:val="2863D6D586EC4508B78E09F90450A4FA1"/>
    <w:rsid w:val="00143FD4"/>
    <w:rPr>
      <w:rFonts w:eastAsiaTheme="minorHAnsi"/>
      <w:lang w:eastAsia="en-US"/>
    </w:rPr>
  </w:style>
  <w:style w:type="paragraph" w:customStyle="1" w:styleId="4F1ADF7896B3467DAB51F8131E5AA66F1">
    <w:name w:val="4F1ADF7896B3467DAB51F8131E5AA66F1"/>
    <w:rsid w:val="00143FD4"/>
    <w:rPr>
      <w:rFonts w:eastAsiaTheme="minorHAnsi"/>
      <w:lang w:eastAsia="en-US"/>
    </w:rPr>
  </w:style>
  <w:style w:type="paragraph" w:customStyle="1" w:styleId="8E45844531FF4BA4986E4346C785CD3E1">
    <w:name w:val="8E45844531FF4BA4986E4346C785CD3E1"/>
    <w:rsid w:val="00143FD4"/>
    <w:rPr>
      <w:rFonts w:eastAsiaTheme="minorHAnsi"/>
      <w:lang w:eastAsia="en-US"/>
    </w:rPr>
  </w:style>
  <w:style w:type="paragraph" w:customStyle="1" w:styleId="0E370F63BFF543FDA52E7D1B91ED028F1">
    <w:name w:val="0E370F63BFF543FDA52E7D1B91ED028F1"/>
    <w:rsid w:val="00143FD4"/>
    <w:rPr>
      <w:rFonts w:eastAsiaTheme="minorHAnsi"/>
      <w:lang w:eastAsia="en-US"/>
    </w:rPr>
  </w:style>
  <w:style w:type="paragraph" w:customStyle="1" w:styleId="35EAA750D0024655917281DEA9E6CC321">
    <w:name w:val="35EAA750D0024655917281DEA9E6CC321"/>
    <w:rsid w:val="00143FD4"/>
    <w:rPr>
      <w:rFonts w:eastAsiaTheme="minorHAnsi"/>
      <w:lang w:eastAsia="en-US"/>
    </w:rPr>
  </w:style>
  <w:style w:type="paragraph" w:customStyle="1" w:styleId="A408860433DF4D3E9A0F1110F76220601">
    <w:name w:val="A408860433DF4D3E9A0F1110F76220601"/>
    <w:rsid w:val="00143FD4"/>
    <w:rPr>
      <w:rFonts w:eastAsiaTheme="minorHAnsi"/>
      <w:lang w:eastAsia="en-US"/>
    </w:rPr>
  </w:style>
  <w:style w:type="paragraph" w:customStyle="1" w:styleId="08F518720E6C459584DEF2BF8BFD9E082">
    <w:name w:val="08F518720E6C459584DEF2BF8BFD9E082"/>
    <w:rsid w:val="00143FD4"/>
    <w:rPr>
      <w:rFonts w:eastAsiaTheme="minorHAnsi"/>
      <w:lang w:eastAsia="en-US"/>
    </w:rPr>
  </w:style>
  <w:style w:type="paragraph" w:customStyle="1" w:styleId="8CB81DF696194E8990FD34C0A987D6822">
    <w:name w:val="8CB81DF696194E8990FD34C0A987D6822"/>
    <w:rsid w:val="00143FD4"/>
    <w:rPr>
      <w:rFonts w:eastAsiaTheme="minorHAnsi"/>
      <w:lang w:eastAsia="en-US"/>
    </w:rPr>
  </w:style>
  <w:style w:type="paragraph" w:customStyle="1" w:styleId="8AD3B6815DFB4268BAC774E2B93201AE2">
    <w:name w:val="8AD3B6815DFB4268BAC774E2B93201AE2"/>
    <w:rsid w:val="00143FD4"/>
    <w:rPr>
      <w:rFonts w:eastAsiaTheme="minorHAnsi"/>
      <w:lang w:eastAsia="en-US"/>
    </w:rPr>
  </w:style>
  <w:style w:type="paragraph" w:customStyle="1" w:styleId="36545446E97843AA8085A3CA8D7AAC602">
    <w:name w:val="36545446E97843AA8085A3CA8D7AAC602"/>
    <w:rsid w:val="00143FD4"/>
    <w:rPr>
      <w:rFonts w:eastAsiaTheme="minorHAnsi"/>
      <w:lang w:eastAsia="en-US"/>
    </w:rPr>
  </w:style>
  <w:style w:type="paragraph" w:customStyle="1" w:styleId="9B822DE523164F899C7805FB5ABB84111">
    <w:name w:val="9B822DE523164F899C7805FB5ABB84111"/>
    <w:rsid w:val="00143FD4"/>
    <w:rPr>
      <w:rFonts w:eastAsiaTheme="minorHAnsi"/>
      <w:lang w:eastAsia="en-US"/>
    </w:rPr>
  </w:style>
  <w:style w:type="paragraph" w:customStyle="1" w:styleId="1A117BCCCF384E77B4BCCBEE4D3AC0671">
    <w:name w:val="1A117BCCCF384E77B4BCCBEE4D3AC0671"/>
    <w:rsid w:val="00143FD4"/>
    <w:rPr>
      <w:rFonts w:eastAsiaTheme="minorHAnsi"/>
      <w:lang w:eastAsia="en-US"/>
    </w:rPr>
  </w:style>
  <w:style w:type="paragraph" w:customStyle="1" w:styleId="A515AC40C5BD461F998D9D737ED11E092">
    <w:name w:val="A515AC40C5BD461F998D9D737ED11E092"/>
    <w:rsid w:val="00143FD4"/>
    <w:rPr>
      <w:rFonts w:eastAsiaTheme="minorHAnsi"/>
      <w:lang w:eastAsia="en-US"/>
    </w:rPr>
  </w:style>
  <w:style w:type="paragraph" w:customStyle="1" w:styleId="039AC3B1BFC54F6E99D0686443DF82432">
    <w:name w:val="039AC3B1BFC54F6E99D0686443DF82432"/>
    <w:rsid w:val="00143FD4"/>
    <w:rPr>
      <w:rFonts w:eastAsiaTheme="minorHAnsi"/>
      <w:lang w:eastAsia="en-US"/>
    </w:rPr>
  </w:style>
  <w:style w:type="paragraph" w:customStyle="1" w:styleId="B9143D8D93BA46CFB759E0D8AC98A4DF2">
    <w:name w:val="B9143D8D93BA46CFB759E0D8AC98A4DF2"/>
    <w:rsid w:val="00143FD4"/>
    <w:rPr>
      <w:rFonts w:eastAsiaTheme="minorHAnsi"/>
      <w:lang w:eastAsia="en-US"/>
    </w:rPr>
  </w:style>
  <w:style w:type="paragraph" w:customStyle="1" w:styleId="39A6BEF91C8E41E287FB58618C6113662">
    <w:name w:val="39A6BEF91C8E41E287FB58618C6113662"/>
    <w:rsid w:val="00143FD4"/>
    <w:rPr>
      <w:rFonts w:eastAsiaTheme="minorHAnsi"/>
      <w:lang w:eastAsia="en-US"/>
    </w:rPr>
  </w:style>
  <w:style w:type="paragraph" w:customStyle="1" w:styleId="03A5EDF8C295431F9735897B934CF43B2">
    <w:name w:val="03A5EDF8C295431F9735897B934CF43B2"/>
    <w:rsid w:val="00143FD4"/>
    <w:rPr>
      <w:rFonts w:eastAsiaTheme="minorHAnsi"/>
      <w:lang w:eastAsia="en-US"/>
    </w:rPr>
  </w:style>
  <w:style w:type="paragraph" w:customStyle="1" w:styleId="1CD48730F10F42CBB3D0F6FDCF1158DA2">
    <w:name w:val="1CD48730F10F42CBB3D0F6FDCF1158DA2"/>
    <w:rsid w:val="00143FD4"/>
    <w:rPr>
      <w:rFonts w:eastAsiaTheme="minorHAnsi"/>
      <w:lang w:eastAsia="en-US"/>
    </w:rPr>
  </w:style>
  <w:style w:type="paragraph" w:customStyle="1" w:styleId="B76E802D5FF342E7ACB3C45298ECAF122">
    <w:name w:val="B76E802D5FF342E7ACB3C45298ECAF122"/>
    <w:rsid w:val="00143FD4"/>
    <w:rPr>
      <w:rFonts w:eastAsiaTheme="minorHAnsi"/>
      <w:lang w:eastAsia="en-US"/>
    </w:rPr>
  </w:style>
  <w:style w:type="paragraph" w:customStyle="1" w:styleId="51968E0519D644709A0F23F217F7F80B2">
    <w:name w:val="51968E0519D644709A0F23F217F7F80B2"/>
    <w:rsid w:val="00143FD4"/>
    <w:rPr>
      <w:rFonts w:eastAsiaTheme="minorHAnsi"/>
      <w:lang w:eastAsia="en-US"/>
    </w:rPr>
  </w:style>
  <w:style w:type="paragraph" w:customStyle="1" w:styleId="BF3726A71CF045DDAB5BD7983FDBA79A2">
    <w:name w:val="BF3726A71CF045DDAB5BD7983FDBA79A2"/>
    <w:rsid w:val="00143FD4"/>
    <w:rPr>
      <w:rFonts w:eastAsiaTheme="minorHAnsi"/>
      <w:lang w:eastAsia="en-US"/>
    </w:rPr>
  </w:style>
  <w:style w:type="paragraph" w:customStyle="1" w:styleId="E615995F6393431CAF46D82655B65C9B2">
    <w:name w:val="E615995F6393431CAF46D82655B65C9B2"/>
    <w:rsid w:val="00143FD4"/>
    <w:rPr>
      <w:rFonts w:eastAsiaTheme="minorHAnsi"/>
      <w:lang w:eastAsia="en-US"/>
    </w:rPr>
  </w:style>
  <w:style w:type="paragraph" w:customStyle="1" w:styleId="8CBC321B728E44D9B5F9548B61AC4C612">
    <w:name w:val="8CBC321B728E44D9B5F9548B61AC4C612"/>
    <w:rsid w:val="00143FD4"/>
    <w:rPr>
      <w:rFonts w:eastAsiaTheme="minorHAnsi"/>
      <w:lang w:eastAsia="en-US"/>
    </w:rPr>
  </w:style>
  <w:style w:type="paragraph" w:customStyle="1" w:styleId="7232582C7E114AC680E7575D062F1D2E2">
    <w:name w:val="7232582C7E114AC680E7575D062F1D2E2"/>
    <w:rsid w:val="00143FD4"/>
    <w:rPr>
      <w:rFonts w:eastAsiaTheme="minorHAnsi"/>
      <w:lang w:eastAsia="en-US"/>
    </w:rPr>
  </w:style>
  <w:style w:type="paragraph" w:customStyle="1" w:styleId="3D375A5B2B434978ADF7B2B884A1F0D42">
    <w:name w:val="3D375A5B2B434978ADF7B2B884A1F0D42"/>
    <w:rsid w:val="00143FD4"/>
    <w:rPr>
      <w:rFonts w:eastAsiaTheme="minorHAnsi"/>
      <w:lang w:eastAsia="en-US"/>
    </w:rPr>
  </w:style>
  <w:style w:type="paragraph" w:customStyle="1" w:styleId="088CD750C79F4722B28751DE748AE7A52">
    <w:name w:val="088CD750C79F4722B28751DE748AE7A52"/>
    <w:rsid w:val="00143FD4"/>
    <w:rPr>
      <w:rFonts w:eastAsiaTheme="minorHAnsi"/>
      <w:lang w:eastAsia="en-US"/>
    </w:rPr>
  </w:style>
  <w:style w:type="paragraph" w:customStyle="1" w:styleId="7DA18431C30E4F879FAD2670F6FDD4102">
    <w:name w:val="7DA18431C30E4F879FAD2670F6FDD4102"/>
    <w:rsid w:val="00143FD4"/>
    <w:rPr>
      <w:rFonts w:eastAsiaTheme="minorHAnsi"/>
      <w:lang w:eastAsia="en-US"/>
    </w:rPr>
  </w:style>
  <w:style w:type="paragraph" w:customStyle="1" w:styleId="CE19C34DB8FE4B8395EBC05BBF5B06BB2">
    <w:name w:val="CE19C34DB8FE4B8395EBC05BBF5B06BB2"/>
    <w:rsid w:val="00143FD4"/>
    <w:rPr>
      <w:rFonts w:eastAsiaTheme="minorHAnsi"/>
      <w:lang w:eastAsia="en-US"/>
    </w:rPr>
  </w:style>
  <w:style w:type="paragraph" w:customStyle="1" w:styleId="F834B148811641B287DCE0C0E0F8811F2">
    <w:name w:val="F834B148811641B287DCE0C0E0F8811F2"/>
    <w:rsid w:val="00143FD4"/>
    <w:rPr>
      <w:rFonts w:eastAsiaTheme="minorHAnsi"/>
      <w:lang w:eastAsia="en-US"/>
    </w:rPr>
  </w:style>
  <w:style w:type="paragraph" w:customStyle="1" w:styleId="3DB453D07D93419A8044E15B696A6E3B2">
    <w:name w:val="3DB453D07D93419A8044E15B696A6E3B2"/>
    <w:rsid w:val="00143FD4"/>
    <w:rPr>
      <w:rFonts w:eastAsiaTheme="minorHAnsi"/>
      <w:lang w:eastAsia="en-US"/>
    </w:rPr>
  </w:style>
  <w:style w:type="paragraph" w:customStyle="1" w:styleId="911E1E6B2A8547D4ADD0D3900E1773D22">
    <w:name w:val="911E1E6B2A8547D4ADD0D3900E1773D22"/>
    <w:rsid w:val="00143FD4"/>
    <w:rPr>
      <w:rFonts w:eastAsiaTheme="minorHAnsi"/>
      <w:lang w:eastAsia="en-US"/>
    </w:rPr>
  </w:style>
  <w:style w:type="paragraph" w:customStyle="1" w:styleId="A14959B2210E42E3B02944A531B9EAF92">
    <w:name w:val="A14959B2210E42E3B02944A531B9EAF92"/>
    <w:rsid w:val="00143FD4"/>
    <w:rPr>
      <w:rFonts w:eastAsiaTheme="minorHAnsi"/>
      <w:lang w:eastAsia="en-US"/>
    </w:rPr>
  </w:style>
  <w:style w:type="paragraph" w:customStyle="1" w:styleId="667BA2017AC74A9FB9D5706F9CB4AD3B2">
    <w:name w:val="667BA2017AC74A9FB9D5706F9CB4AD3B2"/>
    <w:rsid w:val="00143FD4"/>
    <w:rPr>
      <w:rFonts w:eastAsiaTheme="minorHAnsi"/>
      <w:lang w:eastAsia="en-US"/>
    </w:rPr>
  </w:style>
  <w:style w:type="paragraph" w:customStyle="1" w:styleId="C62F4639D1F849D7A0346690091B59AD2">
    <w:name w:val="C62F4639D1F849D7A0346690091B59AD2"/>
    <w:rsid w:val="00143FD4"/>
    <w:rPr>
      <w:rFonts w:eastAsiaTheme="minorHAnsi"/>
      <w:lang w:eastAsia="en-US"/>
    </w:rPr>
  </w:style>
  <w:style w:type="paragraph" w:customStyle="1" w:styleId="920F418A1A744577956F0D657B73E4CA2">
    <w:name w:val="920F418A1A744577956F0D657B73E4CA2"/>
    <w:rsid w:val="00143FD4"/>
    <w:rPr>
      <w:rFonts w:eastAsiaTheme="minorHAnsi"/>
      <w:lang w:eastAsia="en-US"/>
    </w:rPr>
  </w:style>
  <w:style w:type="paragraph" w:customStyle="1" w:styleId="2EB9CAFC32A94E469F3002F4AC6748CD2">
    <w:name w:val="2EB9CAFC32A94E469F3002F4AC6748CD2"/>
    <w:rsid w:val="00143FD4"/>
    <w:rPr>
      <w:rFonts w:eastAsiaTheme="minorHAnsi"/>
      <w:lang w:eastAsia="en-US"/>
    </w:rPr>
  </w:style>
  <w:style w:type="paragraph" w:customStyle="1" w:styleId="1B349D05B2FE492BB9C019E0E8A24CF02">
    <w:name w:val="1B349D05B2FE492BB9C019E0E8A24CF02"/>
    <w:rsid w:val="00143FD4"/>
    <w:rPr>
      <w:rFonts w:eastAsiaTheme="minorHAnsi"/>
      <w:lang w:eastAsia="en-US"/>
    </w:rPr>
  </w:style>
  <w:style w:type="paragraph" w:customStyle="1" w:styleId="B9536F706AAF4086B672CA365A02956C2">
    <w:name w:val="B9536F706AAF4086B672CA365A02956C2"/>
    <w:rsid w:val="00143FD4"/>
    <w:rPr>
      <w:rFonts w:eastAsiaTheme="minorHAnsi"/>
      <w:lang w:eastAsia="en-US"/>
    </w:rPr>
  </w:style>
  <w:style w:type="paragraph" w:customStyle="1" w:styleId="A609EBB2ED344C2FBA1AB21E69C3B86C2">
    <w:name w:val="A609EBB2ED344C2FBA1AB21E69C3B86C2"/>
    <w:rsid w:val="00143FD4"/>
    <w:rPr>
      <w:rFonts w:eastAsiaTheme="minorHAnsi"/>
      <w:lang w:eastAsia="en-US"/>
    </w:rPr>
  </w:style>
  <w:style w:type="paragraph" w:customStyle="1" w:styleId="2863D6D586EC4508B78E09F90450A4FA2">
    <w:name w:val="2863D6D586EC4508B78E09F90450A4FA2"/>
    <w:rsid w:val="00143FD4"/>
    <w:rPr>
      <w:rFonts w:eastAsiaTheme="minorHAnsi"/>
      <w:lang w:eastAsia="en-US"/>
    </w:rPr>
  </w:style>
  <w:style w:type="paragraph" w:customStyle="1" w:styleId="4F1ADF7896B3467DAB51F8131E5AA66F2">
    <w:name w:val="4F1ADF7896B3467DAB51F8131E5AA66F2"/>
    <w:rsid w:val="00143FD4"/>
    <w:rPr>
      <w:rFonts w:eastAsiaTheme="minorHAnsi"/>
      <w:lang w:eastAsia="en-US"/>
    </w:rPr>
  </w:style>
  <w:style w:type="paragraph" w:customStyle="1" w:styleId="8E45844531FF4BA4986E4346C785CD3E2">
    <w:name w:val="8E45844531FF4BA4986E4346C785CD3E2"/>
    <w:rsid w:val="00143FD4"/>
    <w:rPr>
      <w:rFonts w:eastAsiaTheme="minorHAnsi"/>
      <w:lang w:eastAsia="en-US"/>
    </w:rPr>
  </w:style>
  <w:style w:type="paragraph" w:customStyle="1" w:styleId="0E370F63BFF543FDA52E7D1B91ED028F2">
    <w:name w:val="0E370F63BFF543FDA52E7D1B91ED028F2"/>
    <w:rsid w:val="00143FD4"/>
    <w:rPr>
      <w:rFonts w:eastAsiaTheme="minorHAnsi"/>
      <w:lang w:eastAsia="en-US"/>
    </w:rPr>
  </w:style>
  <w:style w:type="paragraph" w:customStyle="1" w:styleId="35EAA750D0024655917281DEA9E6CC322">
    <w:name w:val="35EAA750D0024655917281DEA9E6CC322"/>
    <w:rsid w:val="00143FD4"/>
    <w:rPr>
      <w:rFonts w:eastAsiaTheme="minorHAnsi"/>
      <w:lang w:eastAsia="en-US"/>
    </w:rPr>
  </w:style>
  <w:style w:type="paragraph" w:customStyle="1" w:styleId="4D4E629A8F4A421B98E32BCCA70366BC">
    <w:name w:val="4D4E629A8F4A421B98E32BCCA70366BC"/>
    <w:rsid w:val="00143FD4"/>
  </w:style>
  <w:style w:type="paragraph" w:customStyle="1" w:styleId="5983D59DF35F48819820C4CE8489A2DE">
    <w:name w:val="5983D59DF35F48819820C4CE8489A2DE"/>
    <w:rsid w:val="00143FD4"/>
  </w:style>
  <w:style w:type="paragraph" w:customStyle="1" w:styleId="D24BE86593234BF482D74E9FA33292F4">
    <w:name w:val="D24BE86593234BF482D74E9FA33292F4"/>
    <w:rsid w:val="00143FD4"/>
  </w:style>
  <w:style w:type="paragraph" w:customStyle="1" w:styleId="A88236C1C61A45AA95F1BD17E188DE50">
    <w:name w:val="A88236C1C61A45AA95F1BD17E188DE50"/>
    <w:rsid w:val="00143FD4"/>
  </w:style>
  <w:style w:type="paragraph" w:customStyle="1" w:styleId="47B731D47970454484F7E14E37917808">
    <w:name w:val="47B731D47970454484F7E14E37917808"/>
    <w:rsid w:val="00143FD4"/>
  </w:style>
  <w:style w:type="paragraph" w:customStyle="1" w:styleId="B8FE6AE2A61B4ADD931A2D20F7B4001F">
    <w:name w:val="B8FE6AE2A61B4ADD931A2D20F7B4001F"/>
    <w:rsid w:val="00143FD4"/>
  </w:style>
  <w:style w:type="paragraph" w:customStyle="1" w:styleId="9FCDF419D4564F258E63DFB91B8C4289">
    <w:name w:val="9FCDF419D4564F258E63DFB91B8C4289"/>
    <w:rsid w:val="00143FD4"/>
  </w:style>
  <w:style w:type="paragraph" w:customStyle="1" w:styleId="215A439FF7DB42E3A067A3E22E03252D">
    <w:name w:val="215A439FF7DB42E3A067A3E22E03252D"/>
    <w:rsid w:val="00143FD4"/>
  </w:style>
  <w:style w:type="paragraph" w:customStyle="1" w:styleId="4A4D660ED1354A21AB3491F4FDCCEC37">
    <w:name w:val="4A4D660ED1354A21AB3491F4FDCCEC37"/>
    <w:rsid w:val="00143FD4"/>
  </w:style>
  <w:style w:type="paragraph" w:customStyle="1" w:styleId="EB63A303B9D2442CB567ADCE910FCA0E">
    <w:name w:val="EB63A303B9D2442CB567ADCE910FCA0E"/>
    <w:rsid w:val="00143FD4"/>
  </w:style>
  <w:style w:type="paragraph" w:customStyle="1" w:styleId="FC3A37D917624775A6D15E2BA984AB98">
    <w:name w:val="FC3A37D917624775A6D15E2BA984AB98"/>
    <w:rsid w:val="00143FD4"/>
  </w:style>
  <w:style w:type="paragraph" w:customStyle="1" w:styleId="C4F642F92AED400AA10EBD4DD9A840EB">
    <w:name w:val="C4F642F92AED400AA10EBD4DD9A840EB"/>
    <w:rsid w:val="00143FD4"/>
  </w:style>
  <w:style w:type="paragraph" w:customStyle="1" w:styleId="154D41031758470AB2C6662573034369">
    <w:name w:val="154D41031758470AB2C6662573034369"/>
    <w:rsid w:val="00143FD4"/>
  </w:style>
  <w:style w:type="paragraph" w:customStyle="1" w:styleId="B4B82143C6B44C70B713AA4D8E11DA84">
    <w:name w:val="B4B82143C6B44C70B713AA4D8E11DA84"/>
    <w:rsid w:val="00143FD4"/>
  </w:style>
  <w:style w:type="paragraph" w:customStyle="1" w:styleId="A4EA515AB8B1471E842DBD46F86337C8">
    <w:name w:val="A4EA515AB8B1471E842DBD46F86337C8"/>
    <w:rsid w:val="00143FD4"/>
  </w:style>
  <w:style w:type="paragraph" w:customStyle="1" w:styleId="A408860433DF4D3E9A0F1110F76220602">
    <w:name w:val="A408860433DF4D3E9A0F1110F76220602"/>
    <w:rsid w:val="00143FD4"/>
    <w:rPr>
      <w:rFonts w:eastAsiaTheme="minorHAnsi"/>
      <w:lang w:eastAsia="en-US"/>
    </w:rPr>
  </w:style>
  <w:style w:type="paragraph" w:customStyle="1" w:styleId="08F518720E6C459584DEF2BF8BFD9E083">
    <w:name w:val="08F518720E6C459584DEF2BF8BFD9E083"/>
    <w:rsid w:val="00143FD4"/>
    <w:rPr>
      <w:rFonts w:eastAsiaTheme="minorHAnsi"/>
      <w:lang w:eastAsia="en-US"/>
    </w:rPr>
  </w:style>
  <w:style w:type="paragraph" w:customStyle="1" w:styleId="8CB81DF696194E8990FD34C0A987D6823">
    <w:name w:val="8CB81DF696194E8990FD34C0A987D6823"/>
    <w:rsid w:val="00143FD4"/>
    <w:rPr>
      <w:rFonts w:eastAsiaTheme="minorHAnsi"/>
      <w:lang w:eastAsia="en-US"/>
    </w:rPr>
  </w:style>
  <w:style w:type="paragraph" w:customStyle="1" w:styleId="8AD3B6815DFB4268BAC774E2B93201AE3">
    <w:name w:val="8AD3B6815DFB4268BAC774E2B93201AE3"/>
    <w:rsid w:val="00143FD4"/>
    <w:rPr>
      <w:rFonts w:eastAsiaTheme="minorHAnsi"/>
      <w:lang w:eastAsia="en-US"/>
    </w:rPr>
  </w:style>
  <w:style w:type="paragraph" w:customStyle="1" w:styleId="36545446E97843AA8085A3CA8D7AAC603">
    <w:name w:val="36545446E97843AA8085A3CA8D7AAC603"/>
    <w:rsid w:val="00143FD4"/>
    <w:rPr>
      <w:rFonts w:eastAsiaTheme="minorHAnsi"/>
      <w:lang w:eastAsia="en-US"/>
    </w:rPr>
  </w:style>
  <w:style w:type="paragraph" w:customStyle="1" w:styleId="9B822DE523164F899C7805FB5ABB84112">
    <w:name w:val="9B822DE523164F899C7805FB5ABB84112"/>
    <w:rsid w:val="00143FD4"/>
    <w:rPr>
      <w:rFonts w:eastAsiaTheme="minorHAnsi"/>
      <w:lang w:eastAsia="en-US"/>
    </w:rPr>
  </w:style>
  <w:style w:type="paragraph" w:customStyle="1" w:styleId="1A117BCCCF384E77B4BCCBEE4D3AC0672">
    <w:name w:val="1A117BCCCF384E77B4BCCBEE4D3AC0672"/>
    <w:rsid w:val="00143FD4"/>
    <w:rPr>
      <w:rFonts w:eastAsiaTheme="minorHAnsi"/>
      <w:lang w:eastAsia="en-US"/>
    </w:rPr>
  </w:style>
  <w:style w:type="paragraph" w:customStyle="1" w:styleId="1CD48730F10F42CBB3D0F6FDCF1158DA3">
    <w:name w:val="1CD48730F10F42CBB3D0F6FDCF1158DA3"/>
    <w:rsid w:val="00143FD4"/>
    <w:rPr>
      <w:rFonts w:eastAsiaTheme="minorHAnsi"/>
      <w:lang w:eastAsia="en-US"/>
    </w:rPr>
  </w:style>
  <w:style w:type="paragraph" w:customStyle="1" w:styleId="8991C1B64AFC459E9636802EEF6D4C3C">
    <w:name w:val="8991C1B64AFC459E9636802EEF6D4C3C"/>
    <w:rsid w:val="00143FD4"/>
    <w:rPr>
      <w:rFonts w:eastAsiaTheme="minorHAnsi"/>
      <w:lang w:eastAsia="en-US"/>
    </w:rPr>
  </w:style>
  <w:style w:type="paragraph" w:customStyle="1" w:styleId="C4F642F92AED400AA10EBD4DD9A840EB1">
    <w:name w:val="C4F642F92AED400AA10EBD4DD9A840EB1"/>
    <w:rsid w:val="00143FD4"/>
    <w:rPr>
      <w:rFonts w:eastAsiaTheme="minorHAnsi"/>
      <w:lang w:eastAsia="en-US"/>
    </w:rPr>
  </w:style>
  <w:style w:type="paragraph" w:customStyle="1" w:styleId="154D41031758470AB2C66625730343691">
    <w:name w:val="154D41031758470AB2C66625730343691"/>
    <w:rsid w:val="00143FD4"/>
    <w:rPr>
      <w:rFonts w:eastAsiaTheme="minorHAnsi"/>
      <w:lang w:eastAsia="en-US"/>
    </w:rPr>
  </w:style>
  <w:style w:type="paragraph" w:customStyle="1" w:styleId="B4B82143C6B44C70B713AA4D8E11DA841">
    <w:name w:val="B4B82143C6B44C70B713AA4D8E11DA841"/>
    <w:rsid w:val="00143FD4"/>
    <w:rPr>
      <w:rFonts w:eastAsiaTheme="minorHAnsi"/>
      <w:lang w:eastAsia="en-US"/>
    </w:rPr>
  </w:style>
  <w:style w:type="paragraph" w:customStyle="1" w:styleId="A4EA515AB8B1471E842DBD46F86337C81">
    <w:name w:val="A4EA515AB8B1471E842DBD46F86337C81"/>
    <w:rsid w:val="00143FD4"/>
    <w:rPr>
      <w:rFonts w:eastAsiaTheme="minorHAnsi"/>
      <w:lang w:eastAsia="en-US"/>
    </w:rPr>
  </w:style>
  <w:style w:type="paragraph" w:customStyle="1" w:styleId="B76E802D5FF342E7ACB3C45298ECAF123">
    <w:name w:val="B76E802D5FF342E7ACB3C45298ECAF123"/>
    <w:rsid w:val="00143FD4"/>
    <w:rPr>
      <w:rFonts w:eastAsiaTheme="minorHAnsi"/>
      <w:lang w:eastAsia="en-US"/>
    </w:rPr>
  </w:style>
  <w:style w:type="paragraph" w:customStyle="1" w:styleId="51968E0519D644709A0F23F217F7F80B3">
    <w:name w:val="51968E0519D644709A0F23F217F7F80B3"/>
    <w:rsid w:val="00143FD4"/>
    <w:rPr>
      <w:rFonts w:eastAsiaTheme="minorHAnsi"/>
      <w:lang w:eastAsia="en-US"/>
    </w:rPr>
  </w:style>
  <w:style w:type="paragraph" w:customStyle="1" w:styleId="BF3726A71CF045DDAB5BD7983FDBA79A3">
    <w:name w:val="BF3726A71CF045DDAB5BD7983FDBA79A3"/>
    <w:rsid w:val="00143FD4"/>
    <w:rPr>
      <w:rFonts w:eastAsiaTheme="minorHAnsi"/>
      <w:lang w:eastAsia="en-US"/>
    </w:rPr>
  </w:style>
  <w:style w:type="paragraph" w:customStyle="1" w:styleId="E615995F6393431CAF46D82655B65C9B3">
    <w:name w:val="E615995F6393431CAF46D82655B65C9B3"/>
    <w:rsid w:val="00143FD4"/>
    <w:rPr>
      <w:rFonts w:eastAsiaTheme="minorHAnsi"/>
      <w:lang w:eastAsia="en-US"/>
    </w:rPr>
  </w:style>
  <w:style w:type="paragraph" w:customStyle="1" w:styleId="8CBC321B728E44D9B5F9548B61AC4C613">
    <w:name w:val="8CBC321B728E44D9B5F9548B61AC4C613"/>
    <w:rsid w:val="00143FD4"/>
    <w:rPr>
      <w:rFonts w:eastAsiaTheme="minorHAnsi"/>
      <w:lang w:eastAsia="en-US"/>
    </w:rPr>
  </w:style>
  <w:style w:type="paragraph" w:customStyle="1" w:styleId="7232582C7E114AC680E7575D062F1D2E3">
    <w:name w:val="7232582C7E114AC680E7575D062F1D2E3"/>
    <w:rsid w:val="00143FD4"/>
    <w:rPr>
      <w:rFonts w:eastAsiaTheme="minorHAnsi"/>
      <w:lang w:eastAsia="en-US"/>
    </w:rPr>
  </w:style>
  <w:style w:type="paragraph" w:customStyle="1" w:styleId="3D375A5B2B434978ADF7B2B884A1F0D43">
    <w:name w:val="3D375A5B2B434978ADF7B2B884A1F0D43"/>
    <w:rsid w:val="00143FD4"/>
    <w:rPr>
      <w:rFonts w:eastAsiaTheme="minorHAnsi"/>
      <w:lang w:eastAsia="en-US"/>
    </w:rPr>
  </w:style>
  <w:style w:type="paragraph" w:customStyle="1" w:styleId="088CD750C79F4722B28751DE748AE7A53">
    <w:name w:val="088CD750C79F4722B28751DE748AE7A53"/>
    <w:rsid w:val="00143FD4"/>
    <w:rPr>
      <w:rFonts w:eastAsiaTheme="minorHAnsi"/>
      <w:lang w:eastAsia="en-US"/>
    </w:rPr>
  </w:style>
  <w:style w:type="paragraph" w:customStyle="1" w:styleId="7DA18431C30E4F879FAD2670F6FDD4103">
    <w:name w:val="7DA18431C30E4F879FAD2670F6FDD4103"/>
    <w:rsid w:val="00143FD4"/>
    <w:rPr>
      <w:rFonts w:eastAsiaTheme="minorHAnsi"/>
      <w:lang w:eastAsia="en-US"/>
    </w:rPr>
  </w:style>
  <w:style w:type="paragraph" w:customStyle="1" w:styleId="CE19C34DB8FE4B8395EBC05BBF5B06BB3">
    <w:name w:val="CE19C34DB8FE4B8395EBC05BBF5B06BB3"/>
    <w:rsid w:val="00143FD4"/>
    <w:rPr>
      <w:rFonts w:eastAsiaTheme="minorHAnsi"/>
      <w:lang w:eastAsia="en-US"/>
    </w:rPr>
  </w:style>
  <w:style w:type="paragraph" w:customStyle="1" w:styleId="F834B148811641B287DCE0C0E0F8811F3">
    <w:name w:val="F834B148811641B287DCE0C0E0F8811F3"/>
    <w:rsid w:val="00143FD4"/>
    <w:rPr>
      <w:rFonts w:eastAsiaTheme="minorHAnsi"/>
      <w:lang w:eastAsia="en-US"/>
    </w:rPr>
  </w:style>
  <w:style w:type="paragraph" w:customStyle="1" w:styleId="3DB453D07D93419A8044E15B696A6E3B3">
    <w:name w:val="3DB453D07D93419A8044E15B696A6E3B3"/>
    <w:rsid w:val="00143FD4"/>
    <w:rPr>
      <w:rFonts w:eastAsiaTheme="minorHAnsi"/>
      <w:lang w:eastAsia="en-US"/>
    </w:rPr>
  </w:style>
  <w:style w:type="paragraph" w:customStyle="1" w:styleId="911E1E6B2A8547D4ADD0D3900E1773D23">
    <w:name w:val="911E1E6B2A8547D4ADD0D3900E1773D23"/>
    <w:rsid w:val="00143FD4"/>
    <w:rPr>
      <w:rFonts w:eastAsiaTheme="minorHAnsi"/>
      <w:lang w:eastAsia="en-US"/>
    </w:rPr>
  </w:style>
  <w:style w:type="paragraph" w:customStyle="1" w:styleId="A14959B2210E42E3B02944A531B9EAF93">
    <w:name w:val="A14959B2210E42E3B02944A531B9EAF93"/>
    <w:rsid w:val="00143FD4"/>
    <w:rPr>
      <w:rFonts w:eastAsiaTheme="minorHAnsi"/>
      <w:lang w:eastAsia="en-US"/>
    </w:rPr>
  </w:style>
  <w:style w:type="paragraph" w:customStyle="1" w:styleId="667BA2017AC74A9FB9D5706F9CB4AD3B3">
    <w:name w:val="667BA2017AC74A9FB9D5706F9CB4AD3B3"/>
    <w:rsid w:val="00143FD4"/>
    <w:rPr>
      <w:rFonts w:eastAsiaTheme="minorHAnsi"/>
      <w:lang w:eastAsia="en-US"/>
    </w:rPr>
  </w:style>
  <w:style w:type="paragraph" w:customStyle="1" w:styleId="C62F4639D1F849D7A0346690091B59AD3">
    <w:name w:val="C62F4639D1F849D7A0346690091B59AD3"/>
    <w:rsid w:val="00143FD4"/>
    <w:rPr>
      <w:rFonts w:eastAsiaTheme="minorHAnsi"/>
      <w:lang w:eastAsia="en-US"/>
    </w:rPr>
  </w:style>
  <w:style w:type="paragraph" w:customStyle="1" w:styleId="920F418A1A744577956F0D657B73E4CA3">
    <w:name w:val="920F418A1A744577956F0D657B73E4CA3"/>
    <w:rsid w:val="00143FD4"/>
    <w:rPr>
      <w:rFonts w:eastAsiaTheme="minorHAnsi"/>
      <w:lang w:eastAsia="en-US"/>
    </w:rPr>
  </w:style>
  <w:style w:type="paragraph" w:customStyle="1" w:styleId="2EB9CAFC32A94E469F3002F4AC6748CD3">
    <w:name w:val="2EB9CAFC32A94E469F3002F4AC6748CD3"/>
    <w:rsid w:val="00143FD4"/>
    <w:rPr>
      <w:rFonts w:eastAsiaTheme="minorHAnsi"/>
      <w:lang w:eastAsia="en-US"/>
    </w:rPr>
  </w:style>
  <w:style w:type="paragraph" w:customStyle="1" w:styleId="1B349D05B2FE492BB9C019E0E8A24CF03">
    <w:name w:val="1B349D05B2FE492BB9C019E0E8A24CF03"/>
    <w:rsid w:val="00143FD4"/>
    <w:rPr>
      <w:rFonts w:eastAsiaTheme="minorHAnsi"/>
      <w:lang w:eastAsia="en-US"/>
    </w:rPr>
  </w:style>
  <w:style w:type="paragraph" w:customStyle="1" w:styleId="B9536F706AAF4086B672CA365A02956C3">
    <w:name w:val="B9536F706AAF4086B672CA365A02956C3"/>
    <w:rsid w:val="00143FD4"/>
    <w:rPr>
      <w:rFonts w:eastAsiaTheme="minorHAnsi"/>
      <w:lang w:eastAsia="en-US"/>
    </w:rPr>
  </w:style>
  <w:style w:type="paragraph" w:customStyle="1" w:styleId="A609EBB2ED344C2FBA1AB21E69C3B86C3">
    <w:name w:val="A609EBB2ED344C2FBA1AB21E69C3B86C3"/>
    <w:rsid w:val="00143FD4"/>
    <w:rPr>
      <w:rFonts w:eastAsiaTheme="minorHAnsi"/>
      <w:lang w:eastAsia="en-US"/>
    </w:rPr>
  </w:style>
  <w:style w:type="paragraph" w:customStyle="1" w:styleId="2863D6D586EC4508B78E09F90450A4FA3">
    <w:name w:val="2863D6D586EC4508B78E09F90450A4FA3"/>
    <w:rsid w:val="00143FD4"/>
    <w:rPr>
      <w:rFonts w:eastAsiaTheme="minorHAnsi"/>
      <w:lang w:eastAsia="en-US"/>
    </w:rPr>
  </w:style>
  <w:style w:type="paragraph" w:customStyle="1" w:styleId="4F1ADF7896B3467DAB51F8131E5AA66F3">
    <w:name w:val="4F1ADF7896B3467DAB51F8131E5AA66F3"/>
    <w:rsid w:val="00143FD4"/>
    <w:rPr>
      <w:rFonts w:eastAsiaTheme="minorHAnsi"/>
      <w:lang w:eastAsia="en-US"/>
    </w:rPr>
  </w:style>
  <w:style w:type="paragraph" w:customStyle="1" w:styleId="8E45844531FF4BA4986E4346C785CD3E3">
    <w:name w:val="8E45844531FF4BA4986E4346C785CD3E3"/>
    <w:rsid w:val="00143FD4"/>
    <w:rPr>
      <w:rFonts w:eastAsiaTheme="minorHAnsi"/>
      <w:lang w:eastAsia="en-US"/>
    </w:rPr>
  </w:style>
  <w:style w:type="paragraph" w:customStyle="1" w:styleId="0E370F63BFF543FDA52E7D1B91ED028F3">
    <w:name w:val="0E370F63BFF543FDA52E7D1B91ED028F3"/>
    <w:rsid w:val="00143FD4"/>
    <w:rPr>
      <w:rFonts w:eastAsiaTheme="minorHAnsi"/>
      <w:lang w:eastAsia="en-US"/>
    </w:rPr>
  </w:style>
  <w:style w:type="paragraph" w:customStyle="1" w:styleId="35EAA750D0024655917281DEA9E6CC323">
    <w:name w:val="35EAA750D0024655917281DEA9E6CC323"/>
    <w:rsid w:val="00143FD4"/>
    <w:rPr>
      <w:rFonts w:eastAsiaTheme="minorHAnsi"/>
      <w:lang w:eastAsia="en-US"/>
    </w:rPr>
  </w:style>
  <w:style w:type="paragraph" w:customStyle="1" w:styleId="F0C45A25C5ED42C0BADD296B3996BE70">
    <w:name w:val="F0C45A25C5ED42C0BADD296B3996BE70"/>
    <w:rsid w:val="00143FD4"/>
  </w:style>
  <w:style w:type="paragraph" w:customStyle="1" w:styleId="AD4029C4F00840519B7E59147A41AC8A">
    <w:name w:val="AD4029C4F00840519B7E59147A41AC8A"/>
    <w:rsid w:val="00143FD4"/>
  </w:style>
  <w:style w:type="paragraph" w:customStyle="1" w:styleId="386C129695F8457FA8A6F595497C9C6E">
    <w:name w:val="386C129695F8457FA8A6F595497C9C6E"/>
    <w:rsid w:val="00143FD4"/>
  </w:style>
  <w:style w:type="paragraph" w:customStyle="1" w:styleId="745A8301E39848ADB26BF9D602509274">
    <w:name w:val="745A8301E39848ADB26BF9D602509274"/>
    <w:rsid w:val="00143FD4"/>
  </w:style>
  <w:style w:type="paragraph" w:customStyle="1" w:styleId="200B76EFFC9344F98D98B6CEA695401D">
    <w:name w:val="200B76EFFC9344F98D98B6CEA695401D"/>
    <w:rsid w:val="00143FD4"/>
  </w:style>
  <w:style w:type="paragraph" w:customStyle="1" w:styleId="2C027619FE8E469DB59F851A96E7BF74">
    <w:name w:val="2C027619FE8E469DB59F851A96E7BF74"/>
    <w:rsid w:val="00143FD4"/>
  </w:style>
  <w:style w:type="paragraph" w:customStyle="1" w:styleId="D891A9E2D49B46A3AC415247A4B5B7E7">
    <w:name w:val="D891A9E2D49B46A3AC415247A4B5B7E7"/>
    <w:rsid w:val="00143FD4"/>
  </w:style>
  <w:style w:type="paragraph" w:customStyle="1" w:styleId="5CB7534244C2495F84C833F3B029B24A">
    <w:name w:val="5CB7534244C2495F84C833F3B029B24A"/>
    <w:rsid w:val="00143FD4"/>
  </w:style>
  <w:style w:type="paragraph" w:customStyle="1" w:styleId="042BB26B343A4EA2870D11D92C232D94">
    <w:name w:val="042BB26B343A4EA2870D11D92C232D94"/>
    <w:rsid w:val="00143FD4"/>
  </w:style>
  <w:style w:type="paragraph" w:customStyle="1" w:styleId="270AFA083FA8474F9253FA1FBDF274DD">
    <w:name w:val="270AFA083FA8474F9253FA1FBDF274DD"/>
    <w:rsid w:val="00143FD4"/>
  </w:style>
  <w:style w:type="paragraph" w:customStyle="1" w:styleId="B87CE715EDC84AA98DE6E7409F256C37">
    <w:name w:val="B87CE715EDC84AA98DE6E7409F256C37"/>
    <w:rsid w:val="00143FD4"/>
  </w:style>
  <w:style w:type="paragraph" w:customStyle="1" w:styleId="1D90EF76DCE34C7FB4B27CBD40418FA3">
    <w:name w:val="1D90EF76DCE34C7FB4B27CBD40418FA3"/>
    <w:rsid w:val="00143FD4"/>
  </w:style>
  <w:style w:type="paragraph" w:customStyle="1" w:styleId="6920C1402C7043F4BEB505C9EE4CF8A7">
    <w:name w:val="6920C1402C7043F4BEB505C9EE4CF8A7"/>
    <w:rsid w:val="00143FD4"/>
  </w:style>
  <w:style w:type="paragraph" w:customStyle="1" w:styleId="82EFBCC752444DFF965A45F7B59F4879">
    <w:name w:val="82EFBCC752444DFF965A45F7B59F4879"/>
    <w:rsid w:val="00143FD4"/>
  </w:style>
  <w:style w:type="paragraph" w:customStyle="1" w:styleId="A96702BC71024A8096ECA9549C8B1A30">
    <w:name w:val="A96702BC71024A8096ECA9549C8B1A30"/>
    <w:rsid w:val="00143FD4"/>
  </w:style>
  <w:style w:type="paragraph" w:customStyle="1" w:styleId="7B610FF748D645158EECBAD2FBFAE66F">
    <w:name w:val="7B610FF748D645158EECBAD2FBFAE66F"/>
    <w:rsid w:val="00143FD4"/>
  </w:style>
  <w:style w:type="paragraph" w:customStyle="1" w:styleId="AE5CE891FBED45B88A06351E485ACE2B">
    <w:name w:val="AE5CE891FBED45B88A06351E485ACE2B"/>
    <w:rsid w:val="00143FD4"/>
  </w:style>
  <w:style w:type="paragraph" w:customStyle="1" w:styleId="0DDE1A8FDF014E47888823CD4DD81811">
    <w:name w:val="0DDE1A8FDF014E47888823CD4DD81811"/>
    <w:rsid w:val="00143FD4"/>
  </w:style>
  <w:style w:type="paragraph" w:customStyle="1" w:styleId="591B16FF57044C0189C2309E098D4BFA">
    <w:name w:val="591B16FF57044C0189C2309E098D4BFA"/>
    <w:rsid w:val="00143FD4"/>
  </w:style>
  <w:style w:type="paragraph" w:customStyle="1" w:styleId="3827B954A1B04A9481FC73F4CC2F57E5">
    <w:name w:val="3827B954A1B04A9481FC73F4CC2F57E5"/>
    <w:rsid w:val="00143FD4"/>
  </w:style>
  <w:style w:type="paragraph" w:customStyle="1" w:styleId="B85F84A8557D47BBBAAFEF3D9AF85721">
    <w:name w:val="B85F84A8557D47BBBAAFEF3D9AF85721"/>
    <w:rsid w:val="00143FD4"/>
  </w:style>
  <w:style w:type="paragraph" w:customStyle="1" w:styleId="26CBF37B1DEF4B738E9941BD03101475">
    <w:name w:val="26CBF37B1DEF4B738E9941BD03101475"/>
    <w:rsid w:val="00143FD4"/>
  </w:style>
  <w:style w:type="paragraph" w:customStyle="1" w:styleId="0453C5E9B85447BAAF3878B881740A51">
    <w:name w:val="0453C5E9B85447BAAF3878B881740A51"/>
    <w:rsid w:val="00143FD4"/>
  </w:style>
  <w:style w:type="paragraph" w:customStyle="1" w:styleId="13540C52CC864D68BE20666686ABABB1">
    <w:name w:val="13540C52CC864D68BE20666686ABABB1"/>
    <w:rsid w:val="00143FD4"/>
  </w:style>
  <w:style w:type="paragraph" w:customStyle="1" w:styleId="D33C809B62B64591A0B3AB869A43E6D0">
    <w:name w:val="D33C809B62B64591A0B3AB869A43E6D0"/>
    <w:rsid w:val="00143FD4"/>
  </w:style>
  <w:style w:type="paragraph" w:customStyle="1" w:styleId="9F243B26F0064A0AABBDCB48B1842B9D">
    <w:name w:val="9F243B26F0064A0AABBDCB48B1842B9D"/>
    <w:rsid w:val="00143FD4"/>
  </w:style>
  <w:style w:type="paragraph" w:customStyle="1" w:styleId="5B5F65C104AB4B36AB7FB6C3DE392E0F">
    <w:name w:val="5B5F65C104AB4B36AB7FB6C3DE392E0F"/>
    <w:rsid w:val="00143FD4"/>
  </w:style>
  <w:style w:type="paragraph" w:customStyle="1" w:styleId="20271DD95DE4485E927F38E231027DB3">
    <w:name w:val="20271DD95DE4485E927F38E231027DB3"/>
    <w:rsid w:val="00143FD4"/>
  </w:style>
  <w:style w:type="paragraph" w:customStyle="1" w:styleId="9BD65F820BC64F2A8E26E9EFB9B4D01B">
    <w:name w:val="9BD65F820BC64F2A8E26E9EFB9B4D01B"/>
    <w:rsid w:val="00143FD4"/>
  </w:style>
  <w:style w:type="paragraph" w:customStyle="1" w:styleId="315DFD6C936649B39B66AC797C8ED9C8">
    <w:name w:val="315DFD6C936649B39B66AC797C8ED9C8"/>
    <w:rsid w:val="00143FD4"/>
  </w:style>
  <w:style w:type="paragraph" w:customStyle="1" w:styleId="C48D85D714BB4BE795ECB79BE1CE7E38">
    <w:name w:val="C48D85D714BB4BE795ECB79BE1CE7E38"/>
    <w:rsid w:val="00143FD4"/>
  </w:style>
  <w:style w:type="paragraph" w:customStyle="1" w:styleId="E36F0A5CCD454847B9CDE87C4EE4AF9A">
    <w:name w:val="E36F0A5CCD454847B9CDE87C4EE4AF9A"/>
    <w:rsid w:val="00143FD4"/>
  </w:style>
  <w:style w:type="paragraph" w:customStyle="1" w:styleId="7CC64028CCCE4BCE9F47183C8D1DA00F">
    <w:name w:val="7CC64028CCCE4BCE9F47183C8D1DA00F"/>
    <w:rsid w:val="00143FD4"/>
  </w:style>
  <w:style w:type="paragraph" w:customStyle="1" w:styleId="3764BE82596A47A78D16D92992B1F9C3">
    <w:name w:val="3764BE82596A47A78D16D92992B1F9C3"/>
    <w:rsid w:val="00143FD4"/>
  </w:style>
  <w:style w:type="paragraph" w:customStyle="1" w:styleId="A408860433DF4D3E9A0F1110F76220603">
    <w:name w:val="A408860433DF4D3E9A0F1110F76220603"/>
    <w:rsid w:val="00143FD4"/>
    <w:rPr>
      <w:rFonts w:eastAsiaTheme="minorHAnsi"/>
      <w:lang w:eastAsia="en-US"/>
    </w:rPr>
  </w:style>
  <w:style w:type="paragraph" w:customStyle="1" w:styleId="08F518720E6C459584DEF2BF8BFD9E084">
    <w:name w:val="08F518720E6C459584DEF2BF8BFD9E084"/>
    <w:rsid w:val="00143FD4"/>
    <w:rPr>
      <w:rFonts w:eastAsiaTheme="minorHAnsi"/>
      <w:lang w:eastAsia="en-US"/>
    </w:rPr>
  </w:style>
  <w:style w:type="paragraph" w:customStyle="1" w:styleId="8CB81DF696194E8990FD34C0A987D6824">
    <w:name w:val="8CB81DF696194E8990FD34C0A987D6824"/>
    <w:rsid w:val="00143FD4"/>
    <w:rPr>
      <w:rFonts w:eastAsiaTheme="minorHAnsi"/>
      <w:lang w:eastAsia="en-US"/>
    </w:rPr>
  </w:style>
  <w:style w:type="paragraph" w:customStyle="1" w:styleId="8AD3B6815DFB4268BAC774E2B93201AE4">
    <w:name w:val="8AD3B6815DFB4268BAC774E2B93201AE4"/>
    <w:rsid w:val="00143FD4"/>
    <w:rPr>
      <w:rFonts w:eastAsiaTheme="minorHAnsi"/>
      <w:lang w:eastAsia="en-US"/>
    </w:rPr>
  </w:style>
  <w:style w:type="paragraph" w:customStyle="1" w:styleId="36545446E97843AA8085A3CA8D7AAC604">
    <w:name w:val="36545446E97843AA8085A3CA8D7AAC604"/>
    <w:rsid w:val="00143FD4"/>
    <w:rPr>
      <w:rFonts w:eastAsiaTheme="minorHAnsi"/>
      <w:lang w:eastAsia="en-US"/>
    </w:rPr>
  </w:style>
  <w:style w:type="paragraph" w:customStyle="1" w:styleId="9B822DE523164F899C7805FB5ABB84113">
    <w:name w:val="9B822DE523164F899C7805FB5ABB84113"/>
    <w:rsid w:val="00143FD4"/>
    <w:rPr>
      <w:rFonts w:eastAsiaTheme="minorHAnsi"/>
      <w:lang w:eastAsia="en-US"/>
    </w:rPr>
  </w:style>
  <w:style w:type="paragraph" w:customStyle="1" w:styleId="1A117BCCCF384E77B4BCCBEE4D3AC0673">
    <w:name w:val="1A117BCCCF384E77B4BCCBEE4D3AC0673"/>
    <w:rsid w:val="00143FD4"/>
    <w:rPr>
      <w:rFonts w:eastAsiaTheme="minorHAnsi"/>
      <w:lang w:eastAsia="en-US"/>
    </w:rPr>
  </w:style>
  <w:style w:type="paragraph" w:customStyle="1" w:styleId="437D6984CEE149D08D236937C9050ADE">
    <w:name w:val="437D6984CEE149D08D236937C9050ADE"/>
    <w:rsid w:val="00143FD4"/>
    <w:rPr>
      <w:rFonts w:eastAsiaTheme="minorHAnsi"/>
      <w:lang w:eastAsia="en-US"/>
    </w:rPr>
  </w:style>
  <w:style w:type="paragraph" w:customStyle="1" w:styleId="1CD48730F10F42CBB3D0F6FDCF1158DA4">
    <w:name w:val="1CD48730F10F42CBB3D0F6FDCF1158DA4"/>
    <w:rsid w:val="00143FD4"/>
    <w:rPr>
      <w:rFonts w:eastAsiaTheme="minorHAnsi"/>
      <w:lang w:eastAsia="en-US"/>
    </w:rPr>
  </w:style>
  <w:style w:type="paragraph" w:customStyle="1" w:styleId="8991C1B64AFC459E9636802EEF6D4C3C1">
    <w:name w:val="8991C1B64AFC459E9636802EEF6D4C3C1"/>
    <w:rsid w:val="00143FD4"/>
    <w:rPr>
      <w:rFonts w:eastAsiaTheme="minorHAnsi"/>
      <w:lang w:eastAsia="en-US"/>
    </w:rPr>
  </w:style>
  <w:style w:type="paragraph" w:customStyle="1" w:styleId="C4F642F92AED400AA10EBD4DD9A840EB2">
    <w:name w:val="C4F642F92AED400AA10EBD4DD9A840EB2"/>
    <w:rsid w:val="00143FD4"/>
    <w:rPr>
      <w:rFonts w:eastAsiaTheme="minorHAnsi"/>
      <w:lang w:eastAsia="en-US"/>
    </w:rPr>
  </w:style>
  <w:style w:type="paragraph" w:customStyle="1" w:styleId="154D41031758470AB2C66625730343692">
    <w:name w:val="154D41031758470AB2C66625730343692"/>
    <w:rsid w:val="00143FD4"/>
    <w:rPr>
      <w:rFonts w:eastAsiaTheme="minorHAnsi"/>
      <w:lang w:eastAsia="en-US"/>
    </w:rPr>
  </w:style>
  <w:style w:type="paragraph" w:customStyle="1" w:styleId="B4B82143C6B44C70B713AA4D8E11DA842">
    <w:name w:val="B4B82143C6B44C70B713AA4D8E11DA842"/>
    <w:rsid w:val="00143FD4"/>
    <w:rPr>
      <w:rFonts w:eastAsiaTheme="minorHAnsi"/>
      <w:lang w:eastAsia="en-US"/>
    </w:rPr>
  </w:style>
  <w:style w:type="paragraph" w:customStyle="1" w:styleId="A4EA515AB8B1471E842DBD46F86337C82">
    <w:name w:val="A4EA515AB8B1471E842DBD46F86337C82"/>
    <w:rsid w:val="00143FD4"/>
    <w:rPr>
      <w:rFonts w:eastAsiaTheme="minorHAnsi"/>
      <w:lang w:eastAsia="en-US"/>
    </w:rPr>
  </w:style>
  <w:style w:type="paragraph" w:customStyle="1" w:styleId="C48D85D714BB4BE795ECB79BE1CE7E381">
    <w:name w:val="C48D85D714BB4BE795ECB79BE1CE7E381"/>
    <w:rsid w:val="00143FD4"/>
    <w:rPr>
      <w:rFonts w:eastAsiaTheme="minorHAnsi"/>
      <w:lang w:eastAsia="en-US"/>
    </w:rPr>
  </w:style>
  <w:style w:type="paragraph" w:customStyle="1" w:styleId="E36F0A5CCD454847B9CDE87C4EE4AF9A1">
    <w:name w:val="E36F0A5CCD454847B9CDE87C4EE4AF9A1"/>
    <w:rsid w:val="00143FD4"/>
    <w:rPr>
      <w:rFonts w:eastAsiaTheme="minorHAnsi"/>
      <w:lang w:eastAsia="en-US"/>
    </w:rPr>
  </w:style>
  <w:style w:type="paragraph" w:customStyle="1" w:styleId="7CC64028CCCE4BCE9F47183C8D1DA00F1">
    <w:name w:val="7CC64028CCCE4BCE9F47183C8D1DA00F1"/>
    <w:rsid w:val="00143FD4"/>
    <w:rPr>
      <w:rFonts w:eastAsiaTheme="minorHAnsi"/>
      <w:lang w:eastAsia="en-US"/>
    </w:rPr>
  </w:style>
  <w:style w:type="paragraph" w:customStyle="1" w:styleId="3764BE82596A47A78D16D92992B1F9C31">
    <w:name w:val="3764BE82596A47A78D16D92992B1F9C31"/>
    <w:rsid w:val="00143FD4"/>
    <w:rPr>
      <w:rFonts w:eastAsiaTheme="minorHAnsi"/>
      <w:lang w:eastAsia="en-US"/>
    </w:rPr>
  </w:style>
  <w:style w:type="paragraph" w:customStyle="1" w:styleId="7DA18431C30E4F879FAD2670F6FDD4104">
    <w:name w:val="7DA18431C30E4F879FAD2670F6FDD4104"/>
    <w:rsid w:val="00143FD4"/>
    <w:rPr>
      <w:rFonts w:eastAsiaTheme="minorHAnsi"/>
      <w:lang w:eastAsia="en-US"/>
    </w:rPr>
  </w:style>
  <w:style w:type="paragraph" w:customStyle="1" w:styleId="2A37EAF2D6524907A33A03E5535A01AF">
    <w:name w:val="2A37EAF2D6524907A33A03E5535A01AF"/>
    <w:rsid w:val="00027441"/>
  </w:style>
  <w:style w:type="paragraph" w:customStyle="1" w:styleId="0EED6795284F471D930F71EA57CED01B">
    <w:name w:val="0EED6795284F471D930F71EA57CED01B"/>
    <w:rsid w:val="00027441"/>
  </w:style>
  <w:style w:type="paragraph" w:customStyle="1" w:styleId="29371E4077AC4F9C94963715BE4C87B0">
    <w:name w:val="29371E4077AC4F9C94963715BE4C87B0"/>
    <w:rsid w:val="00027441"/>
  </w:style>
  <w:style w:type="paragraph" w:customStyle="1" w:styleId="18A6EC42C2E34C7FAFBA30DF75D91612">
    <w:name w:val="18A6EC42C2E34C7FAFBA30DF75D91612"/>
    <w:rsid w:val="00027441"/>
  </w:style>
  <w:style w:type="paragraph" w:customStyle="1" w:styleId="A7574C59B11E4986A00E23124D065FEF">
    <w:name w:val="A7574C59B11E4986A00E23124D065FEF"/>
    <w:rsid w:val="00027441"/>
  </w:style>
  <w:style w:type="paragraph" w:customStyle="1" w:styleId="0C3C9D9936DE4AC5A296B429EBC76E2F">
    <w:name w:val="0C3C9D9936DE4AC5A296B429EBC76E2F"/>
    <w:rsid w:val="00027441"/>
  </w:style>
  <w:style w:type="paragraph" w:customStyle="1" w:styleId="D8AFAEADD465412A905A82613D6BD3A9">
    <w:name w:val="D8AFAEADD465412A905A82613D6BD3A9"/>
    <w:rsid w:val="00027441"/>
  </w:style>
  <w:style w:type="paragraph" w:customStyle="1" w:styleId="BA4FB488452549DFA4E2772169C3F7F7">
    <w:name w:val="BA4FB488452549DFA4E2772169C3F7F7"/>
    <w:rsid w:val="00027441"/>
  </w:style>
  <w:style w:type="paragraph" w:customStyle="1" w:styleId="F3D9F0E6364449A6AA843E42365680DD">
    <w:name w:val="F3D9F0E6364449A6AA843E42365680DD"/>
    <w:rsid w:val="00027441"/>
  </w:style>
  <w:style w:type="paragraph" w:customStyle="1" w:styleId="CE8F302E4014403FA8A9417C322C7768">
    <w:name w:val="CE8F302E4014403FA8A9417C322C7768"/>
    <w:rsid w:val="00027441"/>
  </w:style>
  <w:style w:type="paragraph" w:customStyle="1" w:styleId="70683185C1364C7BB2C7BEB436AA4F42">
    <w:name w:val="70683185C1364C7BB2C7BEB436AA4F42"/>
    <w:rsid w:val="00027441"/>
  </w:style>
  <w:style w:type="paragraph" w:customStyle="1" w:styleId="848F1147BE774015B22C15E4F4931D60">
    <w:name w:val="848F1147BE774015B22C15E4F4931D60"/>
    <w:rsid w:val="00027441"/>
  </w:style>
  <w:style w:type="paragraph" w:customStyle="1" w:styleId="EDBCFED4BD6748B583723B743E7057F2">
    <w:name w:val="EDBCFED4BD6748B583723B743E7057F2"/>
    <w:rsid w:val="00027441"/>
  </w:style>
  <w:style w:type="paragraph" w:customStyle="1" w:styleId="B98CC9C33DF841929AE58B37F1E584F3">
    <w:name w:val="B98CC9C33DF841929AE58B37F1E584F3"/>
    <w:rsid w:val="00027441"/>
  </w:style>
  <w:style w:type="paragraph" w:customStyle="1" w:styleId="D6F48AD7C87447FB94A45A47628931ED">
    <w:name w:val="D6F48AD7C87447FB94A45A47628931ED"/>
    <w:rsid w:val="00027441"/>
  </w:style>
  <w:style w:type="paragraph" w:customStyle="1" w:styleId="F89EEF152EB34209A0493DCBA3020504">
    <w:name w:val="F89EEF152EB34209A0493DCBA3020504"/>
    <w:rsid w:val="00027441"/>
  </w:style>
  <w:style w:type="paragraph" w:customStyle="1" w:styleId="F4CA66FC07F34FCE847303C17D19B779">
    <w:name w:val="F4CA66FC07F34FCE847303C17D19B779"/>
    <w:rsid w:val="00027441"/>
  </w:style>
  <w:style w:type="paragraph" w:customStyle="1" w:styleId="F93CC656DE8E4AD3B120C4AED89DA4F8">
    <w:name w:val="F93CC656DE8E4AD3B120C4AED89DA4F8"/>
    <w:rsid w:val="00027441"/>
  </w:style>
  <w:style w:type="paragraph" w:customStyle="1" w:styleId="5C577E9D384F40019648D63D2DA7FE4D">
    <w:name w:val="5C577E9D384F40019648D63D2DA7FE4D"/>
    <w:rsid w:val="00027441"/>
  </w:style>
  <w:style w:type="paragraph" w:customStyle="1" w:styleId="8529BBEBD5EE4E85B501DA6B9DF7BC2B">
    <w:name w:val="8529BBEBD5EE4E85B501DA6B9DF7BC2B"/>
    <w:rsid w:val="00027441"/>
  </w:style>
  <w:style w:type="paragraph" w:customStyle="1" w:styleId="DE76807966D94FF7A9EBEB9B2A38C7B0">
    <w:name w:val="DE76807966D94FF7A9EBEB9B2A38C7B0"/>
    <w:rsid w:val="00027441"/>
  </w:style>
  <w:style w:type="paragraph" w:customStyle="1" w:styleId="6238B9998D5A4F35ADB9773E4C065D38">
    <w:name w:val="6238B9998D5A4F35ADB9773E4C065D38"/>
    <w:rsid w:val="00027441"/>
  </w:style>
  <w:style w:type="paragraph" w:customStyle="1" w:styleId="0D56659E09CF45119D54DC5E3A13273F">
    <w:name w:val="0D56659E09CF45119D54DC5E3A13273F"/>
    <w:rsid w:val="00027441"/>
  </w:style>
  <w:style w:type="paragraph" w:customStyle="1" w:styleId="79DA92DAB8784016A897195BFCC96110">
    <w:name w:val="79DA92DAB8784016A897195BFCC96110"/>
    <w:rsid w:val="00027441"/>
  </w:style>
  <w:style w:type="paragraph" w:customStyle="1" w:styleId="C7D242AFB3E34F55A7719CB9FA91723A">
    <w:name w:val="C7D242AFB3E34F55A7719CB9FA91723A"/>
    <w:rsid w:val="00027441"/>
  </w:style>
  <w:style w:type="paragraph" w:customStyle="1" w:styleId="9BED9A1A58F6437CB2589A22B679B706">
    <w:name w:val="9BED9A1A58F6437CB2589A22B679B706"/>
    <w:rsid w:val="00027441"/>
  </w:style>
  <w:style w:type="paragraph" w:customStyle="1" w:styleId="85A22E37BFE64C29B5BCE201671C5B9B">
    <w:name w:val="85A22E37BFE64C29B5BCE201671C5B9B"/>
    <w:rsid w:val="00027441"/>
  </w:style>
  <w:style w:type="paragraph" w:customStyle="1" w:styleId="23344AEAA143424BB3F2D771030A5969">
    <w:name w:val="23344AEAA143424BB3F2D771030A5969"/>
    <w:rsid w:val="00027441"/>
  </w:style>
  <w:style w:type="paragraph" w:customStyle="1" w:styleId="ECA6C42FA54442878C7F0CCB3572E7B1">
    <w:name w:val="ECA6C42FA54442878C7F0CCB3572E7B1"/>
    <w:rsid w:val="00027441"/>
  </w:style>
  <w:style w:type="paragraph" w:customStyle="1" w:styleId="222E175AE42A453B92EF63D3AD2AC56E">
    <w:name w:val="222E175AE42A453B92EF63D3AD2AC56E"/>
    <w:rsid w:val="00027441"/>
  </w:style>
  <w:style w:type="paragraph" w:customStyle="1" w:styleId="1C75D3AD9765472C8DAB2D2EB4C0EED2">
    <w:name w:val="1C75D3AD9765472C8DAB2D2EB4C0EED2"/>
    <w:rsid w:val="00027441"/>
  </w:style>
  <w:style w:type="paragraph" w:customStyle="1" w:styleId="352794693EE244DCADF3007F21503B01">
    <w:name w:val="352794693EE244DCADF3007F21503B01"/>
    <w:rsid w:val="00027441"/>
  </w:style>
  <w:style w:type="paragraph" w:customStyle="1" w:styleId="9ACAD4A448EB41D18CC5F2247D6AE9DB">
    <w:name w:val="9ACAD4A448EB41D18CC5F2247D6AE9DB"/>
    <w:rsid w:val="00027441"/>
  </w:style>
  <w:style w:type="paragraph" w:customStyle="1" w:styleId="A18766ED50D94DAEBA9F146A2724FB27">
    <w:name w:val="A18766ED50D94DAEBA9F146A2724FB27"/>
    <w:rsid w:val="00027441"/>
  </w:style>
  <w:style w:type="paragraph" w:customStyle="1" w:styleId="222E71C4E95649B8B781C26D7FAC700F">
    <w:name w:val="222E71C4E95649B8B781C26D7FAC700F"/>
    <w:rsid w:val="00027441"/>
  </w:style>
  <w:style w:type="paragraph" w:customStyle="1" w:styleId="21EC664A10DB40EBA2072008696F8253">
    <w:name w:val="21EC664A10DB40EBA2072008696F8253"/>
    <w:rsid w:val="00027441"/>
  </w:style>
  <w:style w:type="paragraph" w:customStyle="1" w:styleId="9666F1022FFF4C3F8898DD9AF03C3272">
    <w:name w:val="9666F1022FFF4C3F8898DD9AF03C3272"/>
    <w:rsid w:val="00027441"/>
  </w:style>
  <w:style w:type="paragraph" w:customStyle="1" w:styleId="E55AD629F864463384E0F2316D5E624F">
    <w:name w:val="E55AD629F864463384E0F2316D5E624F"/>
    <w:rsid w:val="00027441"/>
  </w:style>
  <w:style w:type="paragraph" w:customStyle="1" w:styleId="C8E19FC4CA5B41C5A5E5A24915BF5655">
    <w:name w:val="C8E19FC4CA5B41C5A5E5A24915BF5655"/>
    <w:rsid w:val="00027441"/>
  </w:style>
  <w:style w:type="paragraph" w:customStyle="1" w:styleId="78F8322800504038BBF568AC4E7993E5">
    <w:name w:val="78F8322800504038BBF568AC4E7993E5"/>
    <w:rsid w:val="00027441"/>
  </w:style>
  <w:style w:type="paragraph" w:customStyle="1" w:styleId="98D55BED261646A7AB8A2628B2EA3422">
    <w:name w:val="98D55BED261646A7AB8A2628B2EA3422"/>
    <w:rsid w:val="00027441"/>
  </w:style>
  <w:style w:type="paragraph" w:customStyle="1" w:styleId="A408860433DF4D3E9A0F1110F76220604">
    <w:name w:val="A408860433DF4D3E9A0F1110F76220604"/>
    <w:rsid w:val="00027441"/>
    <w:rPr>
      <w:rFonts w:eastAsiaTheme="minorHAnsi"/>
      <w:lang w:eastAsia="en-US"/>
    </w:rPr>
  </w:style>
  <w:style w:type="paragraph" w:customStyle="1" w:styleId="08F518720E6C459584DEF2BF8BFD9E085">
    <w:name w:val="08F518720E6C459584DEF2BF8BFD9E085"/>
    <w:rsid w:val="00027441"/>
    <w:rPr>
      <w:rFonts w:eastAsiaTheme="minorHAnsi"/>
      <w:lang w:eastAsia="en-US"/>
    </w:rPr>
  </w:style>
  <w:style w:type="paragraph" w:customStyle="1" w:styleId="8CB81DF696194E8990FD34C0A987D6825">
    <w:name w:val="8CB81DF696194E8990FD34C0A987D6825"/>
    <w:rsid w:val="00027441"/>
    <w:rPr>
      <w:rFonts w:eastAsiaTheme="minorHAnsi"/>
      <w:lang w:eastAsia="en-US"/>
    </w:rPr>
  </w:style>
  <w:style w:type="paragraph" w:customStyle="1" w:styleId="8AD3B6815DFB4268BAC774E2B93201AE5">
    <w:name w:val="8AD3B6815DFB4268BAC774E2B93201AE5"/>
    <w:rsid w:val="00027441"/>
    <w:rPr>
      <w:rFonts w:eastAsiaTheme="minorHAnsi"/>
      <w:lang w:eastAsia="en-US"/>
    </w:rPr>
  </w:style>
  <w:style w:type="paragraph" w:customStyle="1" w:styleId="36545446E97843AA8085A3CA8D7AAC605">
    <w:name w:val="36545446E97843AA8085A3CA8D7AAC605"/>
    <w:rsid w:val="00027441"/>
    <w:rPr>
      <w:rFonts w:eastAsiaTheme="minorHAnsi"/>
      <w:lang w:eastAsia="en-US"/>
    </w:rPr>
  </w:style>
  <w:style w:type="paragraph" w:customStyle="1" w:styleId="9B822DE523164F899C7805FB5ABB84114">
    <w:name w:val="9B822DE523164F899C7805FB5ABB84114"/>
    <w:rsid w:val="00027441"/>
    <w:rPr>
      <w:rFonts w:eastAsiaTheme="minorHAnsi"/>
      <w:lang w:eastAsia="en-US"/>
    </w:rPr>
  </w:style>
  <w:style w:type="paragraph" w:customStyle="1" w:styleId="1A117BCCCF384E77B4BCCBEE4D3AC0674">
    <w:name w:val="1A117BCCCF384E77B4BCCBEE4D3AC0674"/>
    <w:rsid w:val="00027441"/>
    <w:rPr>
      <w:rFonts w:eastAsiaTheme="minorHAnsi"/>
      <w:lang w:eastAsia="en-US"/>
    </w:rPr>
  </w:style>
  <w:style w:type="paragraph" w:customStyle="1" w:styleId="437D6984CEE149D08D236937C9050ADE1">
    <w:name w:val="437D6984CEE149D08D236937C9050ADE1"/>
    <w:rsid w:val="00027441"/>
    <w:rPr>
      <w:rFonts w:eastAsiaTheme="minorHAnsi"/>
      <w:lang w:eastAsia="en-US"/>
    </w:rPr>
  </w:style>
  <w:style w:type="paragraph" w:customStyle="1" w:styleId="1CD48730F10F42CBB3D0F6FDCF1158DA5">
    <w:name w:val="1CD48730F10F42CBB3D0F6FDCF1158DA5"/>
    <w:rsid w:val="00027441"/>
    <w:rPr>
      <w:rFonts w:eastAsiaTheme="minorHAnsi"/>
      <w:lang w:eastAsia="en-US"/>
    </w:rPr>
  </w:style>
  <w:style w:type="paragraph" w:customStyle="1" w:styleId="8991C1B64AFC459E9636802EEF6D4C3C2">
    <w:name w:val="8991C1B64AFC459E9636802EEF6D4C3C2"/>
    <w:rsid w:val="00027441"/>
    <w:rPr>
      <w:rFonts w:eastAsiaTheme="minorHAnsi"/>
      <w:lang w:eastAsia="en-US"/>
    </w:rPr>
  </w:style>
  <w:style w:type="paragraph" w:customStyle="1" w:styleId="C4F642F92AED400AA10EBD4DD9A840EB3">
    <w:name w:val="C4F642F92AED400AA10EBD4DD9A840EB3"/>
    <w:rsid w:val="00027441"/>
    <w:rPr>
      <w:rFonts w:eastAsiaTheme="minorHAnsi"/>
      <w:lang w:eastAsia="en-US"/>
    </w:rPr>
  </w:style>
  <w:style w:type="paragraph" w:customStyle="1" w:styleId="154D41031758470AB2C66625730343693">
    <w:name w:val="154D41031758470AB2C66625730343693"/>
    <w:rsid w:val="00027441"/>
    <w:rPr>
      <w:rFonts w:eastAsiaTheme="minorHAnsi"/>
      <w:lang w:eastAsia="en-US"/>
    </w:rPr>
  </w:style>
  <w:style w:type="paragraph" w:customStyle="1" w:styleId="B4B82143C6B44C70B713AA4D8E11DA843">
    <w:name w:val="B4B82143C6B44C70B713AA4D8E11DA843"/>
    <w:rsid w:val="00027441"/>
    <w:rPr>
      <w:rFonts w:eastAsiaTheme="minorHAnsi"/>
      <w:lang w:eastAsia="en-US"/>
    </w:rPr>
  </w:style>
  <w:style w:type="paragraph" w:customStyle="1" w:styleId="A4EA515AB8B1471E842DBD46F86337C83">
    <w:name w:val="A4EA515AB8B1471E842DBD46F86337C83"/>
    <w:rsid w:val="00027441"/>
    <w:rPr>
      <w:rFonts w:eastAsiaTheme="minorHAnsi"/>
      <w:lang w:eastAsia="en-US"/>
    </w:rPr>
  </w:style>
  <w:style w:type="paragraph" w:customStyle="1" w:styleId="EDBCFED4BD6748B583723B743E7057F21">
    <w:name w:val="EDBCFED4BD6748B583723B743E7057F21"/>
    <w:rsid w:val="00027441"/>
    <w:rPr>
      <w:rFonts w:eastAsiaTheme="minorHAnsi"/>
      <w:lang w:eastAsia="en-US"/>
    </w:rPr>
  </w:style>
  <w:style w:type="paragraph" w:customStyle="1" w:styleId="13A68FF7801E4E5EBCD9ABB88EB75546">
    <w:name w:val="13A68FF7801E4E5EBCD9ABB88EB75546"/>
    <w:rsid w:val="00027441"/>
    <w:rPr>
      <w:rFonts w:eastAsiaTheme="minorHAnsi"/>
      <w:lang w:eastAsia="en-US"/>
    </w:rPr>
  </w:style>
  <w:style w:type="paragraph" w:customStyle="1" w:styleId="848F1147BE774015B22C15E4F4931D601">
    <w:name w:val="848F1147BE774015B22C15E4F4931D601"/>
    <w:rsid w:val="00027441"/>
    <w:rPr>
      <w:rFonts w:eastAsiaTheme="minorHAnsi"/>
      <w:lang w:eastAsia="en-US"/>
    </w:rPr>
  </w:style>
  <w:style w:type="paragraph" w:customStyle="1" w:styleId="8529BBEBD5EE4E85B501DA6B9DF7BC2B1">
    <w:name w:val="8529BBEBD5EE4E85B501DA6B9DF7BC2B1"/>
    <w:rsid w:val="00027441"/>
    <w:rPr>
      <w:rFonts w:eastAsiaTheme="minorHAnsi"/>
      <w:lang w:eastAsia="en-US"/>
    </w:rPr>
  </w:style>
  <w:style w:type="paragraph" w:customStyle="1" w:styleId="B98CC9C33DF841929AE58B37F1E584F31">
    <w:name w:val="B98CC9C33DF841929AE58B37F1E584F31"/>
    <w:rsid w:val="00027441"/>
    <w:rPr>
      <w:rFonts w:eastAsiaTheme="minorHAnsi"/>
      <w:lang w:eastAsia="en-US"/>
    </w:rPr>
  </w:style>
  <w:style w:type="paragraph" w:customStyle="1" w:styleId="DE76807966D94FF7A9EBEB9B2A38C7B01">
    <w:name w:val="DE76807966D94FF7A9EBEB9B2A38C7B01"/>
    <w:rsid w:val="00027441"/>
    <w:rPr>
      <w:rFonts w:eastAsiaTheme="minorHAnsi"/>
      <w:lang w:eastAsia="en-US"/>
    </w:rPr>
  </w:style>
  <w:style w:type="paragraph" w:customStyle="1" w:styleId="D6F48AD7C87447FB94A45A47628931ED1">
    <w:name w:val="D6F48AD7C87447FB94A45A47628931ED1"/>
    <w:rsid w:val="00027441"/>
    <w:rPr>
      <w:rFonts w:eastAsiaTheme="minorHAnsi"/>
      <w:lang w:eastAsia="en-US"/>
    </w:rPr>
  </w:style>
  <w:style w:type="paragraph" w:customStyle="1" w:styleId="6238B9998D5A4F35ADB9773E4C065D381">
    <w:name w:val="6238B9998D5A4F35ADB9773E4C065D381"/>
    <w:rsid w:val="00027441"/>
    <w:rPr>
      <w:rFonts w:eastAsiaTheme="minorHAnsi"/>
      <w:lang w:eastAsia="en-US"/>
    </w:rPr>
  </w:style>
  <w:style w:type="paragraph" w:customStyle="1" w:styleId="F89EEF152EB34209A0493DCBA30205041">
    <w:name w:val="F89EEF152EB34209A0493DCBA30205041"/>
    <w:rsid w:val="00027441"/>
    <w:rPr>
      <w:rFonts w:eastAsiaTheme="minorHAnsi"/>
      <w:lang w:eastAsia="en-US"/>
    </w:rPr>
  </w:style>
  <w:style w:type="paragraph" w:customStyle="1" w:styleId="0D56659E09CF45119D54DC5E3A13273F1">
    <w:name w:val="0D56659E09CF45119D54DC5E3A13273F1"/>
    <w:rsid w:val="00027441"/>
    <w:rPr>
      <w:rFonts w:eastAsiaTheme="minorHAnsi"/>
      <w:lang w:eastAsia="en-US"/>
    </w:rPr>
  </w:style>
  <w:style w:type="paragraph" w:customStyle="1" w:styleId="F4CA66FC07F34FCE847303C17D19B7791">
    <w:name w:val="F4CA66FC07F34FCE847303C17D19B7791"/>
    <w:rsid w:val="00027441"/>
    <w:rPr>
      <w:rFonts w:eastAsiaTheme="minorHAnsi"/>
      <w:lang w:eastAsia="en-US"/>
    </w:rPr>
  </w:style>
  <w:style w:type="paragraph" w:customStyle="1" w:styleId="79DA92DAB8784016A897195BFCC961101">
    <w:name w:val="79DA92DAB8784016A897195BFCC961101"/>
    <w:rsid w:val="00027441"/>
    <w:rPr>
      <w:rFonts w:eastAsiaTheme="minorHAnsi"/>
      <w:lang w:eastAsia="en-US"/>
    </w:rPr>
  </w:style>
  <w:style w:type="paragraph" w:customStyle="1" w:styleId="F93CC656DE8E4AD3B120C4AED89DA4F81">
    <w:name w:val="F93CC656DE8E4AD3B120C4AED89DA4F81"/>
    <w:rsid w:val="00027441"/>
    <w:rPr>
      <w:rFonts w:eastAsiaTheme="minorHAnsi"/>
      <w:lang w:eastAsia="en-US"/>
    </w:rPr>
  </w:style>
  <w:style w:type="paragraph" w:customStyle="1" w:styleId="C7D242AFB3E34F55A7719CB9FA91723A1">
    <w:name w:val="C7D242AFB3E34F55A7719CB9FA91723A1"/>
    <w:rsid w:val="00027441"/>
    <w:rPr>
      <w:rFonts w:eastAsiaTheme="minorHAnsi"/>
      <w:lang w:eastAsia="en-US"/>
    </w:rPr>
  </w:style>
  <w:style w:type="paragraph" w:customStyle="1" w:styleId="A18766ED50D94DAEBA9F146A2724FB271">
    <w:name w:val="A18766ED50D94DAEBA9F146A2724FB271"/>
    <w:rsid w:val="00027441"/>
    <w:rPr>
      <w:rFonts w:eastAsiaTheme="minorHAnsi"/>
      <w:lang w:eastAsia="en-US"/>
    </w:rPr>
  </w:style>
  <w:style w:type="paragraph" w:customStyle="1" w:styleId="222E71C4E95649B8B781C26D7FAC700F1">
    <w:name w:val="222E71C4E95649B8B781C26D7FAC700F1"/>
    <w:rsid w:val="00027441"/>
    <w:rPr>
      <w:rFonts w:eastAsiaTheme="minorHAnsi"/>
      <w:lang w:eastAsia="en-US"/>
    </w:rPr>
  </w:style>
  <w:style w:type="paragraph" w:customStyle="1" w:styleId="E55AD629F864463384E0F2316D5E624F1">
    <w:name w:val="E55AD629F864463384E0F2316D5E624F1"/>
    <w:rsid w:val="00027441"/>
    <w:rPr>
      <w:rFonts w:eastAsiaTheme="minorHAnsi"/>
      <w:lang w:eastAsia="en-US"/>
    </w:rPr>
  </w:style>
  <w:style w:type="paragraph" w:customStyle="1" w:styleId="C8E19FC4CA5B41C5A5E5A24915BF56551">
    <w:name w:val="C8E19FC4CA5B41C5A5E5A24915BF56551"/>
    <w:rsid w:val="00027441"/>
    <w:rPr>
      <w:rFonts w:eastAsiaTheme="minorHAnsi"/>
      <w:lang w:eastAsia="en-US"/>
    </w:rPr>
  </w:style>
  <w:style w:type="paragraph" w:customStyle="1" w:styleId="78F8322800504038BBF568AC4E7993E51">
    <w:name w:val="78F8322800504038BBF568AC4E7993E51"/>
    <w:rsid w:val="00027441"/>
    <w:rPr>
      <w:rFonts w:eastAsiaTheme="minorHAnsi"/>
      <w:lang w:eastAsia="en-US"/>
    </w:rPr>
  </w:style>
  <w:style w:type="paragraph" w:customStyle="1" w:styleId="98D55BED261646A7AB8A2628B2EA34221">
    <w:name w:val="98D55BED261646A7AB8A2628B2EA34221"/>
    <w:rsid w:val="00027441"/>
    <w:rPr>
      <w:rFonts w:eastAsiaTheme="minorHAnsi"/>
      <w:lang w:eastAsia="en-US"/>
    </w:rPr>
  </w:style>
  <w:style w:type="paragraph" w:customStyle="1" w:styleId="E36F0A5CCD454847B9CDE87C4EE4AF9A2">
    <w:name w:val="E36F0A5CCD454847B9CDE87C4EE4AF9A2"/>
    <w:rsid w:val="00027441"/>
    <w:rPr>
      <w:rFonts w:eastAsiaTheme="minorHAnsi"/>
      <w:lang w:eastAsia="en-US"/>
    </w:rPr>
  </w:style>
  <w:style w:type="paragraph" w:customStyle="1" w:styleId="85A22E37BFE64C29B5BCE201671C5B9B1">
    <w:name w:val="85A22E37BFE64C29B5BCE201671C5B9B1"/>
    <w:rsid w:val="00027441"/>
    <w:rPr>
      <w:rFonts w:eastAsiaTheme="minorHAnsi"/>
      <w:lang w:eastAsia="en-US"/>
    </w:rPr>
  </w:style>
  <w:style w:type="paragraph" w:customStyle="1" w:styleId="23344AEAA143424BB3F2D771030A59691">
    <w:name w:val="23344AEAA143424BB3F2D771030A59691"/>
    <w:rsid w:val="00027441"/>
    <w:rPr>
      <w:rFonts w:eastAsiaTheme="minorHAnsi"/>
      <w:lang w:eastAsia="en-US"/>
    </w:rPr>
  </w:style>
  <w:style w:type="paragraph" w:customStyle="1" w:styleId="ECA6C42FA54442878C7F0CCB3572E7B11">
    <w:name w:val="ECA6C42FA54442878C7F0CCB3572E7B11"/>
    <w:rsid w:val="00027441"/>
    <w:rPr>
      <w:rFonts w:eastAsiaTheme="minorHAnsi"/>
      <w:lang w:eastAsia="en-US"/>
    </w:rPr>
  </w:style>
  <w:style w:type="paragraph" w:customStyle="1" w:styleId="0EED6795284F471D930F71EA57CED01B1">
    <w:name w:val="0EED6795284F471D930F71EA57CED01B1"/>
    <w:rsid w:val="00027441"/>
    <w:rPr>
      <w:rFonts w:eastAsiaTheme="minorHAnsi"/>
      <w:lang w:eastAsia="en-US"/>
    </w:rPr>
  </w:style>
  <w:style w:type="paragraph" w:customStyle="1" w:styleId="7CC64028CCCE4BCE9F47183C8D1DA00F2">
    <w:name w:val="7CC64028CCCE4BCE9F47183C8D1DA00F2"/>
    <w:rsid w:val="00027441"/>
    <w:rPr>
      <w:rFonts w:eastAsiaTheme="minorHAnsi"/>
      <w:lang w:eastAsia="en-US"/>
    </w:rPr>
  </w:style>
  <w:style w:type="paragraph" w:customStyle="1" w:styleId="3764BE82596A47A78D16D92992B1F9C32">
    <w:name w:val="3764BE82596A47A78D16D92992B1F9C32"/>
    <w:rsid w:val="00027441"/>
    <w:rPr>
      <w:rFonts w:eastAsiaTheme="minorHAnsi"/>
      <w:lang w:eastAsia="en-US"/>
    </w:rPr>
  </w:style>
  <w:style w:type="paragraph" w:customStyle="1" w:styleId="7DA18431C30E4F879FAD2670F6FDD4105">
    <w:name w:val="7DA18431C30E4F879FAD2670F6FDD4105"/>
    <w:rsid w:val="00027441"/>
    <w:rPr>
      <w:rFonts w:eastAsiaTheme="minorHAnsi"/>
      <w:lang w:eastAsia="en-US"/>
    </w:rPr>
  </w:style>
  <w:style w:type="paragraph" w:customStyle="1" w:styleId="A408860433DF4D3E9A0F1110F76220605">
    <w:name w:val="A408860433DF4D3E9A0F1110F76220605"/>
    <w:rsid w:val="00027441"/>
    <w:rPr>
      <w:rFonts w:eastAsiaTheme="minorHAnsi"/>
      <w:lang w:eastAsia="en-US"/>
    </w:rPr>
  </w:style>
  <w:style w:type="paragraph" w:customStyle="1" w:styleId="08F518720E6C459584DEF2BF8BFD9E086">
    <w:name w:val="08F518720E6C459584DEF2BF8BFD9E086"/>
    <w:rsid w:val="00027441"/>
    <w:rPr>
      <w:rFonts w:eastAsiaTheme="minorHAnsi"/>
      <w:lang w:eastAsia="en-US"/>
    </w:rPr>
  </w:style>
  <w:style w:type="paragraph" w:customStyle="1" w:styleId="8CB81DF696194E8990FD34C0A987D6826">
    <w:name w:val="8CB81DF696194E8990FD34C0A987D6826"/>
    <w:rsid w:val="00027441"/>
    <w:rPr>
      <w:rFonts w:eastAsiaTheme="minorHAnsi"/>
      <w:lang w:eastAsia="en-US"/>
    </w:rPr>
  </w:style>
  <w:style w:type="paragraph" w:customStyle="1" w:styleId="8AD3B6815DFB4268BAC774E2B93201AE6">
    <w:name w:val="8AD3B6815DFB4268BAC774E2B93201AE6"/>
    <w:rsid w:val="00027441"/>
    <w:rPr>
      <w:rFonts w:eastAsiaTheme="minorHAnsi"/>
      <w:lang w:eastAsia="en-US"/>
    </w:rPr>
  </w:style>
  <w:style w:type="paragraph" w:customStyle="1" w:styleId="36545446E97843AA8085A3CA8D7AAC606">
    <w:name w:val="36545446E97843AA8085A3CA8D7AAC606"/>
    <w:rsid w:val="00027441"/>
    <w:rPr>
      <w:rFonts w:eastAsiaTheme="minorHAnsi"/>
      <w:lang w:eastAsia="en-US"/>
    </w:rPr>
  </w:style>
  <w:style w:type="paragraph" w:customStyle="1" w:styleId="9B822DE523164F899C7805FB5ABB84115">
    <w:name w:val="9B822DE523164F899C7805FB5ABB84115"/>
    <w:rsid w:val="00027441"/>
    <w:rPr>
      <w:rFonts w:eastAsiaTheme="minorHAnsi"/>
      <w:lang w:eastAsia="en-US"/>
    </w:rPr>
  </w:style>
  <w:style w:type="paragraph" w:customStyle="1" w:styleId="1A117BCCCF384E77B4BCCBEE4D3AC0675">
    <w:name w:val="1A117BCCCF384E77B4BCCBEE4D3AC0675"/>
    <w:rsid w:val="00027441"/>
    <w:rPr>
      <w:rFonts w:eastAsiaTheme="minorHAnsi"/>
      <w:lang w:eastAsia="en-US"/>
    </w:rPr>
  </w:style>
  <w:style w:type="paragraph" w:customStyle="1" w:styleId="437D6984CEE149D08D236937C9050ADE2">
    <w:name w:val="437D6984CEE149D08D236937C9050ADE2"/>
    <w:rsid w:val="00027441"/>
    <w:rPr>
      <w:rFonts w:eastAsiaTheme="minorHAnsi"/>
      <w:lang w:eastAsia="en-US"/>
    </w:rPr>
  </w:style>
  <w:style w:type="paragraph" w:customStyle="1" w:styleId="1CD48730F10F42CBB3D0F6FDCF1158DA6">
    <w:name w:val="1CD48730F10F42CBB3D0F6FDCF1158DA6"/>
    <w:rsid w:val="00027441"/>
    <w:rPr>
      <w:rFonts w:eastAsiaTheme="minorHAnsi"/>
      <w:lang w:eastAsia="en-US"/>
    </w:rPr>
  </w:style>
  <w:style w:type="paragraph" w:customStyle="1" w:styleId="8991C1B64AFC459E9636802EEF6D4C3C3">
    <w:name w:val="8991C1B64AFC459E9636802EEF6D4C3C3"/>
    <w:rsid w:val="00027441"/>
    <w:rPr>
      <w:rFonts w:eastAsiaTheme="minorHAnsi"/>
      <w:lang w:eastAsia="en-US"/>
    </w:rPr>
  </w:style>
  <w:style w:type="paragraph" w:customStyle="1" w:styleId="C4F642F92AED400AA10EBD4DD9A840EB4">
    <w:name w:val="C4F642F92AED400AA10EBD4DD9A840EB4"/>
    <w:rsid w:val="00027441"/>
    <w:rPr>
      <w:rFonts w:eastAsiaTheme="minorHAnsi"/>
      <w:lang w:eastAsia="en-US"/>
    </w:rPr>
  </w:style>
  <w:style w:type="paragraph" w:customStyle="1" w:styleId="154D41031758470AB2C66625730343694">
    <w:name w:val="154D41031758470AB2C66625730343694"/>
    <w:rsid w:val="00027441"/>
    <w:rPr>
      <w:rFonts w:eastAsiaTheme="minorHAnsi"/>
      <w:lang w:eastAsia="en-US"/>
    </w:rPr>
  </w:style>
  <w:style w:type="paragraph" w:customStyle="1" w:styleId="B4B82143C6B44C70B713AA4D8E11DA844">
    <w:name w:val="B4B82143C6B44C70B713AA4D8E11DA844"/>
    <w:rsid w:val="00027441"/>
    <w:rPr>
      <w:rFonts w:eastAsiaTheme="minorHAnsi"/>
      <w:lang w:eastAsia="en-US"/>
    </w:rPr>
  </w:style>
  <w:style w:type="paragraph" w:customStyle="1" w:styleId="A4EA515AB8B1471E842DBD46F86337C84">
    <w:name w:val="A4EA515AB8B1471E842DBD46F86337C84"/>
    <w:rsid w:val="00027441"/>
    <w:rPr>
      <w:rFonts w:eastAsiaTheme="minorHAnsi"/>
      <w:lang w:eastAsia="en-US"/>
    </w:rPr>
  </w:style>
  <w:style w:type="paragraph" w:customStyle="1" w:styleId="EDBCFED4BD6748B583723B743E7057F22">
    <w:name w:val="EDBCFED4BD6748B583723B743E7057F22"/>
    <w:rsid w:val="00027441"/>
    <w:rPr>
      <w:rFonts w:eastAsiaTheme="minorHAnsi"/>
      <w:lang w:eastAsia="en-US"/>
    </w:rPr>
  </w:style>
  <w:style w:type="paragraph" w:customStyle="1" w:styleId="13A68FF7801E4E5EBCD9ABB88EB755461">
    <w:name w:val="13A68FF7801E4E5EBCD9ABB88EB755461"/>
    <w:rsid w:val="00027441"/>
    <w:rPr>
      <w:rFonts w:eastAsiaTheme="minorHAnsi"/>
      <w:lang w:eastAsia="en-US"/>
    </w:rPr>
  </w:style>
  <w:style w:type="paragraph" w:customStyle="1" w:styleId="848F1147BE774015B22C15E4F4931D602">
    <w:name w:val="848F1147BE774015B22C15E4F4931D602"/>
    <w:rsid w:val="00027441"/>
    <w:rPr>
      <w:rFonts w:eastAsiaTheme="minorHAnsi"/>
      <w:lang w:eastAsia="en-US"/>
    </w:rPr>
  </w:style>
  <w:style w:type="paragraph" w:customStyle="1" w:styleId="8529BBEBD5EE4E85B501DA6B9DF7BC2B2">
    <w:name w:val="8529BBEBD5EE4E85B501DA6B9DF7BC2B2"/>
    <w:rsid w:val="00027441"/>
    <w:rPr>
      <w:rFonts w:eastAsiaTheme="minorHAnsi"/>
      <w:lang w:eastAsia="en-US"/>
    </w:rPr>
  </w:style>
  <w:style w:type="paragraph" w:customStyle="1" w:styleId="B98CC9C33DF841929AE58B37F1E584F32">
    <w:name w:val="B98CC9C33DF841929AE58B37F1E584F32"/>
    <w:rsid w:val="00027441"/>
    <w:rPr>
      <w:rFonts w:eastAsiaTheme="minorHAnsi"/>
      <w:lang w:eastAsia="en-US"/>
    </w:rPr>
  </w:style>
  <w:style w:type="paragraph" w:customStyle="1" w:styleId="DE76807966D94FF7A9EBEB9B2A38C7B02">
    <w:name w:val="DE76807966D94FF7A9EBEB9B2A38C7B02"/>
    <w:rsid w:val="00027441"/>
    <w:rPr>
      <w:rFonts w:eastAsiaTheme="minorHAnsi"/>
      <w:lang w:eastAsia="en-US"/>
    </w:rPr>
  </w:style>
  <w:style w:type="paragraph" w:customStyle="1" w:styleId="D6F48AD7C87447FB94A45A47628931ED2">
    <w:name w:val="D6F48AD7C87447FB94A45A47628931ED2"/>
    <w:rsid w:val="00027441"/>
    <w:rPr>
      <w:rFonts w:eastAsiaTheme="minorHAnsi"/>
      <w:lang w:eastAsia="en-US"/>
    </w:rPr>
  </w:style>
  <w:style w:type="paragraph" w:customStyle="1" w:styleId="6238B9998D5A4F35ADB9773E4C065D382">
    <w:name w:val="6238B9998D5A4F35ADB9773E4C065D382"/>
    <w:rsid w:val="00027441"/>
    <w:rPr>
      <w:rFonts w:eastAsiaTheme="minorHAnsi"/>
      <w:lang w:eastAsia="en-US"/>
    </w:rPr>
  </w:style>
  <w:style w:type="paragraph" w:customStyle="1" w:styleId="F89EEF152EB34209A0493DCBA30205042">
    <w:name w:val="F89EEF152EB34209A0493DCBA30205042"/>
    <w:rsid w:val="00027441"/>
    <w:rPr>
      <w:rFonts w:eastAsiaTheme="minorHAnsi"/>
      <w:lang w:eastAsia="en-US"/>
    </w:rPr>
  </w:style>
  <w:style w:type="paragraph" w:customStyle="1" w:styleId="0D56659E09CF45119D54DC5E3A13273F2">
    <w:name w:val="0D56659E09CF45119D54DC5E3A13273F2"/>
    <w:rsid w:val="00027441"/>
    <w:rPr>
      <w:rFonts w:eastAsiaTheme="minorHAnsi"/>
      <w:lang w:eastAsia="en-US"/>
    </w:rPr>
  </w:style>
  <w:style w:type="paragraph" w:customStyle="1" w:styleId="F4CA66FC07F34FCE847303C17D19B7792">
    <w:name w:val="F4CA66FC07F34FCE847303C17D19B7792"/>
    <w:rsid w:val="00027441"/>
    <w:rPr>
      <w:rFonts w:eastAsiaTheme="minorHAnsi"/>
      <w:lang w:eastAsia="en-US"/>
    </w:rPr>
  </w:style>
  <w:style w:type="paragraph" w:customStyle="1" w:styleId="79DA92DAB8784016A897195BFCC961102">
    <w:name w:val="79DA92DAB8784016A897195BFCC961102"/>
    <w:rsid w:val="00027441"/>
    <w:rPr>
      <w:rFonts w:eastAsiaTheme="minorHAnsi"/>
      <w:lang w:eastAsia="en-US"/>
    </w:rPr>
  </w:style>
  <w:style w:type="paragraph" w:customStyle="1" w:styleId="F93CC656DE8E4AD3B120C4AED89DA4F82">
    <w:name w:val="F93CC656DE8E4AD3B120C4AED89DA4F82"/>
    <w:rsid w:val="00027441"/>
    <w:rPr>
      <w:rFonts w:eastAsiaTheme="minorHAnsi"/>
      <w:lang w:eastAsia="en-US"/>
    </w:rPr>
  </w:style>
  <w:style w:type="paragraph" w:customStyle="1" w:styleId="C7D242AFB3E34F55A7719CB9FA91723A2">
    <w:name w:val="C7D242AFB3E34F55A7719CB9FA91723A2"/>
    <w:rsid w:val="00027441"/>
    <w:rPr>
      <w:rFonts w:eastAsiaTheme="minorHAnsi"/>
      <w:lang w:eastAsia="en-US"/>
    </w:rPr>
  </w:style>
  <w:style w:type="paragraph" w:customStyle="1" w:styleId="A18766ED50D94DAEBA9F146A2724FB272">
    <w:name w:val="A18766ED50D94DAEBA9F146A2724FB272"/>
    <w:rsid w:val="00027441"/>
    <w:rPr>
      <w:rFonts w:eastAsiaTheme="minorHAnsi"/>
      <w:lang w:eastAsia="en-US"/>
    </w:rPr>
  </w:style>
  <w:style w:type="paragraph" w:customStyle="1" w:styleId="222E71C4E95649B8B781C26D7FAC700F2">
    <w:name w:val="222E71C4E95649B8B781C26D7FAC700F2"/>
    <w:rsid w:val="00027441"/>
    <w:rPr>
      <w:rFonts w:eastAsiaTheme="minorHAnsi"/>
      <w:lang w:eastAsia="en-US"/>
    </w:rPr>
  </w:style>
  <w:style w:type="paragraph" w:customStyle="1" w:styleId="E55AD629F864463384E0F2316D5E624F2">
    <w:name w:val="E55AD629F864463384E0F2316D5E624F2"/>
    <w:rsid w:val="00027441"/>
    <w:rPr>
      <w:rFonts w:eastAsiaTheme="minorHAnsi"/>
      <w:lang w:eastAsia="en-US"/>
    </w:rPr>
  </w:style>
  <w:style w:type="paragraph" w:customStyle="1" w:styleId="C8E19FC4CA5B41C5A5E5A24915BF56552">
    <w:name w:val="C8E19FC4CA5B41C5A5E5A24915BF56552"/>
    <w:rsid w:val="00027441"/>
    <w:rPr>
      <w:rFonts w:eastAsiaTheme="minorHAnsi"/>
      <w:lang w:eastAsia="en-US"/>
    </w:rPr>
  </w:style>
  <w:style w:type="paragraph" w:customStyle="1" w:styleId="78F8322800504038BBF568AC4E7993E52">
    <w:name w:val="78F8322800504038BBF568AC4E7993E52"/>
    <w:rsid w:val="00027441"/>
    <w:rPr>
      <w:rFonts w:eastAsiaTheme="minorHAnsi"/>
      <w:lang w:eastAsia="en-US"/>
    </w:rPr>
  </w:style>
  <w:style w:type="paragraph" w:customStyle="1" w:styleId="98D55BED261646A7AB8A2628B2EA34222">
    <w:name w:val="98D55BED261646A7AB8A2628B2EA34222"/>
    <w:rsid w:val="00027441"/>
    <w:rPr>
      <w:rFonts w:eastAsiaTheme="minorHAnsi"/>
      <w:lang w:eastAsia="en-US"/>
    </w:rPr>
  </w:style>
  <w:style w:type="paragraph" w:customStyle="1" w:styleId="E36F0A5CCD454847B9CDE87C4EE4AF9A3">
    <w:name w:val="E36F0A5CCD454847B9CDE87C4EE4AF9A3"/>
    <w:rsid w:val="00027441"/>
    <w:rPr>
      <w:rFonts w:eastAsiaTheme="minorHAnsi"/>
      <w:lang w:eastAsia="en-US"/>
    </w:rPr>
  </w:style>
  <w:style w:type="paragraph" w:customStyle="1" w:styleId="85A22E37BFE64C29B5BCE201671C5B9B2">
    <w:name w:val="85A22E37BFE64C29B5BCE201671C5B9B2"/>
    <w:rsid w:val="00027441"/>
    <w:rPr>
      <w:rFonts w:eastAsiaTheme="minorHAnsi"/>
      <w:lang w:eastAsia="en-US"/>
    </w:rPr>
  </w:style>
  <w:style w:type="paragraph" w:customStyle="1" w:styleId="23344AEAA143424BB3F2D771030A59692">
    <w:name w:val="23344AEAA143424BB3F2D771030A59692"/>
    <w:rsid w:val="00027441"/>
    <w:rPr>
      <w:rFonts w:eastAsiaTheme="minorHAnsi"/>
      <w:lang w:eastAsia="en-US"/>
    </w:rPr>
  </w:style>
  <w:style w:type="paragraph" w:customStyle="1" w:styleId="ECA6C42FA54442878C7F0CCB3572E7B12">
    <w:name w:val="ECA6C42FA54442878C7F0CCB3572E7B12"/>
    <w:rsid w:val="00027441"/>
    <w:rPr>
      <w:rFonts w:eastAsiaTheme="minorHAnsi"/>
      <w:lang w:eastAsia="en-US"/>
    </w:rPr>
  </w:style>
  <w:style w:type="paragraph" w:customStyle="1" w:styleId="0EED6795284F471D930F71EA57CED01B2">
    <w:name w:val="0EED6795284F471D930F71EA57CED01B2"/>
    <w:rsid w:val="00027441"/>
    <w:rPr>
      <w:rFonts w:eastAsiaTheme="minorHAnsi"/>
      <w:lang w:eastAsia="en-US"/>
    </w:rPr>
  </w:style>
  <w:style w:type="paragraph" w:customStyle="1" w:styleId="7CC64028CCCE4BCE9F47183C8D1DA00F3">
    <w:name w:val="7CC64028CCCE4BCE9F47183C8D1DA00F3"/>
    <w:rsid w:val="00027441"/>
    <w:rPr>
      <w:rFonts w:eastAsiaTheme="minorHAnsi"/>
      <w:lang w:eastAsia="en-US"/>
    </w:rPr>
  </w:style>
  <w:style w:type="paragraph" w:customStyle="1" w:styleId="3764BE82596A47A78D16D92992B1F9C33">
    <w:name w:val="3764BE82596A47A78D16D92992B1F9C33"/>
    <w:rsid w:val="00027441"/>
    <w:rPr>
      <w:rFonts w:eastAsiaTheme="minorHAnsi"/>
      <w:lang w:eastAsia="en-US"/>
    </w:rPr>
  </w:style>
  <w:style w:type="paragraph" w:customStyle="1" w:styleId="7DA18431C30E4F879FAD2670F6FDD4106">
    <w:name w:val="7DA18431C30E4F879FAD2670F6FDD4106"/>
    <w:rsid w:val="00027441"/>
    <w:rPr>
      <w:rFonts w:eastAsiaTheme="minorHAnsi"/>
      <w:lang w:eastAsia="en-US"/>
    </w:rPr>
  </w:style>
  <w:style w:type="paragraph" w:customStyle="1" w:styleId="A408860433DF4D3E9A0F1110F76220606">
    <w:name w:val="A408860433DF4D3E9A0F1110F76220606"/>
    <w:rsid w:val="00027441"/>
    <w:rPr>
      <w:rFonts w:eastAsiaTheme="minorHAnsi"/>
      <w:lang w:eastAsia="en-US"/>
    </w:rPr>
  </w:style>
  <w:style w:type="paragraph" w:customStyle="1" w:styleId="08F518720E6C459584DEF2BF8BFD9E087">
    <w:name w:val="08F518720E6C459584DEF2BF8BFD9E087"/>
    <w:rsid w:val="00027441"/>
    <w:rPr>
      <w:rFonts w:eastAsiaTheme="minorHAnsi"/>
      <w:lang w:eastAsia="en-US"/>
    </w:rPr>
  </w:style>
  <w:style w:type="paragraph" w:customStyle="1" w:styleId="8CB81DF696194E8990FD34C0A987D6827">
    <w:name w:val="8CB81DF696194E8990FD34C0A987D6827"/>
    <w:rsid w:val="00027441"/>
    <w:rPr>
      <w:rFonts w:eastAsiaTheme="minorHAnsi"/>
      <w:lang w:eastAsia="en-US"/>
    </w:rPr>
  </w:style>
  <w:style w:type="paragraph" w:customStyle="1" w:styleId="8AD3B6815DFB4268BAC774E2B93201AE7">
    <w:name w:val="8AD3B6815DFB4268BAC774E2B93201AE7"/>
    <w:rsid w:val="00027441"/>
    <w:rPr>
      <w:rFonts w:eastAsiaTheme="minorHAnsi"/>
      <w:lang w:eastAsia="en-US"/>
    </w:rPr>
  </w:style>
  <w:style w:type="paragraph" w:customStyle="1" w:styleId="36545446E97843AA8085A3CA8D7AAC607">
    <w:name w:val="36545446E97843AA8085A3CA8D7AAC607"/>
    <w:rsid w:val="00027441"/>
    <w:rPr>
      <w:rFonts w:eastAsiaTheme="minorHAnsi"/>
      <w:lang w:eastAsia="en-US"/>
    </w:rPr>
  </w:style>
  <w:style w:type="paragraph" w:customStyle="1" w:styleId="9B822DE523164F899C7805FB5ABB84116">
    <w:name w:val="9B822DE523164F899C7805FB5ABB84116"/>
    <w:rsid w:val="00027441"/>
    <w:rPr>
      <w:rFonts w:eastAsiaTheme="minorHAnsi"/>
      <w:lang w:eastAsia="en-US"/>
    </w:rPr>
  </w:style>
  <w:style w:type="paragraph" w:customStyle="1" w:styleId="1A117BCCCF384E77B4BCCBEE4D3AC0676">
    <w:name w:val="1A117BCCCF384E77B4BCCBEE4D3AC0676"/>
    <w:rsid w:val="00027441"/>
    <w:rPr>
      <w:rFonts w:eastAsiaTheme="minorHAnsi"/>
      <w:lang w:eastAsia="en-US"/>
    </w:rPr>
  </w:style>
  <w:style w:type="paragraph" w:customStyle="1" w:styleId="437D6984CEE149D08D236937C9050ADE3">
    <w:name w:val="437D6984CEE149D08D236937C9050ADE3"/>
    <w:rsid w:val="00027441"/>
    <w:rPr>
      <w:rFonts w:eastAsiaTheme="minorHAnsi"/>
      <w:lang w:eastAsia="en-US"/>
    </w:rPr>
  </w:style>
  <w:style w:type="paragraph" w:customStyle="1" w:styleId="1CD48730F10F42CBB3D0F6FDCF1158DA7">
    <w:name w:val="1CD48730F10F42CBB3D0F6FDCF1158DA7"/>
    <w:rsid w:val="00027441"/>
    <w:rPr>
      <w:rFonts w:eastAsiaTheme="minorHAnsi"/>
      <w:lang w:eastAsia="en-US"/>
    </w:rPr>
  </w:style>
  <w:style w:type="paragraph" w:customStyle="1" w:styleId="8991C1B64AFC459E9636802EEF6D4C3C4">
    <w:name w:val="8991C1B64AFC459E9636802EEF6D4C3C4"/>
    <w:rsid w:val="00027441"/>
    <w:rPr>
      <w:rFonts w:eastAsiaTheme="minorHAnsi"/>
      <w:lang w:eastAsia="en-US"/>
    </w:rPr>
  </w:style>
  <w:style w:type="paragraph" w:customStyle="1" w:styleId="C4F642F92AED400AA10EBD4DD9A840EB5">
    <w:name w:val="C4F642F92AED400AA10EBD4DD9A840EB5"/>
    <w:rsid w:val="00027441"/>
    <w:rPr>
      <w:rFonts w:eastAsiaTheme="minorHAnsi"/>
      <w:lang w:eastAsia="en-US"/>
    </w:rPr>
  </w:style>
  <w:style w:type="paragraph" w:customStyle="1" w:styleId="154D41031758470AB2C66625730343695">
    <w:name w:val="154D41031758470AB2C66625730343695"/>
    <w:rsid w:val="00027441"/>
    <w:rPr>
      <w:rFonts w:eastAsiaTheme="minorHAnsi"/>
      <w:lang w:eastAsia="en-US"/>
    </w:rPr>
  </w:style>
  <w:style w:type="paragraph" w:customStyle="1" w:styleId="B4B82143C6B44C70B713AA4D8E11DA845">
    <w:name w:val="B4B82143C6B44C70B713AA4D8E11DA845"/>
    <w:rsid w:val="00027441"/>
    <w:rPr>
      <w:rFonts w:eastAsiaTheme="minorHAnsi"/>
      <w:lang w:eastAsia="en-US"/>
    </w:rPr>
  </w:style>
  <w:style w:type="paragraph" w:customStyle="1" w:styleId="A4EA515AB8B1471E842DBD46F86337C85">
    <w:name w:val="A4EA515AB8B1471E842DBD46F86337C85"/>
    <w:rsid w:val="00027441"/>
    <w:rPr>
      <w:rFonts w:eastAsiaTheme="minorHAnsi"/>
      <w:lang w:eastAsia="en-US"/>
    </w:rPr>
  </w:style>
  <w:style w:type="paragraph" w:customStyle="1" w:styleId="EDBCFED4BD6748B583723B743E7057F23">
    <w:name w:val="EDBCFED4BD6748B583723B743E7057F23"/>
    <w:rsid w:val="00027441"/>
    <w:rPr>
      <w:rFonts w:eastAsiaTheme="minorHAnsi"/>
      <w:lang w:eastAsia="en-US"/>
    </w:rPr>
  </w:style>
  <w:style w:type="paragraph" w:customStyle="1" w:styleId="13A68FF7801E4E5EBCD9ABB88EB755462">
    <w:name w:val="13A68FF7801E4E5EBCD9ABB88EB755462"/>
    <w:rsid w:val="00027441"/>
    <w:rPr>
      <w:rFonts w:eastAsiaTheme="minorHAnsi"/>
      <w:lang w:eastAsia="en-US"/>
    </w:rPr>
  </w:style>
  <w:style w:type="paragraph" w:customStyle="1" w:styleId="848F1147BE774015B22C15E4F4931D603">
    <w:name w:val="848F1147BE774015B22C15E4F4931D603"/>
    <w:rsid w:val="00027441"/>
    <w:rPr>
      <w:rFonts w:eastAsiaTheme="minorHAnsi"/>
      <w:lang w:eastAsia="en-US"/>
    </w:rPr>
  </w:style>
  <w:style w:type="paragraph" w:customStyle="1" w:styleId="8529BBEBD5EE4E85B501DA6B9DF7BC2B3">
    <w:name w:val="8529BBEBD5EE4E85B501DA6B9DF7BC2B3"/>
    <w:rsid w:val="00027441"/>
    <w:rPr>
      <w:rFonts w:eastAsiaTheme="minorHAnsi"/>
      <w:lang w:eastAsia="en-US"/>
    </w:rPr>
  </w:style>
  <w:style w:type="paragraph" w:customStyle="1" w:styleId="B98CC9C33DF841929AE58B37F1E584F33">
    <w:name w:val="B98CC9C33DF841929AE58B37F1E584F33"/>
    <w:rsid w:val="00027441"/>
    <w:rPr>
      <w:rFonts w:eastAsiaTheme="minorHAnsi"/>
      <w:lang w:eastAsia="en-US"/>
    </w:rPr>
  </w:style>
  <w:style w:type="paragraph" w:customStyle="1" w:styleId="DE76807966D94FF7A9EBEB9B2A38C7B03">
    <w:name w:val="DE76807966D94FF7A9EBEB9B2A38C7B03"/>
    <w:rsid w:val="00027441"/>
    <w:rPr>
      <w:rFonts w:eastAsiaTheme="minorHAnsi"/>
      <w:lang w:eastAsia="en-US"/>
    </w:rPr>
  </w:style>
  <w:style w:type="paragraph" w:customStyle="1" w:styleId="D6F48AD7C87447FB94A45A47628931ED3">
    <w:name w:val="D6F48AD7C87447FB94A45A47628931ED3"/>
    <w:rsid w:val="00027441"/>
    <w:rPr>
      <w:rFonts w:eastAsiaTheme="minorHAnsi"/>
      <w:lang w:eastAsia="en-US"/>
    </w:rPr>
  </w:style>
  <w:style w:type="paragraph" w:customStyle="1" w:styleId="6238B9998D5A4F35ADB9773E4C065D383">
    <w:name w:val="6238B9998D5A4F35ADB9773E4C065D383"/>
    <w:rsid w:val="00027441"/>
    <w:rPr>
      <w:rFonts w:eastAsiaTheme="minorHAnsi"/>
      <w:lang w:eastAsia="en-US"/>
    </w:rPr>
  </w:style>
  <w:style w:type="paragraph" w:customStyle="1" w:styleId="F89EEF152EB34209A0493DCBA30205043">
    <w:name w:val="F89EEF152EB34209A0493DCBA30205043"/>
    <w:rsid w:val="00027441"/>
    <w:rPr>
      <w:rFonts w:eastAsiaTheme="minorHAnsi"/>
      <w:lang w:eastAsia="en-US"/>
    </w:rPr>
  </w:style>
  <w:style w:type="paragraph" w:customStyle="1" w:styleId="0D56659E09CF45119D54DC5E3A13273F3">
    <w:name w:val="0D56659E09CF45119D54DC5E3A13273F3"/>
    <w:rsid w:val="00027441"/>
    <w:rPr>
      <w:rFonts w:eastAsiaTheme="minorHAnsi"/>
      <w:lang w:eastAsia="en-US"/>
    </w:rPr>
  </w:style>
  <w:style w:type="paragraph" w:customStyle="1" w:styleId="F4CA66FC07F34FCE847303C17D19B7793">
    <w:name w:val="F4CA66FC07F34FCE847303C17D19B7793"/>
    <w:rsid w:val="00027441"/>
    <w:rPr>
      <w:rFonts w:eastAsiaTheme="minorHAnsi"/>
      <w:lang w:eastAsia="en-US"/>
    </w:rPr>
  </w:style>
  <w:style w:type="paragraph" w:customStyle="1" w:styleId="79DA92DAB8784016A897195BFCC961103">
    <w:name w:val="79DA92DAB8784016A897195BFCC961103"/>
    <w:rsid w:val="00027441"/>
    <w:rPr>
      <w:rFonts w:eastAsiaTheme="minorHAnsi"/>
      <w:lang w:eastAsia="en-US"/>
    </w:rPr>
  </w:style>
  <w:style w:type="paragraph" w:customStyle="1" w:styleId="F93CC656DE8E4AD3B120C4AED89DA4F83">
    <w:name w:val="F93CC656DE8E4AD3B120C4AED89DA4F83"/>
    <w:rsid w:val="00027441"/>
    <w:rPr>
      <w:rFonts w:eastAsiaTheme="minorHAnsi"/>
      <w:lang w:eastAsia="en-US"/>
    </w:rPr>
  </w:style>
  <w:style w:type="paragraph" w:customStyle="1" w:styleId="C7D242AFB3E34F55A7719CB9FA91723A3">
    <w:name w:val="C7D242AFB3E34F55A7719CB9FA91723A3"/>
    <w:rsid w:val="00027441"/>
    <w:rPr>
      <w:rFonts w:eastAsiaTheme="minorHAnsi"/>
      <w:lang w:eastAsia="en-US"/>
    </w:rPr>
  </w:style>
  <w:style w:type="paragraph" w:customStyle="1" w:styleId="A18766ED50D94DAEBA9F146A2724FB273">
    <w:name w:val="A18766ED50D94DAEBA9F146A2724FB273"/>
    <w:rsid w:val="00027441"/>
    <w:rPr>
      <w:rFonts w:eastAsiaTheme="minorHAnsi"/>
      <w:lang w:eastAsia="en-US"/>
    </w:rPr>
  </w:style>
  <w:style w:type="paragraph" w:customStyle="1" w:styleId="222E71C4E95649B8B781C26D7FAC700F3">
    <w:name w:val="222E71C4E95649B8B781C26D7FAC700F3"/>
    <w:rsid w:val="00027441"/>
    <w:rPr>
      <w:rFonts w:eastAsiaTheme="minorHAnsi"/>
      <w:lang w:eastAsia="en-US"/>
    </w:rPr>
  </w:style>
  <w:style w:type="paragraph" w:customStyle="1" w:styleId="E55AD629F864463384E0F2316D5E624F3">
    <w:name w:val="E55AD629F864463384E0F2316D5E624F3"/>
    <w:rsid w:val="00027441"/>
    <w:rPr>
      <w:rFonts w:eastAsiaTheme="minorHAnsi"/>
      <w:lang w:eastAsia="en-US"/>
    </w:rPr>
  </w:style>
  <w:style w:type="paragraph" w:customStyle="1" w:styleId="C8E19FC4CA5B41C5A5E5A24915BF56553">
    <w:name w:val="C8E19FC4CA5B41C5A5E5A24915BF56553"/>
    <w:rsid w:val="00027441"/>
    <w:rPr>
      <w:rFonts w:eastAsiaTheme="minorHAnsi"/>
      <w:lang w:eastAsia="en-US"/>
    </w:rPr>
  </w:style>
  <w:style w:type="paragraph" w:customStyle="1" w:styleId="78F8322800504038BBF568AC4E7993E53">
    <w:name w:val="78F8322800504038BBF568AC4E7993E53"/>
    <w:rsid w:val="00027441"/>
    <w:rPr>
      <w:rFonts w:eastAsiaTheme="minorHAnsi"/>
      <w:lang w:eastAsia="en-US"/>
    </w:rPr>
  </w:style>
  <w:style w:type="paragraph" w:customStyle="1" w:styleId="98D55BED261646A7AB8A2628B2EA34223">
    <w:name w:val="98D55BED261646A7AB8A2628B2EA34223"/>
    <w:rsid w:val="00027441"/>
    <w:rPr>
      <w:rFonts w:eastAsiaTheme="minorHAnsi"/>
      <w:lang w:eastAsia="en-US"/>
    </w:rPr>
  </w:style>
  <w:style w:type="paragraph" w:customStyle="1" w:styleId="E36F0A5CCD454847B9CDE87C4EE4AF9A4">
    <w:name w:val="E36F0A5CCD454847B9CDE87C4EE4AF9A4"/>
    <w:rsid w:val="00027441"/>
    <w:rPr>
      <w:rFonts w:eastAsiaTheme="minorHAnsi"/>
      <w:lang w:eastAsia="en-US"/>
    </w:rPr>
  </w:style>
  <w:style w:type="paragraph" w:customStyle="1" w:styleId="85A22E37BFE64C29B5BCE201671C5B9B3">
    <w:name w:val="85A22E37BFE64C29B5BCE201671C5B9B3"/>
    <w:rsid w:val="00027441"/>
    <w:rPr>
      <w:rFonts w:eastAsiaTheme="minorHAnsi"/>
      <w:lang w:eastAsia="en-US"/>
    </w:rPr>
  </w:style>
  <w:style w:type="paragraph" w:customStyle="1" w:styleId="23344AEAA143424BB3F2D771030A59693">
    <w:name w:val="23344AEAA143424BB3F2D771030A59693"/>
    <w:rsid w:val="00027441"/>
    <w:rPr>
      <w:rFonts w:eastAsiaTheme="minorHAnsi"/>
      <w:lang w:eastAsia="en-US"/>
    </w:rPr>
  </w:style>
  <w:style w:type="paragraph" w:customStyle="1" w:styleId="ECA6C42FA54442878C7F0CCB3572E7B13">
    <w:name w:val="ECA6C42FA54442878C7F0CCB3572E7B13"/>
    <w:rsid w:val="00027441"/>
    <w:rPr>
      <w:rFonts w:eastAsiaTheme="minorHAnsi"/>
      <w:lang w:eastAsia="en-US"/>
    </w:rPr>
  </w:style>
  <w:style w:type="paragraph" w:customStyle="1" w:styleId="0EED6795284F471D930F71EA57CED01B3">
    <w:name w:val="0EED6795284F471D930F71EA57CED01B3"/>
    <w:rsid w:val="00027441"/>
    <w:rPr>
      <w:rFonts w:eastAsiaTheme="minorHAnsi"/>
      <w:lang w:eastAsia="en-US"/>
    </w:rPr>
  </w:style>
  <w:style w:type="paragraph" w:customStyle="1" w:styleId="7CC64028CCCE4BCE9F47183C8D1DA00F4">
    <w:name w:val="7CC64028CCCE4BCE9F47183C8D1DA00F4"/>
    <w:rsid w:val="00027441"/>
    <w:rPr>
      <w:rFonts w:eastAsiaTheme="minorHAnsi"/>
      <w:lang w:eastAsia="en-US"/>
    </w:rPr>
  </w:style>
  <w:style w:type="paragraph" w:customStyle="1" w:styleId="3764BE82596A47A78D16D92992B1F9C34">
    <w:name w:val="3764BE82596A47A78D16D92992B1F9C34"/>
    <w:rsid w:val="00027441"/>
    <w:rPr>
      <w:rFonts w:eastAsiaTheme="minorHAnsi"/>
      <w:lang w:eastAsia="en-US"/>
    </w:rPr>
  </w:style>
  <w:style w:type="paragraph" w:customStyle="1" w:styleId="7DA18431C30E4F879FAD2670F6FDD4107">
    <w:name w:val="7DA18431C30E4F879FAD2670F6FDD4107"/>
    <w:rsid w:val="00027441"/>
    <w:rPr>
      <w:rFonts w:eastAsiaTheme="minorHAnsi"/>
      <w:lang w:eastAsia="en-US"/>
    </w:rPr>
  </w:style>
  <w:style w:type="paragraph" w:customStyle="1" w:styleId="B25C392611A843D289937540AD6E6D18">
    <w:name w:val="B25C392611A843D289937540AD6E6D18"/>
    <w:rsid w:val="00B34DEE"/>
  </w:style>
  <w:style w:type="paragraph" w:customStyle="1" w:styleId="713840004F5E45E98EF1A64B6E35AF6D">
    <w:name w:val="713840004F5E45E98EF1A64B6E35AF6D"/>
    <w:rsid w:val="00B34DEE"/>
  </w:style>
  <w:style w:type="paragraph" w:customStyle="1" w:styleId="1B9D4BFC8E6C4B0DA2AE3BD1A787788F">
    <w:name w:val="1B9D4BFC8E6C4B0DA2AE3BD1A787788F"/>
    <w:rsid w:val="00B34DEE"/>
  </w:style>
  <w:style w:type="paragraph" w:customStyle="1" w:styleId="5319B2EC5C10465D87C691FC19CAB803">
    <w:name w:val="5319B2EC5C10465D87C691FC19CAB803"/>
    <w:rsid w:val="00B34DEE"/>
  </w:style>
  <w:style w:type="paragraph" w:customStyle="1" w:styleId="CFF58AE45EE745219B31E818B64A759C">
    <w:name w:val="CFF58AE45EE745219B31E818B64A759C"/>
    <w:rsid w:val="00B34DEE"/>
  </w:style>
  <w:style w:type="paragraph" w:customStyle="1" w:styleId="2AE06043A1314A06879DA3E3FE2EF09D">
    <w:name w:val="2AE06043A1314A06879DA3E3FE2EF09D"/>
    <w:rsid w:val="00B34DEE"/>
  </w:style>
  <w:style w:type="paragraph" w:customStyle="1" w:styleId="D92FC9105E7C4E9389FB36639F922B65">
    <w:name w:val="D92FC9105E7C4E9389FB36639F922B65"/>
    <w:rsid w:val="00B34DEE"/>
  </w:style>
  <w:style w:type="paragraph" w:customStyle="1" w:styleId="2BDC1AC3816145239067E72D6A04E250">
    <w:name w:val="2BDC1AC3816145239067E72D6A04E250"/>
    <w:rsid w:val="00B34DEE"/>
  </w:style>
  <w:style w:type="paragraph" w:customStyle="1" w:styleId="4048805CCDC3475EAA9A43842D5449EA">
    <w:name w:val="4048805CCDC3475EAA9A43842D5449EA"/>
    <w:rsid w:val="00B34DEE"/>
  </w:style>
  <w:style w:type="paragraph" w:customStyle="1" w:styleId="F2691CD227734EDF9635CA6778A3BFBA">
    <w:name w:val="F2691CD227734EDF9635CA6778A3BFBA"/>
    <w:rsid w:val="00B34DEE"/>
  </w:style>
  <w:style w:type="paragraph" w:customStyle="1" w:styleId="E743B14B33374BD58DECBC3565042D4C">
    <w:name w:val="E743B14B33374BD58DECBC3565042D4C"/>
    <w:rsid w:val="00B34DEE"/>
  </w:style>
  <w:style w:type="paragraph" w:customStyle="1" w:styleId="9611C49D11424FDFA1DAFA57C7F1FD25">
    <w:name w:val="9611C49D11424FDFA1DAFA57C7F1FD25"/>
    <w:rsid w:val="00B34DEE"/>
  </w:style>
  <w:style w:type="paragraph" w:customStyle="1" w:styleId="E7D6F1141466475BABE6DD5D81980EDC">
    <w:name w:val="E7D6F1141466475BABE6DD5D81980EDC"/>
    <w:rsid w:val="00B34DEE"/>
  </w:style>
  <w:style w:type="paragraph" w:customStyle="1" w:styleId="C7E9F6C37F2240D78844A92775F795F9">
    <w:name w:val="C7E9F6C37F2240D78844A92775F795F9"/>
    <w:rsid w:val="00B34DEE"/>
  </w:style>
  <w:style w:type="paragraph" w:customStyle="1" w:styleId="DFBEEE45FD2843DF83C44F7DD7E52273">
    <w:name w:val="DFBEEE45FD2843DF83C44F7DD7E52273"/>
    <w:rsid w:val="00B34DEE"/>
  </w:style>
  <w:style w:type="paragraph" w:customStyle="1" w:styleId="171A4842248A4313B418D388C6B6B800">
    <w:name w:val="171A4842248A4313B418D388C6B6B800"/>
    <w:rsid w:val="00B34DEE"/>
  </w:style>
  <w:style w:type="paragraph" w:customStyle="1" w:styleId="467F77F21D1F45A489167CB1E71B1829">
    <w:name w:val="467F77F21D1F45A489167CB1E71B1829"/>
    <w:rsid w:val="00B34DEE"/>
  </w:style>
  <w:style w:type="paragraph" w:customStyle="1" w:styleId="E1E6149FC19B447AA027ACE652462F14">
    <w:name w:val="E1E6149FC19B447AA027ACE652462F14"/>
    <w:rsid w:val="00B34DEE"/>
  </w:style>
  <w:style w:type="paragraph" w:customStyle="1" w:styleId="F446CEF0BD6A4498890F7560CAAA5D1E">
    <w:name w:val="F446CEF0BD6A4498890F7560CAAA5D1E"/>
    <w:rsid w:val="00B34DEE"/>
  </w:style>
  <w:style w:type="paragraph" w:customStyle="1" w:styleId="9C287B1C97DC488EBD2476597389B156">
    <w:name w:val="9C287B1C97DC488EBD2476597389B156"/>
    <w:rsid w:val="00B34DEE"/>
  </w:style>
  <w:style w:type="paragraph" w:customStyle="1" w:styleId="A408860433DF4D3E9A0F1110F76220607">
    <w:name w:val="A408860433DF4D3E9A0F1110F76220607"/>
    <w:rsid w:val="00B34DEE"/>
    <w:rPr>
      <w:rFonts w:eastAsiaTheme="minorHAnsi"/>
      <w:lang w:eastAsia="en-US"/>
    </w:rPr>
  </w:style>
  <w:style w:type="paragraph" w:customStyle="1" w:styleId="08F518720E6C459584DEF2BF8BFD9E088">
    <w:name w:val="08F518720E6C459584DEF2BF8BFD9E088"/>
    <w:rsid w:val="00B34DEE"/>
    <w:rPr>
      <w:rFonts w:eastAsiaTheme="minorHAnsi"/>
      <w:lang w:eastAsia="en-US"/>
    </w:rPr>
  </w:style>
  <w:style w:type="paragraph" w:customStyle="1" w:styleId="8CB81DF696194E8990FD34C0A987D6828">
    <w:name w:val="8CB81DF696194E8990FD34C0A987D6828"/>
    <w:rsid w:val="00B34DEE"/>
    <w:rPr>
      <w:rFonts w:eastAsiaTheme="minorHAnsi"/>
      <w:lang w:eastAsia="en-US"/>
    </w:rPr>
  </w:style>
  <w:style w:type="paragraph" w:customStyle="1" w:styleId="8AD3B6815DFB4268BAC774E2B93201AE8">
    <w:name w:val="8AD3B6815DFB4268BAC774E2B93201AE8"/>
    <w:rsid w:val="00B34DEE"/>
    <w:rPr>
      <w:rFonts w:eastAsiaTheme="minorHAnsi"/>
      <w:lang w:eastAsia="en-US"/>
    </w:rPr>
  </w:style>
  <w:style w:type="paragraph" w:customStyle="1" w:styleId="36545446E97843AA8085A3CA8D7AAC608">
    <w:name w:val="36545446E97843AA8085A3CA8D7AAC608"/>
    <w:rsid w:val="00B34DEE"/>
    <w:rPr>
      <w:rFonts w:eastAsiaTheme="minorHAnsi"/>
      <w:lang w:eastAsia="en-US"/>
    </w:rPr>
  </w:style>
  <w:style w:type="paragraph" w:customStyle="1" w:styleId="9B822DE523164F899C7805FB5ABB84117">
    <w:name w:val="9B822DE523164F899C7805FB5ABB84117"/>
    <w:rsid w:val="00B34DEE"/>
    <w:rPr>
      <w:rFonts w:eastAsiaTheme="minorHAnsi"/>
      <w:lang w:eastAsia="en-US"/>
    </w:rPr>
  </w:style>
  <w:style w:type="paragraph" w:customStyle="1" w:styleId="1A117BCCCF384E77B4BCCBEE4D3AC0677">
    <w:name w:val="1A117BCCCF384E77B4BCCBEE4D3AC0677"/>
    <w:rsid w:val="00B34DEE"/>
    <w:rPr>
      <w:rFonts w:eastAsiaTheme="minorHAnsi"/>
      <w:lang w:eastAsia="en-US"/>
    </w:rPr>
  </w:style>
  <w:style w:type="paragraph" w:customStyle="1" w:styleId="437D6984CEE149D08D236937C9050ADE4">
    <w:name w:val="437D6984CEE149D08D236937C9050ADE4"/>
    <w:rsid w:val="00B34DEE"/>
    <w:rPr>
      <w:rFonts w:eastAsiaTheme="minorHAnsi"/>
      <w:lang w:eastAsia="en-US"/>
    </w:rPr>
  </w:style>
  <w:style w:type="paragraph" w:customStyle="1" w:styleId="1CD48730F10F42CBB3D0F6FDCF1158DA8">
    <w:name w:val="1CD48730F10F42CBB3D0F6FDCF1158DA8"/>
    <w:rsid w:val="00B34DEE"/>
    <w:rPr>
      <w:rFonts w:eastAsiaTheme="minorHAnsi"/>
      <w:lang w:eastAsia="en-US"/>
    </w:rPr>
  </w:style>
  <w:style w:type="paragraph" w:customStyle="1" w:styleId="8991C1B64AFC459E9636802EEF6D4C3C5">
    <w:name w:val="8991C1B64AFC459E9636802EEF6D4C3C5"/>
    <w:rsid w:val="00B34DEE"/>
    <w:rPr>
      <w:rFonts w:eastAsiaTheme="minorHAnsi"/>
      <w:lang w:eastAsia="en-US"/>
    </w:rPr>
  </w:style>
  <w:style w:type="paragraph" w:customStyle="1" w:styleId="C4F642F92AED400AA10EBD4DD9A840EB6">
    <w:name w:val="C4F642F92AED400AA10EBD4DD9A840EB6"/>
    <w:rsid w:val="00B34DEE"/>
    <w:rPr>
      <w:rFonts w:eastAsiaTheme="minorHAnsi"/>
      <w:lang w:eastAsia="en-US"/>
    </w:rPr>
  </w:style>
  <w:style w:type="paragraph" w:customStyle="1" w:styleId="154D41031758470AB2C66625730343696">
    <w:name w:val="154D41031758470AB2C66625730343696"/>
    <w:rsid w:val="00B34DEE"/>
    <w:rPr>
      <w:rFonts w:eastAsiaTheme="minorHAnsi"/>
      <w:lang w:eastAsia="en-US"/>
    </w:rPr>
  </w:style>
  <w:style w:type="paragraph" w:customStyle="1" w:styleId="B4B82143C6B44C70B713AA4D8E11DA846">
    <w:name w:val="B4B82143C6B44C70B713AA4D8E11DA846"/>
    <w:rsid w:val="00B34DEE"/>
    <w:rPr>
      <w:rFonts w:eastAsiaTheme="minorHAnsi"/>
      <w:lang w:eastAsia="en-US"/>
    </w:rPr>
  </w:style>
  <w:style w:type="paragraph" w:customStyle="1" w:styleId="A4EA515AB8B1471E842DBD46F86337C86">
    <w:name w:val="A4EA515AB8B1471E842DBD46F86337C86"/>
    <w:rsid w:val="00B34DEE"/>
    <w:rPr>
      <w:rFonts w:eastAsiaTheme="minorHAnsi"/>
      <w:lang w:eastAsia="en-US"/>
    </w:rPr>
  </w:style>
  <w:style w:type="paragraph" w:customStyle="1" w:styleId="B25C392611A843D289937540AD6E6D181">
    <w:name w:val="B25C392611A843D289937540AD6E6D181"/>
    <w:rsid w:val="00B34DEE"/>
    <w:rPr>
      <w:rFonts w:eastAsiaTheme="minorHAnsi"/>
      <w:lang w:eastAsia="en-US"/>
    </w:rPr>
  </w:style>
  <w:style w:type="paragraph" w:customStyle="1" w:styleId="713840004F5E45E98EF1A64B6E35AF6D1">
    <w:name w:val="713840004F5E45E98EF1A64B6E35AF6D1"/>
    <w:rsid w:val="00B34DEE"/>
    <w:rPr>
      <w:rFonts w:eastAsiaTheme="minorHAnsi"/>
      <w:lang w:eastAsia="en-US"/>
    </w:rPr>
  </w:style>
  <w:style w:type="paragraph" w:customStyle="1" w:styleId="1B9D4BFC8E6C4B0DA2AE3BD1A787788F1">
    <w:name w:val="1B9D4BFC8E6C4B0DA2AE3BD1A787788F1"/>
    <w:rsid w:val="00B34DEE"/>
    <w:rPr>
      <w:rFonts w:eastAsiaTheme="minorHAnsi"/>
      <w:lang w:eastAsia="en-US"/>
    </w:rPr>
  </w:style>
  <w:style w:type="paragraph" w:customStyle="1" w:styleId="5319B2EC5C10465D87C691FC19CAB8031">
    <w:name w:val="5319B2EC5C10465D87C691FC19CAB8031"/>
    <w:rsid w:val="00B34DEE"/>
    <w:rPr>
      <w:rFonts w:eastAsiaTheme="minorHAnsi"/>
      <w:lang w:eastAsia="en-US"/>
    </w:rPr>
  </w:style>
  <w:style w:type="paragraph" w:customStyle="1" w:styleId="CFF58AE45EE745219B31E818B64A759C1">
    <w:name w:val="CFF58AE45EE745219B31E818B64A759C1"/>
    <w:rsid w:val="00B34DEE"/>
    <w:rPr>
      <w:rFonts w:eastAsiaTheme="minorHAnsi"/>
      <w:lang w:eastAsia="en-US"/>
    </w:rPr>
  </w:style>
  <w:style w:type="paragraph" w:customStyle="1" w:styleId="2AE06043A1314A06879DA3E3FE2EF09D1">
    <w:name w:val="2AE06043A1314A06879DA3E3FE2EF09D1"/>
    <w:rsid w:val="00B34DEE"/>
    <w:rPr>
      <w:rFonts w:eastAsiaTheme="minorHAnsi"/>
      <w:lang w:eastAsia="en-US"/>
    </w:rPr>
  </w:style>
  <w:style w:type="paragraph" w:customStyle="1" w:styleId="D92FC9105E7C4E9389FB36639F922B651">
    <w:name w:val="D92FC9105E7C4E9389FB36639F922B651"/>
    <w:rsid w:val="00B34DEE"/>
    <w:rPr>
      <w:rFonts w:eastAsiaTheme="minorHAnsi"/>
      <w:lang w:eastAsia="en-US"/>
    </w:rPr>
  </w:style>
  <w:style w:type="paragraph" w:customStyle="1" w:styleId="2BDC1AC3816145239067E72D6A04E2501">
    <w:name w:val="2BDC1AC3816145239067E72D6A04E2501"/>
    <w:rsid w:val="00B34DEE"/>
    <w:rPr>
      <w:rFonts w:eastAsiaTheme="minorHAnsi"/>
      <w:lang w:eastAsia="en-US"/>
    </w:rPr>
  </w:style>
  <w:style w:type="paragraph" w:customStyle="1" w:styleId="4048805CCDC3475EAA9A43842D5449EA1">
    <w:name w:val="4048805CCDC3475EAA9A43842D5449EA1"/>
    <w:rsid w:val="00B34DEE"/>
    <w:rPr>
      <w:rFonts w:eastAsiaTheme="minorHAnsi"/>
      <w:lang w:eastAsia="en-US"/>
    </w:rPr>
  </w:style>
  <w:style w:type="paragraph" w:customStyle="1" w:styleId="F2691CD227734EDF9635CA6778A3BFBA1">
    <w:name w:val="F2691CD227734EDF9635CA6778A3BFBA1"/>
    <w:rsid w:val="00B34DEE"/>
    <w:rPr>
      <w:rFonts w:eastAsiaTheme="minorHAnsi"/>
      <w:lang w:eastAsia="en-US"/>
    </w:rPr>
  </w:style>
  <w:style w:type="paragraph" w:customStyle="1" w:styleId="E743B14B33374BD58DECBC3565042D4C1">
    <w:name w:val="E743B14B33374BD58DECBC3565042D4C1"/>
    <w:rsid w:val="00B34DEE"/>
    <w:rPr>
      <w:rFonts w:eastAsiaTheme="minorHAnsi"/>
      <w:lang w:eastAsia="en-US"/>
    </w:rPr>
  </w:style>
  <w:style w:type="paragraph" w:customStyle="1" w:styleId="9611C49D11424FDFA1DAFA57C7F1FD251">
    <w:name w:val="9611C49D11424FDFA1DAFA57C7F1FD251"/>
    <w:rsid w:val="00B34DEE"/>
    <w:rPr>
      <w:rFonts w:eastAsiaTheme="minorHAnsi"/>
      <w:lang w:eastAsia="en-US"/>
    </w:rPr>
  </w:style>
  <w:style w:type="paragraph" w:customStyle="1" w:styleId="E7D6F1141466475BABE6DD5D81980EDC1">
    <w:name w:val="E7D6F1141466475BABE6DD5D81980EDC1"/>
    <w:rsid w:val="00B34DEE"/>
    <w:rPr>
      <w:rFonts w:eastAsiaTheme="minorHAnsi"/>
      <w:lang w:eastAsia="en-US"/>
    </w:rPr>
  </w:style>
  <w:style w:type="paragraph" w:customStyle="1" w:styleId="C7E9F6C37F2240D78844A92775F795F91">
    <w:name w:val="C7E9F6C37F2240D78844A92775F795F91"/>
    <w:rsid w:val="00B34DEE"/>
    <w:rPr>
      <w:rFonts w:eastAsiaTheme="minorHAnsi"/>
      <w:lang w:eastAsia="en-US"/>
    </w:rPr>
  </w:style>
  <w:style w:type="paragraph" w:customStyle="1" w:styleId="DFBEEE45FD2843DF83C44F7DD7E522731">
    <w:name w:val="DFBEEE45FD2843DF83C44F7DD7E522731"/>
    <w:rsid w:val="00B34DEE"/>
    <w:rPr>
      <w:rFonts w:eastAsiaTheme="minorHAnsi"/>
      <w:lang w:eastAsia="en-US"/>
    </w:rPr>
  </w:style>
  <w:style w:type="paragraph" w:customStyle="1" w:styleId="171A4842248A4313B418D388C6B6B8001">
    <w:name w:val="171A4842248A4313B418D388C6B6B8001"/>
    <w:rsid w:val="00B34DEE"/>
    <w:rPr>
      <w:rFonts w:eastAsiaTheme="minorHAnsi"/>
      <w:lang w:eastAsia="en-US"/>
    </w:rPr>
  </w:style>
  <w:style w:type="paragraph" w:customStyle="1" w:styleId="467F77F21D1F45A489167CB1E71B18291">
    <w:name w:val="467F77F21D1F45A489167CB1E71B18291"/>
    <w:rsid w:val="00B34DEE"/>
    <w:rPr>
      <w:rFonts w:eastAsiaTheme="minorHAnsi"/>
      <w:lang w:eastAsia="en-US"/>
    </w:rPr>
  </w:style>
  <w:style w:type="paragraph" w:customStyle="1" w:styleId="E1E6149FC19B447AA027ACE652462F141">
    <w:name w:val="E1E6149FC19B447AA027ACE652462F141"/>
    <w:rsid w:val="00B34DEE"/>
    <w:rPr>
      <w:rFonts w:eastAsiaTheme="minorHAnsi"/>
      <w:lang w:eastAsia="en-US"/>
    </w:rPr>
  </w:style>
  <w:style w:type="paragraph" w:customStyle="1" w:styleId="F446CEF0BD6A4498890F7560CAAA5D1E1">
    <w:name w:val="F446CEF0BD6A4498890F7560CAAA5D1E1"/>
    <w:rsid w:val="00B34DEE"/>
    <w:rPr>
      <w:rFonts w:eastAsiaTheme="minorHAnsi"/>
      <w:lang w:eastAsia="en-US"/>
    </w:rPr>
  </w:style>
  <w:style w:type="paragraph" w:customStyle="1" w:styleId="9C287B1C97DC488EBD2476597389B1561">
    <w:name w:val="9C287B1C97DC488EBD2476597389B1561"/>
    <w:rsid w:val="00B34DEE"/>
    <w:rPr>
      <w:rFonts w:eastAsiaTheme="minorHAnsi"/>
      <w:lang w:eastAsia="en-US"/>
    </w:rPr>
  </w:style>
  <w:style w:type="paragraph" w:customStyle="1" w:styleId="E36F0A5CCD454847B9CDE87C4EE4AF9A5">
    <w:name w:val="E36F0A5CCD454847B9CDE87C4EE4AF9A5"/>
    <w:rsid w:val="00B34DEE"/>
    <w:rPr>
      <w:rFonts w:eastAsiaTheme="minorHAnsi"/>
      <w:lang w:eastAsia="en-US"/>
    </w:rPr>
  </w:style>
  <w:style w:type="paragraph" w:customStyle="1" w:styleId="85A22E37BFE64C29B5BCE201671C5B9B4">
    <w:name w:val="85A22E37BFE64C29B5BCE201671C5B9B4"/>
    <w:rsid w:val="00B34DEE"/>
    <w:rPr>
      <w:rFonts w:eastAsiaTheme="minorHAnsi"/>
      <w:lang w:eastAsia="en-US"/>
    </w:rPr>
  </w:style>
  <w:style w:type="paragraph" w:customStyle="1" w:styleId="23344AEAA143424BB3F2D771030A59694">
    <w:name w:val="23344AEAA143424BB3F2D771030A59694"/>
    <w:rsid w:val="00B34DEE"/>
    <w:rPr>
      <w:rFonts w:eastAsiaTheme="minorHAnsi"/>
      <w:lang w:eastAsia="en-US"/>
    </w:rPr>
  </w:style>
  <w:style w:type="paragraph" w:customStyle="1" w:styleId="ECA6C42FA54442878C7F0CCB3572E7B14">
    <w:name w:val="ECA6C42FA54442878C7F0CCB3572E7B14"/>
    <w:rsid w:val="00B34DEE"/>
    <w:rPr>
      <w:rFonts w:eastAsiaTheme="minorHAnsi"/>
      <w:lang w:eastAsia="en-US"/>
    </w:rPr>
  </w:style>
  <w:style w:type="paragraph" w:customStyle="1" w:styleId="0EED6795284F471D930F71EA57CED01B4">
    <w:name w:val="0EED6795284F471D930F71EA57CED01B4"/>
    <w:rsid w:val="00B34DEE"/>
    <w:rPr>
      <w:rFonts w:eastAsiaTheme="minorHAnsi"/>
      <w:lang w:eastAsia="en-US"/>
    </w:rPr>
  </w:style>
  <w:style w:type="paragraph" w:customStyle="1" w:styleId="7CC64028CCCE4BCE9F47183C8D1DA00F5">
    <w:name w:val="7CC64028CCCE4BCE9F47183C8D1DA00F5"/>
    <w:rsid w:val="00B34DEE"/>
    <w:rPr>
      <w:rFonts w:eastAsiaTheme="minorHAnsi"/>
      <w:lang w:eastAsia="en-US"/>
    </w:rPr>
  </w:style>
  <w:style w:type="paragraph" w:customStyle="1" w:styleId="3764BE82596A47A78D16D92992B1F9C35">
    <w:name w:val="3764BE82596A47A78D16D92992B1F9C35"/>
    <w:rsid w:val="00B34DEE"/>
    <w:rPr>
      <w:rFonts w:eastAsiaTheme="minorHAnsi"/>
      <w:lang w:eastAsia="en-US"/>
    </w:rPr>
  </w:style>
  <w:style w:type="paragraph" w:customStyle="1" w:styleId="7DA18431C30E4F879FAD2670F6FDD4108">
    <w:name w:val="7DA18431C30E4F879FAD2670F6FDD4108"/>
    <w:rsid w:val="00B34DEE"/>
    <w:rPr>
      <w:rFonts w:eastAsiaTheme="minorHAnsi"/>
      <w:lang w:eastAsia="en-US"/>
    </w:rPr>
  </w:style>
  <w:style w:type="paragraph" w:customStyle="1" w:styleId="A408860433DF4D3E9A0F1110F76220608">
    <w:name w:val="A408860433DF4D3E9A0F1110F76220608"/>
    <w:rsid w:val="00B34DEE"/>
    <w:rPr>
      <w:rFonts w:eastAsiaTheme="minorHAnsi"/>
      <w:lang w:eastAsia="en-US"/>
    </w:rPr>
  </w:style>
  <w:style w:type="paragraph" w:customStyle="1" w:styleId="08F518720E6C459584DEF2BF8BFD9E089">
    <w:name w:val="08F518720E6C459584DEF2BF8BFD9E089"/>
    <w:rsid w:val="00B34DEE"/>
    <w:rPr>
      <w:rFonts w:eastAsiaTheme="minorHAnsi"/>
      <w:lang w:eastAsia="en-US"/>
    </w:rPr>
  </w:style>
  <w:style w:type="paragraph" w:customStyle="1" w:styleId="8CB81DF696194E8990FD34C0A987D6829">
    <w:name w:val="8CB81DF696194E8990FD34C0A987D6829"/>
    <w:rsid w:val="00B34DEE"/>
    <w:rPr>
      <w:rFonts w:eastAsiaTheme="minorHAnsi"/>
      <w:lang w:eastAsia="en-US"/>
    </w:rPr>
  </w:style>
  <w:style w:type="paragraph" w:customStyle="1" w:styleId="8AD3B6815DFB4268BAC774E2B93201AE9">
    <w:name w:val="8AD3B6815DFB4268BAC774E2B93201AE9"/>
    <w:rsid w:val="00B34DEE"/>
    <w:rPr>
      <w:rFonts w:eastAsiaTheme="minorHAnsi"/>
      <w:lang w:eastAsia="en-US"/>
    </w:rPr>
  </w:style>
  <w:style w:type="paragraph" w:customStyle="1" w:styleId="36545446E97843AA8085A3CA8D7AAC609">
    <w:name w:val="36545446E97843AA8085A3CA8D7AAC609"/>
    <w:rsid w:val="00B34DEE"/>
    <w:rPr>
      <w:rFonts w:eastAsiaTheme="minorHAnsi"/>
      <w:lang w:eastAsia="en-US"/>
    </w:rPr>
  </w:style>
  <w:style w:type="paragraph" w:customStyle="1" w:styleId="9B822DE523164F899C7805FB5ABB84118">
    <w:name w:val="9B822DE523164F899C7805FB5ABB84118"/>
    <w:rsid w:val="00B34DEE"/>
    <w:rPr>
      <w:rFonts w:eastAsiaTheme="minorHAnsi"/>
      <w:lang w:eastAsia="en-US"/>
    </w:rPr>
  </w:style>
  <w:style w:type="paragraph" w:customStyle="1" w:styleId="1A117BCCCF384E77B4BCCBEE4D3AC0678">
    <w:name w:val="1A117BCCCF384E77B4BCCBEE4D3AC0678"/>
    <w:rsid w:val="00B34DEE"/>
    <w:rPr>
      <w:rFonts w:eastAsiaTheme="minorHAnsi"/>
      <w:lang w:eastAsia="en-US"/>
    </w:rPr>
  </w:style>
  <w:style w:type="paragraph" w:customStyle="1" w:styleId="437D6984CEE149D08D236937C9050ADE5">
    <w:name w:val="437D6984CEE149D08D236937C9050ADE5"/>
    <w:rsid w:val="00B34DEE"/>
    <w:rPr>
      <w:rFonts w:eastAsiaTheme="minorHAnsi"/>
      <w:lang w:eastAsia="en-US"/>
    </w:rPr>
  </w:style>
  <w:style w:type="paragraph" w:customStyle="1" w:styleId="1CD48730F10F42CBB3D0F6FDCF1158DA9">
    <w:name w:val="1CD48730F10F42CBB3D0F6FDCF1158DA9"/>
    <w:rsid w:val="00B34DEE"/>
    <w:rPr>
      <w:rFonts w:eastAsiaTheme="minorHAnsi"/>
      <w:lang w:eastAsia="en-US"/>
    </w:rPr>
  </w:style>
  <w:style w:type="paragraph" w:customStyle="1" w:styleId="8991C1B64AFC459E9636802EEF6D4C3C6">
    <w:name w:val="8991C1B64AFC459E9636802EEF6D4C3C6"/>
    <w:rsid w:val="00B34DEE"/>
    <w:rPr>
      <w:rFonts w:eastAsiaTheme="minorHAnsi"/>
      <w:lang w:eastAsia="en-US"/>
    </w:rPr>
  </w:style>
  <w:style w:type="paragraph" w:customStyle="1" w:styleId="C4F642F92AED400AA10EBD4DD9A840EB7">
    <w:name w:val="C4F642F92AED400AA10EBD4DD9A840EB7"/>
    <w:rsid w:val="00B34DEE"/>
    <w:rPr>
      <w:rFonts w:eastAsiaTheme="minorHAnsi"/>
      <w:lang w:eastAsia="en-US"/>
    </w:rPr>
  </w:style>
  <w:style w:type="paragraph" w:customStyle="1" w:styleId="154D41031758470AB2C66625730343697">
    <w:name w:val="154D41031758470AB2C66625730343697"/>
    <w:rsid w:val="00B34DEE"/>
    <w:rPr>
      <w:rFonts w:eastAsiaTheme="minorHAnsi"/>
      <w:lang w:eastAsia="en-US"/>
    </w:rPr>
  </w:style>
  <w:style w:type="paragraph" w:customStyle="1" w:styleId="B4B82143C6B44C70B713AA4D8E11DA847">
    <w:name w:val="B4B82143C6B44C70B713AA4D8E11DA847"/>
    <w:rsid w:val="00B34DEE"/>
    <w:rPr>
      <w:rFonts w:eastAsiaTheme="minorHAnsi"/>
      <w:lang w:eastAsia="en-US"/>
    </w:rPr>
  </w:style>
  <w:style w:type="paragraph" w:customStyle="1" w:styleId="A4EA515AB8B1471E842DBD46F86337C87">
    <w:name w:val="A4EA515AB8B1471E842DBD46F86337C87"/>
    <w:rsid w:val="00B34DEE"/>
    <w:rPr>
      <w:rFonts w:eastAsiaTheme="minorHAnsi"/>
      <w:lang w:eastAsia="en-US"/>
    </w:rPr>
  </w:style>
  <w:style w:type="paragraph" w:customStyle="1" w:styleId="1E205EB79A1C4C7587C63AD05ADBD1B5">
    <w:name w:val="1E205EB79A1C4C7587C63AD05ADBD1B5"/>
    <w:rsid w:val="00B34DEE"/>
    <w:rPr>
      <w:rFonts w:eastAsiaTheme="minorHAnsi"/>
      <w:lang w:eastAsia="en-US"/>
    </w:rPr>
  </w:style>
  <w:style w:type="paragraph" w:customStyle="1" w:styleId="B25C392611A843D289937540AD6E6D182">
    <w:name w:val="B25C392611A843D289937540AD6E6D182"/>
    <w:rsid w:val="00B34DEE"/>
    <w:rPr>
      <w:rFonts w:eastAsiaTheme="minorHAnsi"/>
      <w:lang w:eastAsia="en-US"/>
    </w:rPr>
  </w:style>
  <w:style w:type="paragraph" w:customStyle="1" w:styleId="713840004F5E45E98EF1A64B6E35AF6D2">
    <w:name w:val="713840004F5E45E98EF1A64B6E35AF6D2"/>
    <w:rsid w:val="00B34DEE"/>
    <w:rPr>
      <w:rFonts w:eastAsiaTheme="minorHAnsi"/>
      <w:lang w:eastAsia="en-US"/>
    </w:rPr>
  </w:style>
  <w:style w:type="paragraph" w:customStyle="1" w:styleId="1B9D4BFC8E6C4B0DA2AE3BD1A787788F2">
    <w:name w:val="1B9D4BFC8E6C4B0DA2AE3BD1A787788F2"/>
    <w:rsid w:val="00B34DEE"/>
    <w:rPr>
      <w:rFonts w:eastAsiaTheme="minorHAnsi"/>
      <w:lang w:eastAsia="en-US"/>
    </w:rPr>
  </w:style>
  <w:style w:type="paragraph" w:customStyle="1" w:styleId="5319B2EC5C10465D87C691FC19CAB8032">
    <w:name w:val="5319B2EC5C10465D87C691FC19CAB8032"/>
    <w:rsid w:val="00B34DEE"/>
    <w:rPr>
      <w:rFonts w:eastAsiaTheme="minorHAnsi"/>
      <w:lang w:eastAsia="en-US"/>
    </w:rPr>
  </w:style>
  <w:style w:type="paragraph" w:customStyle="1" w:styleId="CFF58AE45EE745219B31E818B64A759C2">
    <w:name w:val="CFF58AE45EE745219B31E818B64A759C2"/>
    <w:rsid w:val="00B34DEE"/>
    <w:rPr>
      <w:rFonts w:eastAsiaTheme="minorHAnsi"/>
      <w:lang w:eastAsia="en-US"/>
    </w:rPr>
  </w:style>
  <w:style w:type="paragraph" w:customStyle="1" w:styleId="2AE06043A1314A06879DA3E3FE2EF09D2">
    <w:name w:val="2AE06043A1314A06879DA3E3FE2EF09D2"/>
    <w:rsid w:val="00B34DEE"/>
    <w:rPr>
      <w:rFonts w:eastAsiaTheme="minorHAnsi"/>
      <w:lang w:eastAsia="en-US"/>
    </w:rPr>
  </w:style>
  <w:style w:type="paragraph" w:customStyle="1" w:styleId="D92FC9105E7C4E9389FB36639F922B652">
    <w:name w:val="D92FC9105E7C4E9389FB36639F922B652"/>
    <w:rsid w:val="00B34DEE"/>
    <w:rPr>
      <w:rFonts w:eastAsiaTheme="minorHAnsi"/>
      <w:lang w:eastAsia="en-US"/>
    </w:rPr>
  </w:style>
  <w:style w:type="paragraph" w:customStyle="1" w:styleId="2BDC1AC3816145239067E72D6A04E2502">
    <w:name w:val="2BDC1AC3816145239067E72D6A04E2502"/>
    <w:rsid w:val="00B34DEE"/>
    <w:rPr>
      <w:rFonts w:eastAsiaTheme="minorHAnsi"/>
      <w:lang w:eastAsia="en-US"/>
    </w:rPr>
  </w:style>
  <w:style w:type="paragraph" w:customStyle="1" w:styleId="4048805CCDC3475EAA9A43842D5449EA2">
    <w:name w:val="4048805CCDC3475EAA9A43842D5449EA2"/>
    <w:rsid w:val="00B34DEE"/>
    <w:rPr>
      <w:rFonts w:eastAsiaTheme="minorHAnsi"/>
      <w:lang w:eastAsia="en-US"/>
    </w:rPr>
  </w:style>
  <w:style w:type="paragraph" w:customStyle="1" w:styleId="F2691CD227734EDF9635CA6778A3BFBA2">
    <w:name w:val="F2691CD227734EDF9635CA6778A3BFBA2"/>
    <w:rsid w:val="00B34DEE"/>
    <w:rPr>
      <w:rFonts w:eastAsiaTheme="minorHAnsi"/>
      <w:lang w:eastAsia="en-US"/>
    </w:rPr>
  </w:style>
  <w:style w:type="paragraph" w:customStyle="1" w:styleId="E743B14B33374BD58DECBC3565042D4C2">
    <w:name w:val="E743B14B33374BD58DECBC3565042D4C2"/>
    <w:rsid w:val="00B34DEE"/>
    <w:rPr>
      <w:rFonts w:eastAsiaTheme="minorHAnsi"/>
      <w:lang w:eastAsia="en-US"/>
    </w:rPr>
  </w:style>
  <w:style w:type="paragraph" w:customStyle="1" w:styleId="9611C49D11424FDFA1DAFA57C7F1FD252">
    <w:name w:val="9611C49D11424FDFA1DAFA57C7F1FD252"/>
    <w:rsid w:val="00B34DEE"/>
    <w:rPr>
      <w:rFonts w:eastAsiaTheme="minorHAnsi"/>
      <w:lang w:eastAsia="en-US"/>
    </w:rPr>
  </w:style>
  <w:style w:type="paragraph" w:customStyle="1" w:styleId="E7D6F1141466475BABE6DD5D81980EDC2">
    <w:name w:val="E7D6F1141466475BABE6DD5D81980EDC2"/>
    <w:rsid w:val="00B34DEE"/>
    <w:rPr>
      <w:rFonts w:eastAsiaTheme="minorHAnsi"/>
      <w:lang w:eastAsia="en-US"/>
    </w:rPr>
  </w:style>
  <w:style w:type="paragraph" w:customStyle="1" w:styleId="C7E9F6C37F2240D78844A92775F795F92">
    <w:name w:val="C7E9F6C37F2240D78844A92775F795F92"/>
    <w:rsid w:val="00B34DEE"/>
    <w:rPr>
      <w:rFonts w:eastAsiaTheme="minorHAnsi"/>
      <w:lang w:eastAsia="en-US"/>
    </w:rPr>
  </w:style>
  <w:style w:type="paragraph" w:customStyle="1" w:styleId="DFBEEE45FD2843DF83C44F7DD7E522732">
    <w:name w:val="DFBEEE45FD2843DF83C44F7DD7E522732"/>
    <w:rsid w:val="00B34DEE"/>
    <w:rPr>
      <w:rFonts w:eastAsiaTheme="minorHAnsi"/>
      <w:lang w:eastAsia="en-US"/>
    </w:rPr>
  </w:style>
  <w:style w:type="paragraph" w:customStyle="1" w:styleId="171A4842248A4313B418D388C6B6B8002">
    <w:name w:val="171A4842248A4313B418D388C6B6B8002"/>
    <w:rsid w:val="00B34DEE"/>
    <w:rPr>
      <w:rFonts w:eastAsiaTheme="minorHAnsi"/>
      <w:lang w:eastAsia="en-US"/>
    </w:rPr>
  </w:style>
  <w:style w:type="paragraph" w:customStyle="1" w:styleId="467F77F21D1F45A489167CB1E71B18292">
    <w:name w:val="467F77F21D1F45A489167CB1E71B18292"/>
    <w:rsid w:val="00B34DEE"/>
    <w:rPr>
      <w:rFonts w:eastAsiaTheme="minorHAnsi"/>
      <w:lang w:eastAsia="en-US"/>
    </w:rPr>
  </w:style>
  <w:style w:type="paragraph" w:customStyle="1" w:styleId="E1E6149FC19B447AA027ACE652462F142">
    <w:name w:val="E1E6149FC19B447AA027ACE652462F142"/>
    <w:rsid w:val="00B34DEE"/>
    <w:rPr>
      <w:rFonts w:eastAsiaTheme="minorHAnsi"/>
      <w:lang w:eastAsia="en-US"/>
    </w:rPr>
  </w:style>
  <w:style w:type="paragraph" w:customStyle="1" w:styleId="F446CEF0BD6A4498890F7560CAAA5D1E2">
    <w:name w:val="F446CEF0BD6A4498890F7560CAAA5D1E2"/>
    <w:rsid w:val="00B34DEE"/>
    <w:rPr>
      <w:rFonts w:eastAsiaTheme="minorHAnsi"/>
      <w:lang w:eastAsia="en-US"/>
    </w:rPr>
  </w:style>
  <w:style w:type="paragraph" w:customStyle="1" w:styleId="9C287B1C97DC488EBD2476597389B1562">
    <w:name w:val="9C287B1C97DC488EBD2476597389B1562"/>
    <w:rsid w:val="00B34DEE"/>
    <w:rPr>
      <w:rFonts w:eastAsiaTheme="minorHAnsi"/>
      <w:lang w:eastAsia="en-US"/>
    </w:rPr>
  </w:style>
  <w:style w:type="paragraph" w:customStyle="1" w:styleId="E36F0A5CCD454847B9CDE87C4EE4AF9A6">
    <w:name w:val="E36F0A5CCD454847B9CDE87C4EE4AF9A6"/>
    <w:rsid w:val="00B34DEE"/>
    <w:rPr>
      <w:rFonts w:eastAsiaTheme="minorHAnsi"/>
      <w:lang w:eastAsia="en-US"/>
    </w:rPr>
  </w:style>
  <w:style w:type="paragraph" w:customStyle="1" w:styleId="85A22E37BFE64C29B5BCE201671C5B9B5">
    <w:name w:val="85A22E37BFE64C29B5BCE201671C5B9B5"/>
    <w:rsid w:val="00B34DEE"/>
    <w:rPr>
      <w:rFonts w:eastAsiaTheme="minorHAnsi"/>
      <w:lang w:eastAsia="en-US"/>
    </w:rPr>
  </w:style>
  <w:style w:type="paragraph" w:customStyle="1" w:styleId="23344AEAA143424BB3F2D771030A59695">
    <w:name w:val="23344AEAA143424BB3F2D771030A59695"/>
    <w:rsid w:val="00B34DEE"/>
    <w:rPr>
      <w:rFonts w:eastAsiaTheme="minorHAnsi"/>
      <w:lang w:eastAsia="en-US"/>
    </w:rPr>
  </w:style>
  <w:style w:type="paragraph" w:customStyle="1" w:styleId="ECA6C42FA54442878C7F0CCB3572E7B15">
    <w:name w:val="ECA6C42FA54442878C7F0CCB3572E7B15"/>
    <w:rsid w:val="00B34DEE"/>
    <w:rPr>
      <w:rFonts w:eastAsiaTheme="minorHAnsi"/>
      <w:lang w:eastAsia="en-US"/>
    </w:rPr>
  </w:style>
  <w:style w:type="paragraph" w:customStyle="1" w:styleId="0EED6795284F471D930F71EA57CED01B5">
    <w:name w:val="0EED6795284F471D930F71EA57CED01B5"/>
    <w:rsid w:val="00B34DEE"/>
    <w:rPr>
      <w:rFonts w:eastAsiaTheme="minorHAnsi"/>
      <w:lang w:eastAsia="en-US"/>
    </w:rPr>
  </w:style>
  <w:style w:type="paragraph" w:customStyle="1" w:styleId="7CC64028CCCE4BCE9F47183C8D1DA00F6">
    <w:name w:val="7CC64028CCCE4BCE9F47183C8D1DA00F6"/>
    <w:rsid w:val="00B34DEE"/>
    <w:rPr>
      <w:rFonts w:eastAsiaTheme="minorHAnsi"/>
      <w:lang w:eastAsia="en-US"/>
    </w:rPr>
  </w:style>
  <w:style w:type="paragraph" w:customStyle="1" w:styleId="3764BE82596A47A78D16D92992B1F9C36">
    <w:name w:val="3764BE82596A47A78D16D92992B1F9C36"/>
    <w:rsid w:val="00B34DEE"/>
    <w:rPr>
      <w:rFonts w:eastAsiaTheme="minorHAnsi"/>
      <w:lang w:eastAsia="en-US"/>
    </w:rPr>
  </w:style>
  <w:style w:type="paragraph" w:customStyle="1" w:styleId="7DA18431C30E4F879FAD2670F6FDD4109">
    <w:name w:val="7DA18431C30E4F879FAD2670F6FDD4109"/>
    <w:rsid w:val="00B34DEE"/>
    <w:rPr>
      <w:rFonts w:eastAsiaTheme="minorHAnsi"/>
      <w:lang w:eastAsia="en-US"/>
    </w:rPr>
  </w:style>
  <w:style w:type="paragraph" w:customStyle="1" w:styleId="7F48DE80C4764CACB6FCB49532867FD6">
    <w:name w:val="7F48DE80C4764CACB6FCB49532867FD6"/>
    <w:rsid w:val="00B34DEE"/>
  </w:style>
  <w:style w:type="paragraph" w:customStyle="1" w:styleId="9CB94FFBD6824270B70FD9D6E9C2E30E">
    <w:name w:val="9CB94FFBD6824270B70FD9D6E9C2E30E"/>
    <w:rsid w:val="00B34DEE"/>
  </w:style>
  <w:style w:type="paragraph" w:customStyle="1" w:styleId="F52514DA2BEF4231AE6339EF9E33E32B">
    <w:name w:val="F52514DA2BEF4231AE6339EF9E33E32B"/>
    <w:rsid w:val="00B34DEE"/>
  </w:style>
  <w:style w:type="paragraph" w:customStyle="1" w:styleId="6AABBB5890704D04AF48472E02E2D36F">
    <w:name w:val="6AABBB5890704D04AF48472E02E2D36F"/>
    <w:rsid w:val="00B34DEE"/>
  </w:style>
  <w:style w:type="paragraph" w:customStyle="1" w:styleId="2D2333BF7BB34E7EA1E5BAAC7E0C917D">
    <w:name w:val="2D2333BF7BB34E7EA1E5BAAC7E0C917D"/>
    <w:rsid w:val="00B34DEE"/>
  </w:style>
  <w:style w:type="paragraph" w:customStyle="1" w:styleId="926DEDD98A504BE891F301BA6AF6DB95">
    <w:name w:val="926DEDD98A504BE891F301BA6AF6DB95"/>
    <w:rsid w:val="00B34DEE"/>
  </w:style>
  <w:style w:type="paragraph" w:customStyle="1" w:styleId="D89B218D7CEF43369898D335AE24F4E8">
    <w:name w:val="D89B218D7CEF43369898D335AE24F4E8"/>
    <w:rsid w:val="00B34DEE"/>
  </w:style>
  <w:style w:type="paragraph" w:customStyle="1" w:styleId="DB8ACB38884A42C0AFC0AC99F946F1C0">
    <w:name w:val="DB8ACB38884A42C0AFC0AC99F946F1C0"/>
    <w:rsid w:val="00B34DEE"/>
  </w:style>
  <w:style w:type="paragraph" w:customStyle="1" w:styleId="D71BCADF91EA4224863439961CFCBC1A">
    <w:name w:val="D71BCADF91EA4224863439961CFCBC1A"/>
    <w:rsid w:val="00B34DEE"/>
  </w:style>
  <w:style w:type="paragraph" w:customStyle="1" w:styleId="A408860433DF4D3E9A0F1110F76220609">
    <w:name w:val="A408860433DF4D3E9A0F1110F76220609"/>
    <w:rsid w:val="00B34DEE"/>
    <w:rPr>
      <w:rFonts w:eastAsiaTheme="minorHAnsi"/>
      <w:lang w:eastAsia="en-US"/>
    </w:rPr>
  </w:style>
  <w:style w:type="paragraph" w:customStyle="1" w:styleId="08F518720E6C459584DEF2BF8BFD9E0810">
    <w:name w:val="08F518720E6C459584DEF2BF8BFD9E0810"/>
    <w:rsid w:val="00B34DEE"/>
    <w:rPr>
      <w:rFonts w:eastAsiaTheme="minorHAnsi"/>
      <w:lang w:eastAsia="en-US"/>
    </w:rPr>
  </w:style>
  <w:style w:type="paragraph" w:customStyle="1" w:styleId="8CB81DF696194E8990FD34C0A987D68210">
    <w:name w:val="8CB81DF696194E8990FD34C0A987D68210"/>
    <w:rsid w:val="00B34DEE"/>
    <w:rPr>
      <w:rFonts w:eastAsiaTheme="minorHAnsi"/>
      <w:lang w:eastAsia="en-US"/>
    </w:rPr>
  </w:style>
  <w:style w:type="paragraph" w:customStyle="1" w:styleId="8AD3B6815DFB4268BAC774E2B93201AE10">
    <w:name w:val="8AD3B6815DFB4268BAC774E2B93201AE10"/>
    <w:rsid w:val="00B34DEE"/>
    <w:rPr>
      <w:rFonts w:eastAsiaTheme="minorHAnsi"/>
      <w:lang w:eastAsia="en-US"/>
    </w:rPr>
  </w:style>
  <w:style w:type="paragraph" w:customStyle="1" w:styleId="36545446E97843AA8085A3CA8D7AAC6010">
    <w:name w:val="36545446E97843AA8085A3CA8D7AAC6010"/>
    <w:rsid w:val="00B34DEE"/>
    <w:rPr>
      <w:rFonts w:eastAsiaTheme="minorHAnsi"/>
      <w:lang w:eastAsia="en-US"/>
    </w:rPr>
  </w:style>
  <w:style w:type="paragraph" w:customStyle="1" w:styleId="9B822DE523164F899C7805FB5ABB84119">
    <w:name w:val="9B822DE523164F899C7805FB5ABB84119"/>
    <w:rsid w:val="00B34DEE"/>
    <w:rPr>
      <w:rFonts w:eastAsiaTheme="minorHAnsi"/>
      <w:lang w:eastAsia="en-US"/>
    </w:rPr>
  </w:style>
  <w:style w:type="paragraph" w:customStyle="1" w:styleId="1A117BCCCF384E77B4BCCBEE4D3AC0679">
    <w:name w:val="1A117BCCCF384E77B4BCCBEE4D3AC0679"/>
    <w:rsid w:val="00B34DEE"/>
    <w:rPr>
      <w:rFonts w:eastAsiaTheme="minorHAnsi"/>
      <w:lang w:eastAsia="en-US"/>
    </w:rPr>
  </w:style>
  <w:style w:type="paragraph" w:customStyle="1" w:styleId="437D6984CEE149D08D236937C9050ADE6">
    <w:name w:val="437D6984CEE149D08D236937C9050ADE6"/>
    <w:rsid w:val="00B34DEE"/>
    <w:rPr>
      <w:rFonts w:eastAsiaTheme="minorHAnsi"/>
      <w:lang w:eastAsia="en-US"/>
    </w:rPr>
  </w:style>
  <w:style w:type="paragraph" w:customStyle="1" w:styleId="1CD48730F10F42CBB3D0F6FDCF1158DA10">
    <w:name w:val="1CD48730F10F42CBB3D0F6FDCF1158DA10"/>
    <w:rsid w:val="00B34DEE"/>
    <w:rPr>
      <w:rFonts w:eastAsiaTheme="minorHAnsi"/>
      <w:lang w:eastAsia="en-US"/>
    </w:rPr>
  </w:style>
  <w:style w:type="paragraph" w:customStyle="1" w:styleId="8991C1B64AFC459E9636802EEF6D4C3C7">
    <w:name w:val="8991C1B64AFC459E9636802EEF6D4C3C7"/>
    <w:rsid w:val="00B34DEE"/>
    <w:rPr>
      <w:rFonts w:eastAsiaTheme="minorHAnsi"/>
      <w:lang w:eastAsia="en-US"/>
    </w:rPr>
  </w:style>
  <w:style w:type="paragraph" w:customStyle="1" w:styleId="C4F642F92AED400AA10EBD4DD9A840EB8">
    <w:name w:val="C4F642F92AED400AA10EBD4DD9A840EB8"/>
    <w:rsid w:val="00B34DEE"/>
    <w:rPr>
      <w:rFonts w:eastAsiaTheme="minorHAnsi"/>
      <w:lang w:eastAsia="en-US"/>
    </w:rPr>
  </w:style>
  <w:style w:type="paragraph" w:customStyle="1" w:styleId="154D41031758470AB2C66625730343698">
    <w:name w:val="154D41031758470AB2C66625730343698"/>
    <w:rsid w:val="00B34DEE"/>
    <w:rPr>
      <w:rFonts w:eastAsiaTheme="minorHAnsi"/>
      <w:lang w:eastAsia="en-US"/>
    </w:rPr>
  </w:style>
  <w:style w:type="paragraph" w:customStyle="1" w:styleId="B4B82143C6B44C70B713AA4D8E11DA848">
    <w:name w:val="B4B82143C6B44C70B713AA4D8E11DA848"/>
    <w:rsid w:val="00B34DEE"/>
    <w:rPr>
      <w:rFonts w:eastAsiaTheme="minorHAnsi"/>
      <w:lang w:eastAsia="en-US"/>
    </w:rPr>
  </w:style>
  <w:style w:type="paragraph" w:customStyle="1" w:styleId="A4EA515AB8B1471E842DBD46F86337C88">
    <w:name w:val="A4EA515AB8B1471E842DBD46F86337C88"/>
    <w:rsid w:val="00B34DEE"/>
    <w:rPr>
      <w:rFonts w:eastAsiaTheme="minorHAnsi"/>
      <w:lang w:eastAsia="en-US"/>
    </w:rPr>
  </w:style>
  <w:style w:type="paragraph" w:customStyle="1" w:styleId="1E205EB79A1C4C7587C63AD05ADBD1B51">
    <w:name w:val="1E205EB79A1C4C7587C63AD05ADBD1B51"/>
    <w:rsid w:val="00B34DEE"/>
    <w:rPr>
      <w:rFonts w:eastAsiaTheme="minorHAnsi"/>
      <w:lang w:eastAsia="en-US"/>
    </w:rPr>
  </w:style>
  <w:style w:type="paragraph" w:customStyle="1" w:styleId="B25C392611A843D289937540AD6E6D183">
    <w:name w:val="B25C392611A843D289937540AD6E6D183"/>
    <w:rsid w:val="00B34DEE"/>
    <w:rPr>
      <w:rFonts w:eastAsiaTheme="minorHAnsi"/>
      <w:lang w:eastAsia="en-US"/>
    </w:rPr>
  </w:style>
  <w:style w:type="paragraph" w:customStyle="1" w:styleId="713840004F5E45E98EF1A64B6E35AF6D3">
    <w:name w:val="713840004F5E45E98EF1A64B6E35AF6D3"/>
    <w:rsid w:val="00B34DEE"/>
    <w:rPr>
      <w:rFonts w:eastAsiaTheme="minorHAnsi"/>
      <w:lang w:eastAsia="en-US"/>
    </w:rPr>
  </w:style>
  <w:style w:type="paragraph" w:customStyle="1" w:styleId="7F48DE80C4764CACB6FCB49532867FD61">
    <w:name w:val="7F48DE80C4764CACB6FCB49532867FD61"/>
    <w:rsid w:val="00B34DEE"/>
    <w:rPr>
      <w:rFonts w:eastAsiaTheme="minorHAnsi"/>
      <w:lang w:eastAsia="en-US"/>
    </w:rPr>
  </w:style>
  <w:style w:type="paragraph" w:customStyle="1" w:styleId="1B9D4BFC8E6C4B0DA2AE3BD1A787788F3">
    <w:name w:val="1B9D4BFC8E6C4B0DA2AE3BD1A787788F3"/>
    <w:rsid w:val="00B34DEE"/>
    <w:rPr>
      <w:rFonts w:eastAsiaTheme="minorHAnsi"/>
      <w:lang w:eastAsia="en-US"/>
    </w:rPr>
  </w:style>
  <w:style w:type="paragraph" w:customStyle="1" w:styleId="5319B2EC5C10465D87C691FC19CAB8033">
    <w:name w:val="5319B2EC5C10465D87C691FC19CAB8033"/>
    <w:rsid w:val="00B34DEE"/>
    <w:rPr>
      <w:rFonts w:eastAsiaTheme="minorHAnsi"/>
      <w:lang w:eastAsia="en-US"/>
    </w:rPr>
  </w:style>
  <w:style w:type="paragraph" w:customStyle="1" w:styleId="9CB94FFBD6824270B70FD9D6E9C2E30E1">
    <w:name w:val="9CB94FFBD6824270B70FD9D6E9C2E30E1"/>
    <w:rsid w:val="00B34DEE"/>
    <w:rPr>
      <w:rFonts w:eastAsiaTheme="minorHAnsi"/>
      <w:lang w:eastAsia="en-US"/>
    </w:rPr>
  </w:style>
  <w:style w:type="paragraph" w:customStyle="1" w:styleId="CFF58AE45EE745219B31E818B64A759C3">
    <w:name w:val="CFF58AE45EE745219B31E818B64A759C3"/>
    <w:rsid w:val="00B34DEE"/>
    <w:rPr>
      <w:rFonts w:eastAsiaTheme="minorHAnsi"/>
      <w:lang w:eastAsia="en-US"/>
    </w:rPr>
  </w:style>
  <w:style w:type="paragraph" w:customStyle="1" w:styleId="2AE06043A1314A06879DA3E3FE2EF09D3">
    <w:name w:val="2AE06043A1314A06879DA3E3FE2EF09D3"/>
    <w:rsid w:val="00B34DEE"/>
    <w:rPr>
      <w:rFonts w:eastAsiaTheme="minorHAnsi"/>
      <w:lang w:eastAsia="en-US"/>
    </w:rPr>
  </w:style>
  <w:style w:type="paragraph" w:customStyle="1" w:styleId="F52514DA2BEF4231AE6339EF9E33E32B1">
    <w:name w:val="F52514DA2BEF4231AE6339EF9E33E32B1"/>
    <w:rsid w:val="00B34DEE"/>
    <w:rPr>
      <w:rFonts w:eastAsiaTheme="minorHAnsi"/>
      <w:lang w:eastAsia="en-US"/>
    </w:rPr>
  </w:style>
  <w:style w:type="paragraph" w:customStyle="1" w:styleId="D92FC9105E7C4E9389FB36639F922B653">
    <w:name w:val="D92FC9105E7C4E9389FB36639F922B653"/>
    <w:rsid w:val="00B34DEE"/>
    <w:rPr>
      <w:rFonts w:eastAsiaTheme="minorHAnsi"/>
      <w:lang w:eastAsia="en-US"/>
    </w:rPr>
  </w:style>
  <w:style w:type="paragraph" w:customStyle="1" w:styleId="2BDC1AC3816145239067E72D6A04E2503">
    <w:name w:val="2BDC1AC3816145239067E72D6A04E2503"/>
    <w:rsid w:val="00B34DEE"/>
    <w:rPr>
      <w:rFonts w:eastAsiaTheme="minorHAnsi"/>
      <w:lang w:eastAsia="en-US"/>
    </w:rPr>
  </w:style>
  <w:style w:type="paragraph" w:customStyle="1" w:styleId="6AABBB5890704D04AF48472E02E2D36F1">
    <w:name w:val="6AABBB5890704D04AF48472E02E2D36F1"/>
    <w:rsid w:val="00B34DEE"/>
    <w:rPr>
      <w:rFonts w:eastAsiaTheme="minorHAnsi"/>
      <w:lang w:eastAsia="en-US"/>
    </w:rPr>
  </w:style>
  <w:style w:type="paragraph" w:customStyle="1" w:styleId="4048805CCDC3475EAA9A43842D5449EA3">
    <w:name w:val="4048805CCDC3475EAA9A43842D5449EA3"/>
    <w:rsid w:val="00B34DEE"/>
    <w:rPr>
      <w:rFonts w:eastAsiaTheme="minorHAnsi"/>
      <w:lang w:eastAsia="en-US"/>
    </w:rPr>
  </w:style>
  <w:style w:type="paragraph" w:customStyle="1" w:styleId="F2691CD227734EDF9635CA6778A3BFBA3">
    <w:name w:val="F2691CD227734EDF9635CA6778A3BFBA3"/>
    <w:rsid w:val="00B34DEE"/>
    <w:rPr>
      <w:rFonts w:eastAsiaTheme="minorHAnsi"/>
      <w:lang w:eastAsia="en-US"/>
    </w:rPr>
  </w:style>
  <w:style w:type="paragraph" w:customStyle="1" w:styleId="2D2333BF7BB34E7EA1E5BAAC7E0C917D1">
    <w:name w:val="2D2333BF7BB34E7EA1E5BAAC7E0C917D1"/>
    <w:rsid w:val="00B34DEE"/>
    <w:rPr>
      <w:rFonts w:eastAsiaTheme="minorHAnsi"/>
      <w:lang w:eastAsia="en-US"/>
    </w:rPr>
  </w:style>
  <w:style w:type="paragraph" w:customStyle="1" w:styleId="E743B14B33374BD58DECBC3565042D4C3">
    <w:name w:val="E743B14B33374BD58DECBC3565042D4C3"/>
    <w:rsid w:val="00B34DEE"/>
    <w:rPr>
      <w:rFonts w:eastAsiaTheme="minorHAnsi"/>
      <w:lang w:eastAsia="en-US"/>
    </w:rPr>
  </w:style>
  <w:style w:type="paragraph" w:customStyle="1" w:styleId="9611C49D11424FDFA1DAFA57C7F1FD253">
    <w:name w:val="9611C49D11424FDFA1DAFA57C7F1FD253"/>
    <w:rsid w:val="00B34DEE"/>
    <w:rPr>
      <w:rFonts w:eastAsiaTheme="minorHAnsi"/>
      <w:lang w:eastAsia="en-US"/>
    </w:rPr>
  </w:style>
  <w:style w:type="paragraph" w:customStyle="1" w:styleId="926DEDD98A504BE891F301BA6AF6DB951">
    <w:name w:val="926DEDD98A504BE891F301BA6AF6DB951"/>
    <w:rsid w:val="00B34DEE"/>
    <w:rPr>
      <w:rFonts w:eastAsiaTheme="minorHAnsi"/>
      <w:lang w:eastAsia="en-US"/>
    </w:rPr>
  </w:style>
  <w:style w:type="paragraph" w:customStyle="1" w:styleId="E7D6F1141466475BABE6DD5D81980EDC3">
    <w:name w:val="E7D6F1141466475BABE6DD5D81980EDC3"/>
    <w:rsid w:val="00B34DEE"/>
    <w:rPr>
      <w:rFonts w:eastAsiaTheme="minorHAnsi"/>
      <w:lang w:eastAsia="en-US"/>
    </w:rPr>
  </w:style>
  <w:style w:type="paragraph" w:customStyle="1" w:styleId="C7E9F6C37F2240D78844A92775F795F93">
    <w:name w:val="C7E9F6C37F2240D78844A92775F795F93"/>
    <w:rsid w:val="00B34DEE"/>
    <w:rPr>
      <w:rFonts w:eastAsiaTheme="minorHAnsi"/>
      <w:lang w:eastAsia="en-US"/>
    </w:rPr>
  </w:style>
  <w:style w:type="paragraph" w:customStyle="1" w:styleId="D89B218D7CEF43369898D335AE24F4E81">
    <w:name w:val="D89B218D7CEF43369898D335AE24F4E81"/>
    <w:rsid w:val="00B34DEE"/>
    <w:rPr>
      <w:rFonts w:eastAsiaTheme="minorHAnsi"/>
      <w:lang w:eastAsia="en-US"/>
    </w:rPr>
  </w:style>
  <w:style w:type="paragraph" w:customStyle="1" w:styleId="DFBEEE45FD2843DF83C44F7DD7E522733">
    <w:name w:val="DFBEEE45FD2843DF83C44F7DD7E522733"/>
    <w:rsid w:val="00B34DEE"/>
    <w:rPr>
      <w:rFonts w:eastAsiaTheme="minorHAnsi"/>
      <w:lang w:eastAsia="en-US"/>
    </w:rPr>
  </w:style>
  <w:style w:type="paragraph" w:customStyle="1" w:styleId="171A4842248A4313B418D388C6B6B8003">
    <w:name w:val="171A4842248A4313B418D388C6B6B8003"/>
    <w:rsid w:val="00B34DEE"/>
    <w:rPr>
      <w:rFonts w:eastAsiaTheme="minorHAnsi"/>
      <w:lang w:eastAsia="en-US"/>
    </w:rPr>
  </w:style>
  <w:style w:type="paragraph" w:customStyle="1" w:styleId="DB8ACB38884A42C0AFC0AC99F946F1C01">
    <w:name w:val="DB8ACB38884A42C0AFC0AC99F946F1C01"/>
    <w:rsid w:val="00B34DEE"/>
    <w:rPr>
      <w:rFonts w:eastAsiaTheme="minorHAnsi"/>
      <w:lang w:eastAsia="en-US"/>
    </w:rPr>
  </w:style>
  <w:style w:type="paragraph" w:customStyle="1" w:styleId="467F77F21D1F45A489167CB1E71B18293">
    <w:name w:val="467F77F21D1F45A489167CB1E71B18293"/>
    <w:rsid w:val="00B34DEE"/>
    <w:rPr>
      <w:rFonts w:eastAsiaTheme="minorHAnsi"/>
      <w:lang w:eastAsia="en-US"/>
    </w:rPr>
  </w:style>
  <w:style w:type="paragraph" w:customStyle="1" w:styleId="E1E6149FC19B447AA027ACE652462F143">
    <w:name w:val="E1E6149FC19B447AA027ACE652462F143"/>
    <w:rsid w:val="00B34DEE"/>
    <w:rPr>
      <w:rFonts w:eastAsiaTheme="minorHAnsi"/>
      <w:lang w:eastAsia="en-US"/>
    </w:rPr>
  </w:style>
  <w:style w:type="paragraph" w:customStyle="1" w:styleId="D71BCADF91EA4224863439961CFCBC1A1">
    <w:name w:val="D71BCADF91EA4224863439961CFCBC1A1"/>
    <w:rsid w:val="00B34DEE"/>
    <w:rPr>
      <w:rFonts w:eastAsiaTheme="minorHAnsi"/>
      <w:lang w:eastAsia="en-US"/>
    </w:rPr>
  </w:style>
  <w:style w:type="paragraph" w:customStyle="1" w:styleId="F446CEF0BD6A4498890F7560CAAA5D1E3">
    <w:name w:val="F446CEF0BD6A4498890F7560CAAA5D1E3"/>
    <w:rsid w:val="00B34DEE"/>
    <w:rPr>
      <w:rFonts w:eastAsiaTheme="minorHAnsi"/>
      <w:lang w:eastAsia="en-US"/>
    </w:rPr>
  </w:style>
  <w:style w:type="paragraph" w:customStyle="1" w:styleId="9C287B1C97DC488EBD2476597389B1563">
    <w:name w:val="9C287B1C97DC488EBD2476597389B1563"/>
    <w:rsid w:val="00B34DEE"/>
    <w:rPr>
      <w:rFonts w:eastAsiaTheme="minorHAnsi"/>
      <w:lang w:eastAsia="en-US"/>
    </w:rPr>
  </w:style>
  <w:style w:type="paragraph" w:customStyle="1" w:styleId="E36F0A5CCD454847B9CDE87C4EE4AF9A7">
    <w:name w:val="E36F0A5CCD454847B9CDE87C4EE4AF9A7"/>
    <w:rsid w:val="00B34DEE"/>
    <w:rPr>
      <w:rFonts w:eastAsiaTheme="minorHAnsi"/>
      <w:lang w:eastAsia="en-US"/>
    </w:rPr>
  </w:style>
  <w:style w:type="paragraph" w:customStyle="1" w:styleId="85A22E37BFE64C29B5BCE201671C5B9B6">
    <w:name w:val="85A22E37BFE64C29B5BCE201671C5B9B6"/>
    <w:rsid w:val="00B34DEE"/>
    <w:rPr>
      <w:rFonts w:eastAsiaTheme="minorHAnsi"/>
      <w:lang w:eastAsia="en-US"/>
    </w:rPr>
  </w:style>
  <w:style w:type="paragraph" w:customStyle="1" w:styleId="23344AEAA143424BB3F2D771030A59696">
    <w:name w:val="23344AEAA143424BB3F2D771030A59696"/>
    <w:rsid w:val="00B34DEE"/>
    <w:rPr>
      <w:rFonts w:eastAsiaTheme="minorHAnsi"/>
      <w:lang w:eastAsia="en-US"/>
    </w:rPr>
  </w:style>
  <w:style w:type="paragraph" w:customStyle="1" w:styleId="ECA6C42FA54442878C7F0CCB3572E7B16">
    <w:name w:val="ECA6C42FA54442878C7F0CCB3572E7B16"/>
    <w:rsid w:val="00B34DEE"/>
    <w:rPr>
      <w:rFonts w:eastAsiaTheme="minorHAnsi"/>
      <w:lang w:eastAsia="en-US"/>
    </w:rPr>
  </w:style>
  <w:style w:type="paragraph" w:customStyle="1" w:styleId="0EED6795284F471D930F71EA57CED01B6">
    <w:name w:val="0EED6795284F471D930F71EA57CED01B6"/>
    <w:rsid w:val="00B34DEE"/>
    <w:rPr>
      <w:rFonts w:eastAsiaTheme="minorHAnsi"/>
      <w:lang w:eastAsia="en-US"/>
    </w:rPr>
  </w:style>
  <w:style w:type="paragraph" w:customStyle="1" w:styleId="7CC64028CCCE4BCE9F47183C8D1DA00F7">
    <w:name w:val="7CC64028CCCE4BCE9F47183C8D1DA00F7"/>
    <w:rsid w:val="00B34DEE"/>
    <w:rPr>
      <w:rFonts w:eastAsiaTheme="minorHAnsi"/>
      <w:lang w:eastAsia="en-US"/>
    </w:rPr>
  </w:style>
  <w:style w:type="paragraph" w:customStyle="1" w:styleId="3764BE82596A47A78D16D92992B1F9C37">
    <w:name w:val="3764BE82596A47A78D16D92992B1F9C37"/>
    <w:rsid w:val="00B34DEE"/>
    <w:rPr>
      <w:rFonts w:eastAsiaTheme="minorHAnsi"/>
      <w:lang w:eastAsia="en-US"/>
    </w:rPr>
  </w:style>
  <w:style w:type="paragraph" w:customStyle="1" w:styleId="7DA18431C30E4F879FAD2670F6FDD41010">
    <w:name w:val="7DA18431C30E4F879FAD2670F6FDD41010"/>
    <w:rsid w:val="00B34DEE"/>
    <w:rPr>
      <w:rFonts w:eastAsiaTheme="minorHAnsi"/>
      <w:lang w:eastAsia="en-US"/>
    </w:rPr>
  </w:style>
  <w:style w:type="paragraph" w:customStyle="1" w:styleId="58F91593F0044DB1BEC7A275DA37179E">
    <w:name w:val="58F91593F0044DB1BEC7A275DA37179E"/>
    <w:rsid w:val="00B34DEE"/>
  </w:style>
  <w:style w:type="paragraph" w:customStyle="1" w:styleId="E970A49DDABF4D559B0B6F58803552B2">
    <w:name w:val="E970A49DDABF4D559B0B6F58803552B2"/>
    <w:rsid w:val="00B34DEE"/>
  </w:style>
  <w:style w:type="paragraph" w:customStyle="1" w:styleId="6E962A725F114AED885D15340520184F">
    <w:name w:val="6E962A725F114AED885D15340520184F"/>
    <w:rsid w:val="00B34DEE"/>
  </w:style>
  <w:style w:type="paragraph" w:customStyle="1" w:styleId="A9AEF05DE7364F14A3F197BDC69F0EDA">
    <w:name w:val="A9AEF05DE7364F14A3F197BDC69F0EDA"/>
    <w:rsid w:val="00B34DEE"/>
  </w:style>
  <w:style w:type="paragraph" w:customStyle="1" w:styleId="C4EBF4BC3C5C44699AEEDCEB9994D0C3">
    <w:name w:val="C4EBF4BC3C5C44699AEEDCEB9994D0C3"/>
    <w:rsid w:val="00B34DEE"/>
  </w:style>
  <w:style w:type="paragraph" w:customStyle="1" w:styleId="5666CCEE98BD4EACA2B08DD245FDC395">
    <w:name w:val="5666CCEE98BD4EACA2B08DD245FDC395"/>
    <w:rsid w:val="00B34DEE"/>
  </w:style>
  <w:style w:type="paragraph" w:customStyle="1" w:styleId="2E449CDD8B9D4B4A9EB16884C217E002">
    <w:name w:val="2E449CDD8B9D4B4A9EB16884C217E002"/>
    <w:rsid w:val="00B34DEE"/>
  </w:style>
  <w:style w:type="paragraph" w:customStyle="1" w:styleId="E985C91A5EA143A7ABB920B78E54B230">
    <w:name w:val="E985C91A5EA143A7ABB920B78E54B230"/>
    <w:rsid w:val="00B34DEE"/>
  </w:style>
  <w:style w:type="paragraph" w:customStyle="1" w:styleId="84BC6D2E725D4EFF8BC279030B929AF2">
    <w:name w:val="84BC6D2E725D4EFF8BC279030B929AF2"/>
    <w:rsid w:val="00B34DEE"/>
  </w:style>
  <w:style w:type="paragraph" w:customStyle="1" w:styleId="A408860433DF4D3E9A0F1110F762206010">
    <w:name w:val="A408860433DF4D3E9A0F1110F762206010"/>
    <w:rsid w:val="00B34DEE"/>
    <w:rPr>
      <w:rFonts w:eastAsiaTheme="minorHAnsi"/>
      <w:lang w:eastAsia="en-US"/>
    </w:rPr>
  </w:style>
  <w:style w:type="paragraph" w:customStyle="1" w:styleId="08F518720E6C459584DEF2BF8BFD9E0811">
    <w:name w:val="08F518720E6C459584DEF2BF8BFD9E0811"/>
    <w:rsid w:val="00B34DEE"/>
    <w:rPr>
      <w:rFonts w:eastAsiaTheme="minorHAnsi"/>
      <w:lang w:eastAsia="en-US"/>
    </w:rPr>
  </w:style>
  <w:style w:type="paragraph" w:customStyle="1" w:styleId="8CB81DF696194E8990FD34C0A987D68211">
    <w:name w:val="8CB81DF696194E8990FD34C0A987D68211"/>
    <w:rsid w:val="00B34DEE"/>
    <w:rPr>
      <w:rFonts w:eastAsiaTheme="minorHAnsi"/>
      <w:lang w:eastAsia="en-US"/>
    </w:rPr>
  </w:style>
  <w:style w:type="paragraph" w:customStyle="1" w:styleId="8AD3B6815DFB4268BAC774E2B93201AE11">
    <w:name w:val="8AD3B6815DFB4268BAC774E2B93201AE11"/>
    <w:rsid w:val="00B34DEE"/>
    <w:rPr>
      <w:rFonts w:eastAsiaTheme="minorHAnsi"/>
      <w:lang w:eastAsia="en-US"/>
    </w:rPr>
  </w:style>
  <w:style w:type="paragraph" w:customStyle="1" w:styleId="36545446E97843AA8085A3CA8D7AAC6011">
    <w:name w:val="36545446E97843AA8085A3CA8D7AAC6011"/>
    <w:rsid w:val="00B34DEE"/>
    <w:rPr>
      <w:rFonts w:eastAsiaTheme="minorHAnsi"/>
      <w:lang w:eastAsia="en-US"/>
    </w:rPr>
  </w:style>
  <w:style w:type="paragraph" w:customStyle="1" w:styleId="9B822DE523164F899C7805FB5ABB841110">
    <w:name w:val="9B822DE523164F899C7805FB5ABB841110"/>
    <w:rsid w:val="00B34DEE"/>
    <w:rPr>
      <w:rFonts w:eastAsiaTheme="minorHAnsi"/>
      <w:lang w:eastAsia="en-US"/>
    </w:rPr>
  </w:style>
  <w:style w:type="paragraph" w:customStyle="1" w:styleId="1A117BCCCF384E77B4BCCBEE4D3AC06710">
    <w:name w:val="1A117BCCCF384E77B4BCCBEE4D3AC06710"/>
    <w:rsid w:val="00B34DEE"/>
    <w:rPr>
      <w:rFonts w:eastAsiaTheme="minorHAnsi"/>
      <w:lang w:eastAsia="en-US"/>
    </w:rPr>
  </w:style>
  <w:style w:type="paragraph" w:customStyle="1" w:styleId="437D6984CEE149D08D236937C9050ADE7">
    <w:name w:val="437D6984CEE149D08D236937C9050ADE7"/>
    <w:rsid w:val="00B34DEE"/>
    <w:rPr>
      <w:rFonts w:eastAsiaTheme="minorHAnsi"/>
      <w:lang w:eastAsia="en-US"/>
    </w:rPr>
  </w:style>
  <w:style w:type="paragraph" w:customStyle="1" w:styleId="1CD48730F10F42CBB3D0F6FDCF1158DA11">
    <w:name w:val="1CD48730F10F42CBB3D0F6FDCF1158DA11"/>
    <w:rsid w:val="00B34DEE"/>
    <w:rPr>
      <w:rFonts w:eastAsiaTheme="minorHAnsi"/>
      <w:lang w:eastAsia="en-US"/>
    </w:rPr>
  </w:style>
  <w:style w:type="paragraph" w:customStyle="1" w:styleId="8991C1B64AFC459E9636802EEF6D4C3C8">
    <w:name w:val="8991C1B64AFC459E9636802EEF6D4C3C8"/>
    <w:rsid w:val="00B34DEE"/>
    <w:rPr>
      <w:rFonts w:eastAsiaTheme="minorHAnsi"/>
      <w:lang w:eastAsia="en-US"/>
    </w:rPr>
  </w:style>
  <w:style w:type="paragraph" w:customStyle="1" w:styleId="C4F642F92AED400AA10EBD4DD9A840EB9">
    <w:name w:val="C4F642F92AED400AA10EBD4DD9A840EB9"/>
    <w:rsid w:val="00B34DEE"/>
    <w:rPr>
      <w:rFonts w:eastAsiaTheme="minorHAnsi"/>
      <w:lang w:eastAsia="en-US"/>
    </w:rPr>
  </w:style>
  <w:style w:type="paragraph" w:customStyle="1" w:styleId="154D41031758470AB2C66625730343699">
    <w:name w:val="154D41031758470AB2C66625730343699"/>
    <w:rsid w:val="00B34DEE"/>
    <w:rPr>
      <w:rFonts w:eastAsiaTheme="minorHAnsi"/>
      <w:lang w:eastAsia="en-US"/>
    </w:rPr>
  </w:style>
  <w:style w:type="paragraph" w:customStyle="1" w:styleId="B4B82143C6B44C70B713AA4D8E11DA849">
    <w:name w:val="B4B82143C6B44C70B713AA4D8E11DA849"/>
    <w:rsid w:val="00B34DEE"/>
    <w:rPr>
      <w:rFonts w:eastAsiaTheme="minorHAnsi"/>
      <w:lang w:eastAsia="en-US"/>
    </w:rPr>
  </w:style>
  <w:style w:type="paragraph" w:customStyle="1" w:styleId="A4EA515AB8B1471E842DBD46F86337C89">
    <w:name w:val="A4EA515AB8B1471E842DBD46F86337C89"/>
    <w:rsid w:val="00B34DEE"/>
    <w:rPr>
      <w:rFonts w:eastAsiaTheme="minorHAnsi"/>
      <w:lang w:eastAsia="en-US"/>
    </w:rPr>
  </w:style>
  <w:style w:type="paragraph" w:customStyle="1" w:styleId="1E205EB79A1C4C7587C63AD05ADBD1B52">
    <w:name w:val="1E205EB79A1C4C7587C63AD05ADBD1B52"/>
    <w:rsid w:val="00B34DEE"/>
    <w:rPr>
      <w:rFonts w:eastAsiaTheme="minorHAnsi"/>
      <w:lang w:eastAsia="en-US"/>
    </w:rPr>
  </w:style>
  <w:style w:type="paragraph" w:customStyle="1" w:styleId="B25C392611A843D289937540AD6E6D184">
    <w:name w:val="B25C392611A843D289937540AD6E6D184"/>
    <w:rsid w:val="00B34DEE"/>
    <w:rPr>
      <w:rFonts w:eastAsiaTheme="minorHAnsi"/>
      <w:lang w:eastAsia="en-US"/>
    </w:rPr>
  </w:style>
  <w:style w:type="paragraph" w:customStyle="1" w:styleId="713840004F5E45E98EF1A64B6E35AF6D4">
    <w:name w:val="713840004F5E45E98EF1A64B6E35AF6D4"/>
    <w:rsid w:val="00B34DEE"/>
    <w:rPr>
      <w:rFonts w:eastAsiaTheme="minorHAnsi"/>
      <w:lang w:eastAsia="en-US"/>
    </w:rPr>
  </w:style>
  <w:style w:type="paragraph" w:customStyle="1" w:styleId="58F91593F0044DB1BEC7A275DA37179E1">
    <w:name w:val="58F91593F0044DB1BEC7A275DA37179E1"/>
    <w:rsid w:val="00B34DEE"/>
    <w:rPr>
      <w:rFonts w:eastAsiaTheme="minorHAnsi"/>
      <w:lang w:eastAsia="en-US"/>
    </w:rPr>
  </w:style>
  <w:style w:type="paragraph" w:customStyle="1" w:styleId="1B9D4BFC8E6C4B0DA2AE3BD1A787788F4">
    <w:name w:val="1B9D4BFC8E6C4B0DA2AE3BD1A787788F4"/>
    <w:rsid w:val="00B34DEE"/>
    <w:rPr>
      <w:rFonts w:eastAsiaTheme="minorHAnsi"/>
      <w:lang w:eastAsia="en-US"/>
    </w:rPr>
  </w:style>
  <w:style w:type="paragraph" w:customStyle="1" w:styleId="5319B2EC5C10465D87C691FC19CAB8034">
    <w:name w:val="5319B2EC5C10465D87C691FC19CAB8034"/>
    <w:rsid w:val="00B34DEE"/>
    <w:rPr>
      <w:rFonts w:eastAsiaTheme="minorHAnsi"/>
      <w:lang w:eastAsia="en-US"/>
    </w:rPr>
  </w:style>
  <w:style w:type="paragraph" w:customStyle="1" w:styleId="E970A49DDABF4D559B0B6F58803552B21">
    <w:name w:val="E970A49DDABF4D559B0B6F58803552B21"/>
    <w:rsid w:val="00B34DEE"/>
    <w:rPr>
      <w:rFonts w:eastAsiaTheme="minorHAnsi"/>
      <w:lang w:eastAsia="en-US"/>
    </w:rPr>
  </w:style>
  <w:style w:type="paragraph" w:customStyle="1" w:styleId="CFF58AE45EE745219B31E818B64A759C4">
    <w:name w:val="CFF58AE45EE745219B31E818B64A759C4"/>
    <w:rsid w:val="00B34DEE"/>
    <w:rPr>
      <w:rFonts w:eastAsiaTheme="minorHAnsi"/>
      <w:lang w:eastAsia="en-US"/>
    </w:rPr>
  </w:style>
  <w:style w:type="paragraph" w:customStyle="1" w:styleId="2AE06043A1314A06879DA3E3FE2EF09D4">
    <w:name w:val="2AE06043A1314A06879DA3E3FE2EF09D4"/>
    <w:rsid w:val="00B34DEE"/>
    <w:rPr>
      <w:rFonts w:eastAsiaTheme="minorHAnsi"/>
      <w:lang w:eastAsia="en-US"/>
    </w:rPr>
  </w:style>
  <w:style w:type="paragraph" w:customStyle="1" w:styleId="6E962A725F114AED885D15340520184F1">
    <w:name w:val="6E962A725F114AED885D15340520184F1"/>
    <w:rsid w:val="00B34DEE"/>
    <w:rPr>
      <w:rFonts w:eastAsiaTheme="minorHAnsi"/>
      <w:lang w:eastAsia="en-US"/>
    </w:rPr>
  </w:style>
  <w:style w:type="paragraph" w:customStyle="1" w:styleId="D92FC9105E7C4E9389FB36639F922B654">
    <w:name w:val="D92FC9105E7C4E9389FB36639F922B654"/>
    <w:rsid w:val="00B34DEE"/>
    <w:rPr>
      <w:rFonts w:eastAsiaTheme="minorHAnsi"/>
      <w:lang w:eastAsia="en-US"/>
    </w:rPr>
  </w:style>
  <w:style w:type="paragraph" w:customStyle="1" w:styleId="2BDC1AC3816145239067E72D6A04E2504">
    <w:name w:val="2BDC1AC3816145239067E72D6A04E2504"/>
    <w:rsid w:val="00B34DEE"/>
    <w:rPr>
      <w:rFonts w:eastAsiaTheme="minorHAnsi"/>
      <w:lang w:eastAsia="en-US"/>
    </w:rPr>
  </w:style>
  <w:style w:type="paragraph" w:customStyle="1" w:styleId="A9AEF05DE7364F14A3F197BDC69F0EDA1">
    <w:name w:val="A9AEF05DE7364F14A3F197BDC69F0EDA1"/>
    <w:rsid w:val="00B34DEE"/>
    <w:rPr>
      <w:rFonts w:eastAsiaTheme="minorHAnsi"/>
      <w:lang w:eastAsia="en-US"/>
    </w:rPr>
  </w:style>
  <w:style w:type="paragraph" w:customStyle="1" w:styleId="4048805CCDC3475EAA9A43842D5449EA4">
    <w:name w:val="4048805CCDC3475EAA9A43842D5449EA4"/>
    <w:rsid w:val="00B34DEE"/>
    <w:rPr>
      <w:rFonts w:eastAsiaTheme="minorHAnsi"/>
      <w:lang w:eastAsia="en-US"/>
    </w:rPr>
  </w:style>
  <w:style w:type="paragraph" w:customStyle="1" w:styleId="F2691CD227734EDF9635CA6778A3BFBA4">
    <w:name w:val="F2691CD227734EDF9635CA6778A3BFBA4"/>
    <w:rsid w:val="00B34DEE"/>
    <w:rPr>
      <w:rFonts w:eastAsiaTheme="minorHAnsi"/>
      <w:lang w:eastAsia="en-US"/>
    </w:rPr>
  </w:style>
  <w:style w:type="paragraph" w:customStyle="1" w:styleId="C4EBF4BC3C5C44699AEEDCEB9994D0C31">
    <w:name w:val="C4EBF4BC3C5C44699AEEDCEB9994D0C31"/>
    <w:rsid w:val="00B34DEE"/>
    <w:rPr>
      <w:rFonts w:eastAsiaTheme="minorHAnsi"/>
      <w:lang w:eastAsia="en-US"/>
    </w:rPr>
  </w:style>
  <w:style w:type="paragraph" w:customStyle="1" w:styleId="E743B14B33374BD58DECBC3565042D4C4">
    <w:name w:val="E743B14B33374BD58DECBC3565042D4C4"/>
    <w:rsid w:val="00B34DEE"/>
    <w:rPr>
      <w:rFonts w:eastAsiaTheme="minorHAnsi"/>
      <w:lang w:eastAsia="en-US"/>
    </w:rPr>
  </w:style>
  <w:style w:type="paragraph" w:customStyle="1" w:styleId="9611C49D11424FDFA1DAFA57C7F1FD254">
    <w:name w:val="9611C49D11424FDFA1DAFA57C7F1FD254"/>
    <w:rsid w:val="00B34DEE"/>
    <w:rPr>
      <w:rFonts w:eastAsiaTheme="minorHAnsi"/>
      <w:lang w:eastAsia="en-US"/>
    </w:rPr>
  </w:style>
  <w:style w:type="paragraph" w:customStyle="1" w:styleId="5666CCEE98BD4EACA2B08DD245FDC3951">
    <w:name w:val="5666CCEE98BD4EACA2B08DD245FDC3951"/>
    <w:rsid w:val="00B34DEE"/>
    <w:rPr>
      <w:rFonts w:eastAsiaTheme="minorHAnsi"/>
      <w:lang w:eastAsia="en-US"/>
    </w:rPr>
  </w:style>
  <w:style w:type="paragraph" w:customStyle="1" w:styleId="E7D6F1141466475BABE6DD5D81980EDC4">
    <w:name w:val="E7D6F1141466475BABE6DD5D81980EDC4"/>
    <w:rsid w:val="00B34DEE"/>
    <w:rPr>
      <w:rFonts w:eastAsiaTheme="minorHAnsi"/>
      <w:lang w:eastAsia="en-US"/>
    </w:rPr>
  </w:style>
  <w:style w:type="paragraph" w:customStyle="1" w:styleId="C7E9F6C37F2240D78844A92775F795F94">
    <w:name w:val="C7E9F6C37F2240D78844A92775F795F94"/>
    <w:rsid w:val="00B34DEE"/>
    <w:rPr>
      <w:rFonts w:eastAsiaTheme="minorHAnsi"/>
      <w:lang w:eastAsia="en-US"/>
    </w:rPr>
  </w:style>
  <w:style w:type="paragraph" w:customStyle="1" w:styleId="2E449CDD8B9D4B4A9EB16884C217E0021">
    <w:name w:val="2E449CDD8B9D4B4A9EB16884C217E0021"/>
    <w:rsid w:val="00B34DEE"/>
    <w:rPr>
      <w:rFonts w:eastAsiaTheme="minorHAnsi"/>
      <w:lang w:eastAsia="en-US"/>
    </w:rPr>
  </w:style>
  <w:style w:type="paragraph" w:customStyle="1" w:styleId="DFBEEE45FD2843DF83C44F7DD7E522734">
    <w:name w:val="DFBEEE45FD2843DF83C44F7DD7E522734"/>
    <w:rsid w:val="00B34DEE"/>
    <w:rPr>
      <w:rFonts w:eastAsiaTheme="minorHAnsi"/>
      <w:lang w:eastAsia="en-US"/>
    </w:rPr>
  </w:style>
  <w:style w:type="paragraph" w:customStyle="1" w:styleId="171A4842248A4313B418D388C6B6B8004">
    <w:name w:val="171A4842248A4313B418D388C6B6B8004"/>
    <w:rsid w:val="00B34DEE"/>
    <w:rPr>
      <w:rFonts w:eastAsiaTheme="minorHAnsi"/>
      <w:lang w:eastAsia="en-US"/>
    </w:rPr>
  </w:style>
  <w:style w:type="paragraph" w:customStyle="1" w:styleId="E985C91A5EA143A7ABB920B78E54B2301">
    <w:name w:val="E985C91A5EA143A7ABB920B78E54B2301"/>
    <w:rsid w:val="00B34DEE"/>
    <w:rPr>
      <w:rFonts w:eastAsiaTheme="minorHAnsi"/>
      <w:lang w:eastAsia="en-US"/>
    </w:rPr>
  </w:style>
  <w:style w:type="paragraph" w:customStyle="1" w:styleId="467F77F21D1F45A489167CB1E71B18294">
    <w:name w:val="467F77F21D1F45A489167CB1E71B18294"/>
    <w:rsid w:val="00B34DEE"/>
    <w:rPr>
      <w:rFonts w:eastAsiaTheme="minorHAnsi"/>
      <w:lang w:eastAsia="en-US"/>
    </w:rPr>
  </w:style>
  <w:style w:type="paragraph" w:customStyle="1" w:styleId="E1E6149FC19B447AA027ACE652462F144">
    <w:name w:val="E1E6149FC19B447AA027ACE652462F144"/>
    <w:rsid w:val="00B34DEE"/>
    <w:rPr>
      <w:rFonts w:eastAsiaTheme="minorHAnsi"/>
      <w:lang w:eastAsia="en-US"/>
    </w:rPr>
  </w:style>
  <w:style w:type="paragraph" w:customStyle="1" w:styleId="84BC6D2E725D4EFF8BC279030B929AF21">
    <w:name w:val="84BC6D2E725D4EFF8BC279030B929AF21"/>
    <w:rsid w:val="00B34DEE"/>
    <w:rPr>
      <w:rFonts w:eastAsiaTheme="minorHAnsi"/>
      <w:lang w:eastAsia="en-US"/>
    </w:rPr>
  </w:style>
  <w:style w:type="paragraph" w:customStyle="1" w:styleId="F446CEF0BD6A4498890F7560CAAA5D1E4">
    <w:name w:val="F446CEF0BD6A4498890F7560CAAA5D1E4"/>
    <w:rsid w:val="00B34DEE"/>
    <w:rPr>
      <w:rFonts w:eastAsiaTheme="minorHAnsi"/>
      <w:lang w:eastAsia="en-US"/>
    </w:rPr>
  </w:style>
  <w:style w:type="paragraph" w:customStyle="1" w:styleId="9C287B1C97DC488EBD2476597389B1564">
    <w:name w:val="9C287B1C97DC488EBD2476597389B1564"/>
    <w:rsid w:val="00B34DEE"/>
    <w:rPr>
      <w:rFonts w:eastAsiaTheme="minorHAnsi"/>
      <w:lang w:eastAsia="en-US"/>
    </w:rPr>
  </w:style>
  <w:style w:type="paragraph" w:customStyle="1" w:styleId="E36F0A5CCD454847B9CDE87C4EE4AF9A8">
    <w:name w:val="E36F0A5CCD454847B9CDE87C4EE4AF9A8"/>
    <w:rsid w:val="00B34DEE"/>
    <w:rPr>
      <w:rFonts w:eastAsiaTheme="minorHAnsi"/>
      <w:lang w:eastAsia="en-US"/>
    </w:rPr>
  </w:style>
  <w:style w:type="paragraph" w:customStyle="1" w:styleId="85A22E37BFE64C29B5BCE201671C5B9B7">
    <w:name w:val="85A22E37BFE64C29B5BCE201671C5B9B7"/>
    <w:rsid w:val="00B34DEE"/>
    <w:rPr>
      <w:rFonts w:eastAsiaTheme="minorHAnsi"/>
      <w:lang w:eastAsia="en-US"/>
    </w:rPr>
  </w:style>
  <w:style w:type="paragraph" w:customStyle="1" w:styleId="23344AEAA143424BB3F2D771030A59697">
    <w:name w:val="23344AEAA143424BB3F2D771030A59697"/>
    <w:rsid w:val="00B34DEE"/>
    <w:rPr>
      <w:rFonts w:eastAsiaTheme="minorHAnsi"/>
      <w:lang w:eastAsia="en-US"/>
    </w:rPr>
  </w:style>
  <w:style w:type="paragraph" w:customStyle="1" w:styleId="ECA6C42FA54442878C7F0CCB3572E7B17">
    <w:name w:val="ECA6C42FA54442878C7F0CCB3572E7B17"/>
    <w:rsid w:val="00B34DEE"/>
    <w:rPr>
      <w:rFonts w:eastAsiaTheme="minorHAnsi"/>
      <w:lang w:eastAsia="en-US"/>
    </w:rPr>
  </w:style>
  <w:style w:type="paragraph" w:customStyle="1" w:styleId="0EED6795284F471D930F71EA57CED01B7">
    <w:name w:val="0EED6795284F471D930F71EA57CED01B7"/>
    <w:rsid w:val="00B34DEE"/>
    <w:rPr>
      <w:rFonts w:eastAsiaTheme="minorHAnsi"/>
      <w:lang w:eastAsia="en-US"/>
    </w:rPr>
  </w:style>
  <w:style w:type="paragraph" w:customStyle="1" w:styleId="7CC64028CCCE4BCE9F47183C8D1DA00F8">
    <w:name w:val="7CC64028CCCE4BCE9F47183C8D1DA00F8"/>
    <w:rsid w:val="00B34DEE"/>
    <w:rPr>
      <w:rFonts w:eastAsiaTheme="minorHAnsi"/>
      <w:lang w:eastAsia="en-US"/>
    </w:rPr>
  </w:style>
  <w:style w:type="paragraph" w:customStyle="1" w:styleId="3764BE82596A47A78D16D92992B1F9C38">
    <w:name w:val="3764BE82596A47A78D16D92992B1F9C38"/>
    <w:rsid w:val="00B34DEE"/>
    <w:rPr>
      <w:rFonts w:eastAsiaTheme="minorHAnsi"/>
      <w:lang w:eastAsia="en-US"/>
    </w:rPr>
  </w:style>
  <w:style w:type="paragraph" w:customStyle="1" w:styleId="7DA18431C30E4F879FAD2670F6FDD41011">
    <w:name w:val="7DA18431C30E4F879FAD2670F6FDD41011"/>
    <w:rsid w:val="00B34DEE"/>
    <w:rPr>
      <w:rFonts w:eastAsiaTheme="minorHAnsi"/>
      <w:lang w:eastAsia="en-US"/>
    </w:rPr>
  </w:style>
  <w:style w:type="paragraph" w:customStyle="1" w:styleId="A408860433DF4D3E9A0F1110F762206011">
    <w:name w:val="A408860433DF4D3E9A0F1110F762206011"/>
    <w:rsid w:val="00B34DEE"/>
    <w:rPr>
      <w:rFonts w:eastAsiaTheme="minorHAnsi"/>
      <w:lang w:eastAsia="en-US"/>
    </w:rPr>
  </w:style>
  <w:style w:type="paragraph" w:customStyle="1" w:styleId="08F518720E6C459584DEF2BF8BFD9E0812">
    <w:name w:val="08F518720E6C459584DEF2BF8BFD9E0812"/>
    <w:rsid w:val="00B34DEE"/>
    <w:rPr>
      <w:rFonts w:eastAsiaTheme="minorHAnsi"/>
      <w:lang w:eastAsia="en-US"/>
    </w:rPr>
  </w:style>
  <w:style w:type="paragraph" w:customStyle="1" w:styleId="8CB81DF696194E8990FD34C0A987D68212">
    <w:name w:val="8CB81DF696194E8990FD34C0A987D68212"/>
    <w:rsid w:val="00B34DEE"/>
    <w:rPr>
      <w:rFonts w:eastAsiaTheme="minorHAnsi"/>
      <w:lang w:eastAsia="en-US"/>
    </w:rPr>
  </w:style>
  <w:style w:type="paragraph" w:customStyle="1" w:styleId="8AD3B6815DFB4268BAC774E2B93201AE12">
    <w:name w:val="8AD3B6815DFB4268BAC774E2B93201AE12"/>
    <w:rsid w:val="00B34DEE"/>
    <w:rPr>
      <w:rFonts w:eastAsiaTheme="minorHAnsi"/>
      <w:lang w:eastAsia="en-US"/>
    </w:rPr>
  </w:style>
  <w:style w:type="paragraph" w:customStyle="1" w:styleId="36545446E97843AA8085A3CA8D7AAC6012">
    <w:name w:val="36545446E97843AA8085A3CA8D7AAC6012"/>
    <w:rsid w:val="00B34DEE"/>
    <w:rPr>
      <w:rFonts w:eastAsiaTheme="minorHAnsi"/>
      <w:lang w:eastAsia="en-US"/>
    </w:rPr>
  </w:style>
  <w:style w:type="paragraph" w:customStyle="1" w:styleId="9B822DE523164F899C7805FB5ABB841111">
    <w:name w:val="9B822DE523164F899C7805FB5ABB841111"/>
    <w:rsid w:val="00B34DEE"/>
    <w:rPr>
      <w:rFonts w:eastAsiaTheme="minorHAnsi"/>
      <w:lang w:eastAsia="en-US"/>
    </w:rPr>
  </w:style>
  <w:style w:type="paragraph" w:customStyle="1" w:styleId="1A117BCCCF384E77B4BCCBEE4D3AC06711">
    <w:name w:val="1A117BCCCF384E77B4BCCBEE4D3AC06711"/>
    <w:rsid w:val="00B34DEE"/>
    <w:rPr>
      <w:rFonts w:eastAsiaTheme="minorHAnsi"/>
      <w:lang w:eastAsia="en-US"/>
    </w:rPr>
  </w:style>
  <w:style w:type="paragraph" w:customStyle="1" w:styleId="437D6984CEE149D08D236937C9050ADE8">
    <w:name w:val="437D6984CEE149D08D236937C9050ADE8"/>
    <w:rsid w:val="00B34DEE"/>
    <w:rPr>
      <w:rFonts w:eastAsiaTheme="minorHAnsi"/>
      <w:lang w:eastAsia="en-US"/>
    </w:rPr>
  </w:style>
  <w:style w:type="paragraph" w:customStyle="1" w:styleId="1CD48730F10F42CBB3D0F6FDCF1158DA12">
    <w:name w:val="1CD48730F10F42CBB3D0F6FDCF1158DA12"/>
    <w:rsid w:val="00B34DEE"/>
    <w:rPr>
      <w:rFonts w:eastAsiaTheme="minorHAnsi"/>
      <w:lang w:eastAsia="en-US"/>
    </w:rPr>
  </w:style>
  <w:style w:type="paragraph" w:customStyle="1" w:styleId="8991C1B64AFC459E9636802EEF6D4C3C9">
    <w:name w:val="8991C1B64AFC459E9636802EEF6D4C3C9"/>
    <w:rsid w:val="00B34DEE"/>
    <w:rPr>
      <w:rFonts w:eastAsiaTheme="minorHAnsi"/>
      <w:lang w:eastAsia="en-US"/>
    </w:rPr>
  </w:style>
  <w:style w:type="paragraph" w:customStyle="1" w:styleId="C4F642F92AED400AA10EBD4DD9A840EB10">
    <w:name w:val="C4F642F92AED400AA10EBD4DD9A840EB10"/>
    <w:rsid w:val="00B34DEE"/>
    <w:rPr>
      <w:rFonts w:eastAsiaTheme="minorHAnsi"/>
      <w:lang w:eastAsia="en-US"/>
    </w:rPr>
  </w:style>
  <w:style w:type="paragraph" w:customStyle="1" w:styleId="154D41031758470AB2C666257303436910">
    <w:name w:val="154D41031758470AB2C666257303436910"/>
    <w:rsid w:val="00B34DEE"/>
    <w:rPr>
      <w:rFonts w:eastAsiaTheme="minorHAnsi"/>
      <w:lang w:eastAsia="en-US"/>
    </w:rPr>
  </w:style>
  <w:style w:type="paragraph" w:customStyle="1" w:styleId="B4B82143C6B44C70B713AA4D8E11DA8410">
    <w:name w:val="B4B82143C6B44C70B713AA4D8E11DA8410"/>
    <w:rsid w:val="00B34DEE"/>
    <w:rPr>
      <w:rFonts w:eastAsiaTheme="minorHAnsi"/>
      <w:lang w:eastAsia="en-US"/>
    </w:rPr>
  </w:style>
  <w:style w:type="paragraph" w:customStyle="1" w:styleId="A4EA515AB8B1471E842DBD46F86337C810">
    <w:name w:val="A4EA515AB8B1471E842DBD46F86337C810"/>
    <w:rsid w:val="00B34DEE"/>
    <w:rPr>
      <w:rFonts w:eastAsiaTheme="minorHAnsi"/>
      <w:lang w:eastAsia="en-US"/>
    </w:rPr>
  </w:style>
  <w:style w:type="paragraph" w:customStyle="1" w:styleId="1E205EB79A1C4C7587C63AD05ADBD1B53">
    <w:name w:val="1E205EB79A1C4C7587C63AD05ADBD1B53"/>
    <w:rsid w:val="00B34DEE"/>
    <w:rPr>
      <w:rFonts w:eastAsiaTheme="minorHAnsi"/>
      <w:lang w:eastAsia="en-US"/>
    </w:rPr>
  </w:style>
  <w:style w:type="paragraph" w:customStyle="1" w:styleId="B25C392611A843D289937540AD6E6D185">
    <w:name w:val="B25C392611A843D289937540AD6E6D185"/>
    <w:rsid w:val="00B34DEE"/>
    <w:rPr>
      <w:rFonts w:eastAsiaTheme="minorHAnsi"/>
      <w:lang w:eastAsia="en-US"/>
    </w:rPr>
  </w:style>
  <w:style w:type="paragraph" w:customStyle="1" w:styleId="713840004F5E45E98EF1A64B6E35AF6D5">
    <w:name w:val="713840004F5E45E98EF1A64B6E35AF6D5"/>
    <w:rsid w:val="00B34DEE"/>
    <w:rPr>
      <w:rFonts w:eastAsiaTheme="minorHAnsi"/>
      <w:lang w:eastAsia="en-US"/>
    </w:rPr>
  </w:style>
  <w:style w:type="paragraph" w:customStyle="1" w:styleId="58F91593F0044DB1BEC7A275DA37179E2">
    <w:name w:val="58F91593F0044DB1BEC7A275DA37179E2"/>
    <w:rsid w:val="00B34DEE"/>
    <w:rPr>
      <w:rFonts w:eastAsiaTheme="minorHAnsi"/>
      <w:lang w:eastAsia="en-US"/>
    </w:rPr>
  </w:style>
  <w:style w:type="paragraph" w:customStyle="1" w:styleId="1B9D4BFC8E6C4B0DA2AE3BD1A787788F5">
    <w:name w:val="1B9D4BFC8E6C4B0DA2AE3BD1A787788F5"/>
    <w:rsid w:val="00B34DEE"/>
    <w:rPr>
      <w:rFonts w:eastAsiaTheme="minorHAnsi"/>
      <w:lang w:eastAsia="en-US"/>
    </w:rPr>
  </w:style>
  <w:style w:type="paragraph" w:customStyle="1" w:styleId="5319B2EC5C10465D87C691FC19CAB8035">
    <w:name w:val="5319B2EC5C10465D87C691FC19CAB8035"/>
    <w:rsid w:val="00B34DEE"/>
    <w:rPr>
      <w:rFonts w:eastAsiaTheme="minorHAnsi"/>
      <w:lang w:eastAsia="en-US"/>
    </w:rPr>
  </w:style>
  <w:style w:type="paragraph" w:customStyle="1" w:styleId="E970A49DDABF4D559B0B6F58803552B22">
    <w:name w:val="E970A49DDABF4D559B0B6F58803552B22"/>
    <w:rsid w:val="00B34DEE"/>
    <w:rPr>
      <w:rFonts w:eastAsiaTheme="minorHAnsi"/>
      <w:lang w:eastAsia="en-US"/>
    </w:rPr>
  </w:style>
  <w:style w:type="paragraph" w:customStyle="1" w:styleId="CFF58AE45EE745219B31E818B64A759C5">
    <w:name w:val="CFF58AE45EE745219B31E818B64A759C5"/>
    <w:rsid w:val="00B34DEE"/>
    <w:rPr>
      <w:rFonts w:eastAsiaTheme="minorHAnsi"/>
      <w:lang w:eastAsia="en-US"/>
    </w:rPr>
  </w:style>
  <w:style w:type="paragraph" w:customStyle="1" w:styleId="2AE06043A1314A06879DA3E3FE2EF09D5">
    <w:name w:val="2AE06043A1314A06879DA3E3FE2EF09D5"/>
    <w:rsid w:val="00B34DEE"/>
    <w:rPr>
      <w:rFonts w:eastAsiaTheme="minorHAnsi"/>
      <w:lang w:eastAsia="en-US"/>
    </w:rPr>
  </w:style>
  <w:style w:type="paragraph" w:customStyle="1" w:styleId="6E962A725F114AED885D15340520184F2">
    <w:name w:val="6E962A725F114AED885D15340520184F2"/>
    <w:rsid w:val="00B34DEE"/>
    <w:rPr>
      <w:rFonts w:eastAsiaTheme="minorHAnsi"/>
      <w:lang w:eastAsia="en-US"/>
    </w:rPr>
  </w:style>
  <w:style w:type="paragraph" w:customStyle="1" w:styleId="D92FC9105E7C4E9389FB36639F922B655">
    <w:name w:val="D92FC9105E7C4E9389FB36639F922B655"/>
    <w:rsid w:val="00B34DEE"/>
    <w:rPr>
      <w:rFonts w:eastAsiaTheme="minorHAnsi"/>
      <w:lang w:eastAsia="en-US"/>
    </w:rPr>
  </w:style>
  <w:style w:type="paragraph" w:customStyle="1" w:styleId="2BDC1AC3816145239067E72D6A04E2505">
    <w:name w:val="2BDC1AC3816145239067E72D6A04E2505"/>
    <w:rsid w:val="00B34DEE"/>
    <w:rPr>
      <w:rFonts w:eastAsiaTheme="minorHAnsi"/>
      <w:lang w:eastAsia="en-US"/>
    </w:rPr>
  </w:style>
  <w:style w:type="paragraph" w:customStyle="1" w:styleId="A9AEF05DE7364F14A3F197BDC69F0EDA2">
    <w:name w:val="A9AEF05DE7364F14A3F197BDC69F0EDA2"/>
    <w:rsid w:val="00B34DEE"/>
    <w:rPr>
      <w:rFonts w:eastAsiaTheme="minorHAnsi"/>
      <w:lang w:eastAsia="en-US"/>
    </w:rPr>
  </w:style>
  <w:style w:type="paragraph" w:customStyle="1" w:styleId="4048805CCDC3475EAA9A43842D5449EA5">
    <w:name w:val="4048805CCDC3475EAA9A43842D5449EA5"/>
    <w:rsid w:val="00B34DEE"/>
    <w:rPr>
      <w:rFonts w:eastAsiaTheme="minorHAnsi"/>
      <w:lang w:eastAsia="en-US"/>
    </w:rPr>
  </w:style>
  <w:style w:type="paragraph" w:customStyle="1" w:styleId="F2691CD227734EDF9635CA6778A3BFBA5">
    <w:name w:val="F2691CD227734EDF9635CA6778A3BFBA5"/>
    <w:rsid w:val="00B34DEE"/>
    <w:rPr>
      <w:rFonts w:eastAsiaTheme="minorHAnsi"/>
      <w:lang w:eastAsia="en-US"/>
    </w:rPr>
  </w:style>
  <w:style w:type="paragraph" w:customStyle="1" w:styleId="C4EBF4BC3C5C44699AEEDCEB9994D0C32">
    <w:name w:val="C4EBF4BC3C5C44699AEEDCEB9994D0C32"/>
    <w:rsid w:val="00B34DEE"/>
    <w:rPr>
      <w:rFonts w:eastAsiaTheme="minorHAnsi"/>
      <w:lang w:eastAsia="en-US"/>
    </w:rPr>
  </w:style>
  <w:style w:type="paragraph" w:customStyle="1" w:styleId="E743B14B33374BD58DECBC3565042D4C5">
    <w:name w:val="E743B14B33374BD58DECBC3565042D4C5"/>
    <w:rsid w:val="00B34DEE"/>
    <w:rPr>
      <w:rFonts w:eastAsiaTheme="minorHAnsi"/>
      <w:lang w:eastAsia="en-US"/>
    </w:rPr>
  </w:style>
  <w:style w:type="paragraph" w:customStyle="1" w:styleId="9611C49D11424FDFA1DAFA57C7F1FD255">
    <w:name w:val="9611C49D11424FDFA1DAFA57C7F1FD255"/>
    <w:rsid w:val="00B34DEE"/>
    <w:rPr>
      <w:rFonts w:eastAsiaTheme="minorHAnsi"/>
      <w:lang w:eastAsia="en-US"/>
    </w:rPr>
  </w:style>
  <w:style w:type="paragraph" w:customStyle="1" w:styleId="5666CCEE98BD4EACA2B08DD245FDC3952">
    <w:name w:val="5666CCEE98BD4EACA2B08DD245FDC3952"/>
    <w:rsid w:val="00B34DEE"/>
    <w:rPr>
      <w:rFonts w:eastAsiaTheme="minorHAnsi"/>
      <w:lang w:eastAsia="en-US"/>
    </w:rPr>
  </w:style>
  <w:style w:type="paragraph" w:customStyle="1" w:styleId="E7D6F1141466475BABE6DD5D81980EDC5">
    <w:name w:val="E7D6F1141466475BABE6DD5D81980EDC5"/>
    <w:rsid w:val="00B34DEE"/>
    <w:rPr>
      <w:rFonts w:eastAsiaTheme="minorHAnsi"/>
      <w:lang w:eastAsia="en-US"/>
    </w:rPr>
  </w:style>
  <w:style w:type="paragraph" w:customStyle="1" w:styleId="C7E9F6C37F2240D78844A92775F795F95">
    <w:name w:val="C7E9F6C37F2240D78844A92775F795F95"/>
    <w:rsid w:val="00B34DEE"/>
    <w:rPr>
      <w:rFonts w:eastAsiaTheme="minorHAnsi"/>
      <w:lang w:eastAsia="en-US"/>
    </w:rPr>
  </w:style>
  <w:style w:type="paragraph" w:customStyle="1" w:styleId="2E449CDD8B9D4B4A9EB16884C217E0022">
    <w:name w:val="2E449CDD8B9D4B4A9EB16884C217E0022"/>
    <w:rsid w:val="00B34DEE"/>
    <w:rPr>
      <w:rFonts w:eastAsiaTheme="minorHAnsi"/>
      <w:lang w:eastAsia="en-US"/>
    </w:rPr>
  </w:style>
  <w:style w:type="paragraph" w:customStyle="1" w:styleId="DFBEEE45FD2843DF83C44F7DD7E522735">
    <w:name w:val="DFBEEE45FD2843DF83C44F7DD7E522735"/>
    <w:rsid w:val="00B34DEE"/>
    <w:rPr>
      <w:rFonts w:eastAsiaTheme="minorHAnsi"/>
      <w:lang w:eastAsia="en-US"/>
    </w:rPr>
  </w:style>
  <w:style w:type="paragraph" w:customStyle="1" w:styleId="171A4842248A4313B418D388C6B6B8005">
    <w:name w:val="171A4842248A4313B418D388C6B6B8005"/>
    <w:rsid w:val="00B34DEE"/>
    <w:rPr>
      <w:rFonts w:eastAsiaTheme="minorHAnsi"/>
      <w:lang w:eastAsia="en-US"/>
    </w:rPr>
  </w:style>
  <w:style w:type="paragraph" w:customStyle="1" w:styleId="E985C91A5EA143A7ABB920B78E54B2302">
    <w:name w:val="E985C91A5EA143A7ABB920B78E54B2302"/>
    <w:rsid w:val="00B34DEE"/>
    <w:rPr>
      <w:rFonts w:eastAsiaTheme="minorHAnsi"/>
      <w:lang w:eastAsia="en-US"/>
    </w:rPr>
  </w:style>
  <w:style w:type="paragraph" w:customStyle="1" w:styleId="467F77F21D1F45A489167CB1E71B18295">
    <w:name w:val="467F77F21D1F45A489167CB1E71B18295"/>
    <w:rsid w:val="00B34DEE"/>
    <w:rPr>
      <w:rFonts w:eastAsiaTheme="minorHAnsi"/>
      <w:lang w:eastAsia="en-US"/>
    </w:rPr>
  </w:style>
  <w:style w:type="paragraph" w:customStyle="1" w:styleId="E1E6149FC19B447AA027ACE652462F145">
    <w:name w:val="E1E6149FC19B447AA027ACE652462F145"/>
    <w:rsid w:val="00B34DEE"/>
    <w:rPr>
      <w:rFonts w:eastAsiaTheme="minorHAnsi"/>
      <w:lang w:eastAsia="en-US"/>
    </w:rPr>
  </w:style>
  <w:style w:type="paragraph" w:customStyle="1" w:styleId="84BC6D2E725D4EFF8BC279030B929AF22">
    <w:name w:val="84BC6D2E725D4EFF8BC279030B929AF22"/>
    <w:rsid w:val="00B34DEE"/>
    <w:rPr>
      <w:rFonts w:eastAsiaTheme="minorHAnsi"/>
      <w:lang w:eastAsia="en-US"/>
    </w:rPr>
  </w:style>
  <w:style w:type="paragraph" w:customStyle="1" w:styleId="F446CEF0BD6A4498890F7560CAAA5D1E5">
    <w:name w:val="F446CEF0BD6A4498890F7560CAAA5D1E5"/>
    <w:rsid w:val="00B34DEE"/>
    <w:rPr>
      <w:rFonts w:eastAsiaTheme="minorHAnsi"/>
      <w:lang w:eastAsia="en-US"/>
    </w:rPr>
  </w:style>
  <w:style w:type="paragraph" w:customStyle="1" w:styleId="9C287B1C97DC488EBD2476597389B1565">
    <w:name w:val="9C287B1C97DC488EBD2476597389B1565"/>
    <w:rsid w:val="00B34DEE"/>
    <w:rPr>
      <w:rFonts w:eastAsiaTheme="minorHAnsi"/>
      <w:lang w:eastAsia="en-US"/>
    </w:rPr>
  </w:style>
  <w:style w:type="paragraph" w:customStyle="1" w:styleId="E36F0A5CCD454847B9CDE87C4EE4AF9A9">
    <w:name w:val="E36F0A5CCD454847B9CDE87C4EE4AF9A9"/>
    <w:rsid w:val="00B34DEE"/>
    <w:rPr>
      <w:rFonts w:eastAsiaTheme="minorHAnsi"/>
      <w:lang w:eastAsia="en-US"/>
    </w:rPr>
  </w:style>
  <w:style w:type="paragraph" w:customStyle="1" w:styleId="85A22E37BFE64C29B5BCE201671C5B9B8">
    <w:name w:val="85A22E37BFE64C29B5BCE201671C5B9B8"/>
    <w:rsid w:val="00B34DEE"/>
    <w:rPr>
      <w:rFonts w:eastAsiaTheme="minorHAnsi"/>
      <w:lang w:eastAsia="en-US"/>
    </w:rPr>
  </w:style>
  <w:style w:type="paragraph" w:customStyle="1" w:styleId="23344AEAA143424BB3F2D771030A59698">
    <w:name w:val="23344AEAA143424BB3F2D771030A59698"/>
    <w:rsid w:val="00B34DEE"/>
    <w:rPr>
      <w:rFonts w:eastAsiaTheme="minorHAnsi"/>
      <w:lang w:eastAsia="en-US"/>
    </w:rPr>
  </w:style>
  <w:style w:type="paragraph" w:customStyle="1" w:styleId="ECA6C42FA54442878C7F0CCB3572E7B18">
    <w:name w:val="ECA6C42FA54442878C7F0CCB3572E7B18"/>
    <w:rsid w:val="00B34DEE"/>
    <w:rPr>
      <w:rFonts w:eastAsiaTheme="minorHAnsi"/>
      <w:lang w:eastAsia="en-US"/>
    </w:rPr>
  </w:style>
  <w:style w:type="paragraph" w:customStyle="1" w:styleId="0EED6795284F471D930F71EA57CED01B8">
    <w:name w:val="0EED6795284F471D930F71EA57CED01B8"/>
    <w:rsid w:val="00B34DEE"/>
    <w:rPr>
      <w:rFonts w:eastAsiaTheme="minorHAnsi"/>
      <w:lang w:eastAsia="en-US"/>
    </w:rPr>
  </w:style>
  <w:style w:type="paragraph" w:customStyle="1" w:styleId="7CC64028CCCE4BCE9F47183C8D1DA00F9">
    <w:name w:val="7CC64028CCCE4BCE9F47183C8D1DA00F9"/>
    <w:rsid w:val="00B34DEE"/>
    <w:rPr>
      <w:rFonts w:eastAsiaTheme="minorHAnsi"/>
      <w:lang w:eastAsia="en-US"/>
    </w:rPr>
  </w:style>
  <w:style w:type="paragraph" w:customStyle="1" w:styleId="3764BE82596A47A78D16D92992B1F9C39">
    <w:name w:val="3764BE82596A47A78D16D92992B1F9C39"/>
    <w:rsid w:val="00B34DEE"/>
    <w:rPr>
      <w:rFonts w:eastAsiaTheme="minorHAnsi"/>
      <w:lang w:eastAsia="en-US"/>
    </w:rPr>
  </w:style>
  <w:style w:type="paragraph" w:customStyle="1" w:styleId="7DA18431C30E4F879FAD2670F6FDD41012">
    <w:name w:val="7DA18431C30E4F879FAD2670F6FDD41012"/>
    <w:rsid w:val="00B34DEE"/>
    <w:rPr>
      <w:rFonts w:eastAsiaTheme="minorHAnsi"/>
      <w:lang w:eastAsia="en-US"/>
    </w:rPr>
  </w:style>
  <w:style w:type="paragraph" w:customStyle="1" w:styleId="18FAA815B7594A6BB1C4D259873DEF4A">
    <w:name w:val="18FAA815B7594A6BB1C4D259873DEF4A"/>
    <w:rsid w:val="00B34DEE"/>
  </w:style>
  <w:style w:type="paragraph" w:customStyle="1" w:styleId="A408860433DF4D3E9A0F1110F762206012">
    <w:name w:val="A408860433DF4D3E9A0F1110F762206012"/>
    <w:rsid w:val="00B34DEE"/>
    <w:rPr>
      <w:rFonts w:eastAsiaTheme="minorHAnsi"/>
      <w:lang w:eastAsia="en-US"/>
    </w:rPr>
  </w:style>
  <w:style w:type="paragraph" w:customStyle="1" w:styleId="08F518720E6C459584DEF2BF8BFD9E0813">
    <w:name w:val="08F518720E6C459584DEF2BF8BFD9E0813"/>
    <w:rsid w:val="00B34DEE"/>
    <w:rPr>
      <w:rFonts w:eastAsiaTheme="minorHAnsi"/>
      <w:lang w:eastAsia="en-US"/>
    </w:rPr>
  </w:style>
  <w:style w:type="paragraph" w:customStyle="1" w:styleId="8CB81DF696194E8990FD34C0A987D68213">
    <w:name w:val="8CB81DF696194E8990FD34C0A987D68213"/>
    <w:rsid w:val="00B34DEE"/>
    <w:rPr>
      <w:rFonts w:eastAsiaTheme="minorHAnsi"/>
      <w:lang w:eastAsia="en-US"/>
    </w:rPr>
  </w:style>
  <w:style w:type="paragraph" w:customStyle="1" w:styleId="8AD3B6815DFB4268BAC774E2B93201AE13">
    <w:name w:val="8AD3B6815DFB4268BAC774E2B93201AE13"/>
    <w:rsid w:val="00B34DEE"/>
    <w:rPr>
      <w:rFonts w:eastAsiaTheme="minorHAnsi"/>
      <w:lang w:eastAsia="en-US"/>
    </w:rPr>
  </w:style>
  <w:style w:type="paragraph" w:customStyle="1" w:styleId="36545446E97843AA8085A3CA8D7AAC6013">
    <w:name w:val="36545446E97843AA8085A3CA8D7AAC6013"/>
    <w:rsid w:val="00B34DEE"/>
    <w:rPr>
      <w:rFonts w:eastAsiaTheme="minorHAnsi"/>
      <w:lang w:eastAsia="en-US"/>
    </w:rPr>
  </w:style>
  <w:style w:type="paragraph" w:customStyle="1" w:styleId="9B822DE523164F899C7805FB5ABB841112">
    <w:name w:val="9B822DE523164F899C7805FB5ABB841112"/>
    <w:rsid w:val="00B34DEE"/>
    <w:rPr>
      <w:rFonts w:eastAsiaTheme="minorHAnsi"/>
      <w:lang w:eastAsia="en-US"/>
    </w:rPr>
  </w:style>
  <w:style w:type="paragraph" w:customStyle="1" w:styleId="1A117BCCCF384E77B4BCCBEE4D3AC06712">
    <w:name w:val="1A117BCCCF384E77B4BCCBEE4D3AC06712"/>
    <w:rsid w:val="00B34DEE"/>
    <w:rPr>
      <w:rFonts w:eastAsiaTheme="minorHAnsi"/>
      <w:lang w:eastAsia="en-US"/>
    </w:rPr>
  </w:style>
  <w:style w:type="paragraph" w:customStyle="1" w:styleId="437D6984CEE149D08D236937C9050ADE9">
    <w:name w:val="437D6984CEE149D08D236937C9050ADE9"/>
    <w:rsid w:val="00B34DEE"/>
    <w:rPr>
      <w:rFonts w:eastAsiaTheme="minorHAnsi"/>
      <w:lang w:eastAsia="en-US"/>
    </w:rPr>
  </w:style>
  <w:style w:type="paragraph" w:customStyle="1" w:styleId="1CD48730F10F42CBB3D0F6FDCF1158DA13">
    <w:name w:val="1CD48730F10F42CBB3D0F6FDCF1158DA13"/>
    <w:rsid w:val="00B34DEE"/>
    <w:rPr>
      <w:rFonts w:eastAsiaTheme="minorHAnsi"/>
      <w:lang w:eastAsia="en-US"/>
    </w:rPr>
  </w:style>
  <w:style w:type="paragraph" w:customStyle="1" w:styleId="8991C1B64AFC459E9636802EEF6D4C3C10">
    <w:name w:val="8991C1B64AFC459E9636802EEF6D4C3C10"/>
    <w:rsid w:val="00B34DEE"/>
    <w:rPr>
      <w:rFonts w:eastAsiaTheme="minorHAnsi"/>
      <w:lang w:eastAsia="en-US"/>
    </w:rPr>
  </w:style>
  <w:style w:type="paragraph" w:customStyle="1" w:styleId="C4F642F92AED400AA10EBD4DD9A840EB11">
    <w:name w:val="C4F642F92AED400AA10EBD4DD9A840EB11"/>
    <w:rsid w:val="00B34DEE"/>
    <w:rPr>
      <w:rFonts w:eastAsiaTheme="minorHAnsi"/>
      <w:lang w:eastAsia="en-US"/>
    </w:rPr>
  </w:style>
  <w:style w:type="paragraph" w:customStyle="1" w:styleId="154D41031758470AB2C666257303436911">
    <w:name w:val="154D41031758470AB2C666257303436911"/>
    <w:rsid w:val="00B34DEE"/>
    <w:rPr>
      <w:rFonts w:eastAsiaTheme="minorHAnsi"/>
      <w:lang w:eastAsia="en-US"/>
    </w:rPr>
  </w:style>
  <w:style w:type="paragraph" w:customStyle="1" w:styleId="B4B82143C6B44C70B713AA4D8E11DA8411">
    <w:name w:val="B4B82143C6B44C70B713AA4D8E11DA8411"/>
    <w:rsid w:val="00B34DEE"/>
    <w:rPr>
      <w:rFonts w:eastAsiaTheme="minorHAnsi"/>
      <w:lang w:eastAsia="en-US"/>
    </w:rPr>
  </w:style>
  <w:style w:type="paragraph" w:customStyle="1" w:styleId="A4EA515AB8B1471E842DBD46F86337C811">
    <w:name w:val="A4EA515AB8B1471E842DBD46F86337C811"/>
    <w:rsid w:val="00B34DEE"/>
    <w:rPr>
      <w:rFonts w:eastAsiaTheme="minorHAnsi"/>
      <w:lang w:eastAsia="en-US"/>
    </w:rPr>
  </w:style>
  <w:style w:type="paragraph" w:customStyle="1" w:styleId="1E205EB79A1C4C7587C63AD05ADBD1B54">
    <w:name w:val="1E205EB79A1C4C7587C63AD05ADBD1B54"/>
    <w:rsid w:val="00B34DEE"/>
    <w:rPr>
      <w:rFonts w:eastAsiaTheme="minorHAnsi"/>
      <w:lang w:eastAsia="en-US"/>
    </w:rPr>
  </w:style>
  <w:style w:type="paragraph" w:customStyle="1" w:styleId="B25C392611A843D289937540AD6E6D186">
    <w:name w:val="B25C392611A843D289937540AD6E6D186"/>
    <w:rsid w:val="00B34DEE"/>
    <w:rPr>
      <w:rFonts w:eastAsiaTheme="minorHAnsi"/>
      <w:lang w:eastAsia="en-US"/>
    </w:rPr>
  </w:style>
  <w:style w:type="paragraph" w:customStyle="1" w:styleId="713840004F5E45E98EF1A64B6E35AF6D6">
    <w:name w:val="713840004F5E45E98EF1A64B6E35AF6D6"/>
    <w:rsid w:val="00B34DEE"/>
    <w:rPr>
      <w:rFonts w:eastAsiaTheme="minorHAnsi"/>
      <w:lang w:eastAsia="en-US"/>
    </w:rPr>
  </w:style>
  <w:style w:type="paragraph" w:customStyle="1" w:styleId="58F91593F0044DB1BEC7A275DA37179E3">
    <w:name w:val="58F91593F0044DB1BEC7A275DA37179E3"/>
    <w:rsid w:val="00B34DEE"/>
    <w:rPr>
      <w:rFonts w:eastAsiaTheme="minorHAnsi"/>
      <w:lang w:eastAsia="en-US"/>
    </w:rPr>
  </w:style>
  <w:style w:type="paragraph" w:customStyle="1" w:styleId="1B9D4BFC8E6C4B0DA2AE3BD1A787788F6">
    <w:name w:val="1B9D4BFC8E6C4B0DA2AE3BD1A787788F6"/>
    <w:rsid w:val="00B34DEE"/>
    <w:rPr>
      <w:rFonts w:eastAsiaTheme="minorHAnsi"/>
      <w:lang w:eastAsia="en-US"/>
    </w:rPr>
  </w:style>
  <w:style w:type="paragraph" w:customStyle="1" w:styleId="5319B2EC5C10465D87C691FC19CAB8036">
    <w:name w:val="5319B2EC5C10465D87C691FC19CAB8036"/>
    <w:rsid w:val="00B34DEE"/>
    <w:rPr>
      <w:rFonts w:eastAsiaTheme="minorHAnsi"/>
      <w:lang w:eastAsia="en-US"/>
    </w:rPr>
  </w:style>
  <w:style w:type="paragraph" w:customStyle="1" w:styleId="E970A49DDABF4D559B0B6F58803552B23">
    <w:name w:val="E970A49DDABF4D559B0B6F58803552B23"/>
    <w:rsid w:val="00B34DEE"/>
    <w:rPr>
      <w:rFonts w:eastAsiaTheme="minorHAnsi"/>
      <w:lang w:eastAsia="en-US"/>
    </w:rPr>
  </w:style>
  <w:style w:type="paragraph" w:customStyle="1" w:styleId="CFF58AE45EE745219B31E818B64A759C6">
    <w:name w:val="CFF58AE45EE745219B31E818B64A759C6"/>
    <w:rsid w:val="00B34DEE"/>
    <w:rPr>
      <w:rFonts w:eastAsiaTheme="minorHAnsi"/>
      <w:lang w:eastAsia="en-US"/>
    </w:rPr>
  </w:style>
  <w:style w:type="paragraph" w:customStyle="1" w:styleId="2AE06043A1314A06879DA3E3FE2EF09D6">
    <w:name w:val="2AE06043A1314A06879DA3E3FE2EF09D6"/>
    <w:rsid w:val="00B34DEE"/>
    <w:rPr>
      <w:rFonts w:eastAsiaTheme="minorHAnsi"/>
      <w:lang w:eastAsia="en-US"/>
    </w:rPr>
  </w:style>
  <w:style w:type="paragraph" w:customStyle="1" w:styleId="6E962A725F114AED885D15340520184F3">
    <w:name w:val="6E962A725F114AED885D15340520184F3"/>
    <w:rsid w:val="00B34DEE"/>
    <w:rPr>
      <w:rFonts w:eastAsiaTheme="minorHAnsi"/>
      <w:lang w:eastAsia="en-US"/>
    </w:rPr>
  </w:style>
  <w:style w:type="paragraph" w:customStyle="1" w:styleId="D92FC9105E7C4E9389FB36639F922B656">
    <w:name w:val="D92FC9105E7C4E9389FB36639F922B656"/>
    <w:rsid w:val="00B34DEE"/>
    <w:rPr>
      <w:rFonts w:eastAsiaTheme="minorHAnsi"/>
      <w:lang w:eastAsia="en-US"/>
    </w:rPr>
  </w:style>
  <w:style w:type="paragraph" w:customStyle="1" w:styleId="2BDC1AC3816145239067E72D6A04E2506">
    <w:name w:val="2BDC1AC3816145239067E72D6A04E2506"/>
    <w:rsid w:val="00B34DEE"/>
    <w:rPr>
      <w:rFonts w:eastAsiaTheme="minorHAnsi"/>
      <w:lang w:eastAsia="en-US"/>
    </w:rPr>
  </w:style>
  <w:style w:type="paragraph" w:customStyle="1" w:styleId="A9AEF05DE7364F14A3F197BDC69F0EDA3">
    <w:name w:val="A9AEF05DE7364F14A3F197BDC69F0EDA3"/>
    <w:rsid w:val="00B34DEE"/>
    <w:rPr>
      <w:rFonts w:eastAsiaTheme="minorHAnsi"/>
      <w:lang w:eastAsia="en-US"/>
    </w:rPr>
  </w:style>
  <w:style w:type="paragraph" w:customStyle="1" w:styleId="4048805CCDC3475EAA9A43842D5449EA6">
    <w:name w:val="4048805CCDC3475EAA9A43842D5449EA6"/>
    <w:rsid w:val="00B34DEE"/>
    <w:rPr>
      <w:rFonts w:eastAsiaTheme="minorHAnsi"/>
      <w:lang w:eastAsia="en-US"/>
    </w:rPr>
  </w:style>
  <w:style w:type="paragraph" w:customStyle="1" w:styleId="F2691CD227734EDF9635CA6778A3BFBA6">
    <w:name w:val="F2691CD227734EDF9635CA6778A3BFBA6"/>
    <w:rsid w:val="00B34DEE"/>
    <w:rPr>
      <w:rFonts w:eastAsiaTheme="minorHAnsi"/>
      <w:lang w:eastAsia="en-US"/>
    </w:rPr>
  </w:style>
  <w:style w:type="paragraph" w:customStyle="1" w:styleId="C4EBF4BC3C5C44699AEEDCEB9994D0C33">
    <w:name w:val="C4EBF4BC3C5C44699AEEDCEB9994D0C33"/>
    <w:rsid w:val="00B34DEE"/>
    <w:rPr>
      <w:rFonts w:eastAsiaTheme="minorHAnsi"/>
      <w:lang w:eastAsia="en-US"/>
    </w:rPr>
  </w:style>
  <w:style w:type="paragraph" w:customStyle="1" w:styleId="E743B14B33374BD58DECBC3565042D4C6">
    <w:name w:val="E743B14B33374BD58DECBC3565042D4C6"/>
    <w:rsid w:val="00B34DEE"/>
    <w:rPr>
      <w:rFonts w:eastAsiaTheme="minorHAnsi"/>
      <w:lang w:eastAsia="en-US"/>
    </w:rPr>
  </w:style>
  <w:style w:type="paragraph" w:customStyle="1" w:styleId="9611C49D11424FDFA1DAFA57C7F1FD256">
    <w:name w:val="9611C49D11424FDFA1DAFA57C7F1FD256"/>
    <w:rsid w:val="00B34DEE"/>
    <w:rPr>
      <w:rFonts w:eastAsiaTheme="minorHAnsi"/>
      <w:lang w:eastAsia="en-US"/>
    </w:rPr>
  </w:style>
  <w:style w:type="paragraph" w:customStyle="1" w:styleId="5666CCEE98BD4EACA2B08DD245FDC3953">
    <w:name w:val="5666CCEE98BD4EACA2B08DD245FDC3953"/>
    <w:rsid w:val="00B34DEE"/>
    <w:rPr>
      <w:rFonts w:eastAsiaTheme="minorHAnsi"/>
      <w:lang w:eastAsia="en-US"/>
    </w:rPr>
  </w:style>
  <w:style w:type="paragraph" w:customStyle="1" w:styleId="E7D6F1141466475BABE6DD5D81980EDC6">
    <w:name w:val="E7D6F1141466475BABE6DD5D81980EDC6"/>
    <w:rsid w:val="00B34DEE"/>
    <w:rPr>
      <w:rFonts w:eastAsiaTheme="minorHAnsi"/>
      <w:lang w:eastAsia="en-US"/>
    </w:rPr>
  </w:style>
  <w:style w:type="paragraph" w:customStyle="1" w:styleId="C7E9F6C37F2240D78844A92775F795F96">
    <w:name w:val="C7E9F6C37F2240D78844A92775F795F96"/>
    <w:rsid w:val="00B34DEE"/>
    <w:rPr>
      <w:rFonts w:eastAsiaTheme="minorHAnsi"/>
      <w:lang w:eastAsia="en-US"/>
    </w:rPr>
  </w:style>
  <w:style w:type="paragraph" w:customStyle="1" w:styleId="2E449CDD8B9D4B4A9EB16884C217E0023">
    <w:name w:val="2E449CDD8B9D4B4A9EB16884C217E0023"/>
    <w:rsid w:val="00B34DEE"/>
    <w:rPr>
      <w:rFonts w:eastAsiaTheme="minorHAnsi"/>
      <w:lang w:eastAsia="en-US"/>
    </w:rPr>
  </w:style>
  <w:style w:type="paragraph" w:customStyle="1" w:styleId="DFBEEE45FD2843DF83C44F7DD7E522736">
    <w:name w:val="DFBEEE45FD2843DF83C44F7DD7E522736"/>
    <w:rsid w:val="00B34DEE"/>
    <w:rPr>
      <w:rFonts w:eastAsiaTheme="minorHAnsi"/>
      <w:lang w:eastAsia="en-US"/>
    </w:rPr>
  </w:style>
  <w:style w:type="paragraph" w:customStyle="1" w:styleId="171A4842248A4313B418D388C6B6B8006">
    <w:name w:val="171A4842248A4313B418D388C6B6B8006"/>
    <w:rsid w:val="00B34DEE"/>
    <w:rPr>
      <w:rFonts w:eastAsiaTheme="minorHAnsi"/>
      <w:lang w:eastAsia="en-US"/>
    </w:rPr>
  </w:style>
  <w:style w:type="paragraph" w:customStyle="1" w:styleId="E985C91A5EA143A7ABB920B78E54B2303">
    <w:name w:val="E985C91A5EA143A7ABB920B78E54B2303"/>
    <w:rsid w:val="00B34DEE"/>
    <w:rPr>
      <w:rFonts w:eastAsiaTheme="minorHAnsi"/>
      <w:lang w:eastAsia="en-US"/>
    </w:rPr>
  </w:style>
  <w:style w:type="paragraph" w:customStyle="1" w:styleId="467F77F21D1F45A489167CB1E71B18296">
    <w:name w:val="467F77F21D1F45A489167CB1E71B18296"/>
    <w:rsid w:val="00B34DEE"/>
    <w:rPr>
      <w:rFonts w:eastAsiaTheme="minorHAnsi"/>
      <w:lang w:eastAsia="en-US"/>
    </w:rPr>
  </w:style>
  <w:style w:type="paragraph" w:customStyle="1" w:styleId="E1E6149FC19B447AA027ACE652462F146">
    <w:name w:val="E1E6149FC19B447AA027ACE652462F146"/>
    <w:rsid w:val="00B34DEE"/>
    <w:rPr>
      <w:rFonts w:eastAsiaTheme="minorHAnsi"/>
      <w:lang w:eastAsia="en-US"/>
    </w:rPr>
  </w:style>
  <w:style w:type="paragraph" w:customStyle="1" w:styleId="84BC6D2E725D4EFF8BC279030B929AF23">
    <w:name w:val="84BC6D2E725D4EFF8BC279030B929AF23"/>
    <w:rsid w:val="00B34DEE"/>
    <w:rPr>
      <w:rFonts w:eastAsiaTheme="minorHAnsi"/>
      <w:lang w:eastAsia="en-US"/>
    </w:rPr>
  </w:style>
  <w:style w:type="paragraph" w:customStyle="1" w:styleId="F446CEF0BD6A4498890F7560CAAA5D1E6">
    <w:name w:val="F446CEF0BD6A4498890F7560CAAA5D1E6"/>
    <w:rsid w:val="00B34DEE"/>
    <w:rPr>
      <w:rFonts w:eastAsiaTheme="minorHAnsi"/>
      <w:lang w:eastAsia="en-US"/>
    </w:rPr>
  </w:style>
  <w:style w:type="paragraph" w:customStyle="1" w:styleId="9C287B1C97DC488EBD2476597389B1566">
    <w:name w:val="9C287B1C97DC488EBD2476597389B1566"/>
    <w:rsid w:val="00B34DEE"/>
    <w:rPr>
      <w:rFonts w:eastAsiaTheme="minorHAnsi"/>
      <w:lang w:eastAsia="en-US"/>
    </w:rPr>
  </w:style>
  <w:style w:type="paragraph" w:customStyle="1" w:styleId="E36F0A5CCD454847B9CDE87C4EE4AF9A10">
    <w:name w:val="E36F0A5CCD454847B9CDE87C4EE4AF9A10"/>
    <w:rsid w:val="00B34DEE"/>
    <w:rPr>
      <w:rFonts w:eastAsiaTheme="minorHAnsi"/>
      <w:lang w:eastAsia="en-US"/>
    </w:rPr>
  </w:style>
  <w:style w:type="paragraph" w:customStyle="1" w:styleId="85A22E37BFE64C29B5BCE201671C5B9B9">
    <w:name w:val="85A22E37BFE64C29B5BCE201671C5B9B9"/>
    <w:rsid w:val="00B34DEE"/>
    <w:rPr>
      <w:rFonts w:eastAsiaTheme="minorHAnsi"/>
      <w:lang w:eastAsia="en-US"/>
    </w:rPr>
  </w:style>
  <w:style w:type="paragraph" w:customStyle="1" w:styleId="23344AEAA143424BB3F2D771030A59699">
    <w:name w:val="23344AEAA143424BB3F2D771030A59699"/>
    <w:rsid w:val="00B34DEE"/>
    <w:rPr>
      <w:rFonts w:eastAsiaTheme="minorHAnsi"/>
      <w:lang w:eastAsia="en-US"/>
    </w:rPr>
  </w:style>
  <w:style w:type="paragraph" w:customStyle="1" w:styleId="ECA6C42FA54442878C7F0CCB3572E7B19">
    <w:name w:val="ECA6C42FA54442878C7F0CCB3572E7B19"/>
    <w:rsid w:val="00B34DEE"/>
    <w:rPr>
      <w:rFonts w:eastAsiaTheme="minorHAnsi"/>
      <w:lang w:eastAsia="en-US"/>
    </w:rPr>
  </w:style>
  <w:style w:type="paragraph" w:customStyle="1" w:styleId="0EED6795284F471D930F71EA57CED01B9">
    <w:name w:val="0EED6795284F471D930F71EA57CED01B9"/>
    <w:rsid w:val="00B34DEE"/>
    <w:rPr>
      <w:rFonts w:eastAsiaTheme="minorHAnsi"/>
      <w:lang w:eastAsia="en-US"/>
    </w:rPr>
  </w:style>
  <w:style w:type="paragraph" w:customStyle="1" w:styleId="7CC64028CCCE4BCE9F47183C8D1DA00F10">
    <w:name w:val="7CC64028CCCE4BCE9F47183C8D1DA00F10"/>
    <w:rsid w:val="00B34DEE"/>
    <w:rPr>
      <w:rFonts w:eastAsiaTheme="minorHAnsi"/>
      <w:lang w:eastAsia="en-US"/>
    </w:rPr>
  </w:style>
  <w:style w:type="paragraph" w:customStyle="1" w:styleId="3764BE82596A47A78D16D92992B1F9C310">
    <w:name w:val="3764BE82596A47A78D16D92992B1F9C310"/>
    <w:rsid w:val="00B34DEE"/>
    <w:rPr>
      <w:rFonts w:eastAsiaTheme="minorHAnsi"/>
      <w:lang w:eastAsia="en-US"/>
    </w:rPr>
  </w:style>
  <w:style w:type="paragraph" w:customStyle="1" w:styleId="18FAA815B7594A6BB1C4D259873DEF4A1">
    <w:name w:val="18FAA815B7594A6BB1C4D259873DEF4A1"/>
    <w:rsid w:val="00B34DE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4DEE"/>
    <w:rPr>
      <w:color w:val="808080"/>
    </w:rPr>
  </w:style>
  <w:style w:type="paragraph" w:customStyle="1" w:styleId="9DE8AA758AD54198B0DEEB31120B2A19">
    <w:name w:val="9DE8AA758AD54198B0DEEB31120B2A19"/>
  </w:style>
  <w:style w:type="paragraph" w:customStyle="1" w:styleId="5D70720C85134C6D91BB8B1CE8FF1D9B">
    <w:name w:val="5D70720C85134C6D91BB8B1CE8FF1D9B"/>
  </w:style>
  <w:style w:type="paragraph" w:customStyle="1" w:styleId="B5AB898B15C04CCDA608B7C372785E7C">
    <w:name w:val="B5AB898B15C04CCDA608B7C372785E7C"/>
  </w:style>
  <w:style w:type="paragraph" w:customStyle="1" w:styleId="CF0145538D0644869EDBF603D5F494CF">
    <w:name w:val="CF0145538D0644869EDBF603D5F494CF"/>
  </w:style>
  <w:style w:type="paragraph" w:customStyle="1" w:styleId="776150FB134F48D3927EF390DA6E2D2B">
    <w:name w:val="776150FB134F48D3927EF390DA6E2D2B"/>
  </w:style>
  <w:style w:type="paragraph" w:customStyle="1" w:styleId="5311D870D77E4D0582D487DB55F86E92">
    <w:name w:val="5311D870D77E4D0582D487DB55F86E92"/>
  </w:style>
  <w:style w:type="paragraph" w:customStyle="1" w:styleId="A0A8F59D1A3540AEB07090B9FB261E8E">
    <w:name w:val="A0A8F59D1A3540AEB07090B9FB261E8E"/>
  </w:style>
  <w:style w:type="paragraph" w:customStyle="1" w:styleId="699274DBBAEB40958A7232256AEB319B">
    <w:name w:val="699274DBBAEB40958A7232256AEB319B"/>
  </w:style>
  <w:style w:type="paragraph" w:customStyle="1" w:styleId="594620F53CFD43BA918F5119DCB5E93B">
    <w:name w:val="594620F53CFD43BA918F5119DCB5E93B"/>
  </w:style>
  <w:style w:type="paragraph" w:customStyle="1" w:styleId="1A30BCE43375499089A387CB330B6BB6">
    <w:name w:val="1A30BCE43375499089A387CB330B6BB6"/>
  </w:style>
  <w:style w:type="paragraph" w:customStyle="1" w:styleId="EED98864605E4F59A71236B38CA85538">
    <w:name w:val="EED98864605E4F59A71236B38CA85538"/>
  </w:style>
  <w:style w:type="paragraph" w:customStyle="1" w:styleId="24A65B0BC72E418CB4E9BEA4BACC9D09">
    <w:name w:val="24A65B0BC72E418CB4E9BEA4BACC9D09"/>
  </w:style>
  <w:style w:type="paragraph" w:customStyle="1" w:styleId="FAD7787EB2E042CA90D25E97053E2863">
    <w:name w:val="FAD7787EB2E042CA90D25E97053E2863"/>
  </w:style>
  <w:style w:type="paragraph" w:customStyle="1" w:styleId="CCFF0C7A03704BF9BED17D28DB440C99">
    <w:name w:val="CCFF0C7A03704BF9BED17D28DB440C99"/>
  </w:style>
  <w:style w:type="paragraph" w:customStyle="1" w:styleId="308B49DD24DB4DD3A01A358BD2A1FE6A">
    <w:name w:val="308B49DD24DB4DD3A01A358BD2A1FE6A"/>
  </w:style>
  <w:style w:type="paragraph" w:customStyle="1" w:styleId="236A283604C94587953ED2D501EA733C">
    <w:name w:val="236A283604C94587953ED2D501EA733C"/>
  </w:style>
  <w:style w:type="paragraph" w:customStyle="1" w:styleId="0A067B75A05241AC85599DB402716D62">
    <w:name w:val="0A067B75A05241AC85599DB402716D62"/>
  </w:style>
  <w:style w:type="paragraph" w:customStyle="1" w:styleId="914B1103BAD84A19AB04C76849CA97FB">
    <w:name w:val="914B1103BAD84A19AB04C76849CA97FB"/>
  </w:style>
  <w:style w:type="paragraph" w:customStyle="1" w:styleId="DD51C617133A4F66A983A592DE790A4C">
    <w:name w:val="DD51C617133A4F66A983A592DE790A4C"/>
  </w:style>
  <w:style w:type="paragraph" w:customStyle="1" w:styleId="FB5D5A92CDF7490D8B1427E18F7BEE24">
    <w:name w:val="FB5D5A92CDF7490D8B1427E18F7BEE24"/>
  </w:style>
  <w:style w:type="paragraph" w:customStyle="1" w:styleId="99AF19D9665A4EA4A134357C2B279A41">
    <w:name w:val="99AF19D9665A4EA4A134357C2B279A41"/>
  </w:style>
  <w:style w:type="paragraph" w:customStyle="1" w:styleId="1070EFD21201483D8BBFDFAC2250D30C">
    <w:name w:val="1070EFD21201483D8BBFDFAC2250D30C"/>
  </w:style>
  <w:style w:type="paragraph" w:customStyle="1" w:styleId="42B0A90995E64B658B50D77B6EFA5837">
    <w:name w:val="42B0A90995E64B658B50D77B6EFA5837"/>
  </w:style>
  <w:style w:type="paragraph" w:customStyle="1" w:styleId="4CC9AEB4A8EF4983BCD150484CED13A8">
    <w:name w:val="4CC9AEB4A8EF4983BCD150484CED13A8"/>
  </w:style>
  <w:style w:type="paragraph" w:customStyle="1" w:styleId="786CCF434A0C4801ADA7BABA56EAE75C">
    <w:name w:val="786CCF434A0C4801ADA7BABA56EAE75C"/>
  </w:style>
  <w:style w:type="paragraph" w:customStyle="1" w:styleId="7BF7FEB70FFF47BCA9FAE9F0A8273272">
    <w:name w:val="7BF7FEB70FFF47BCA9FAE9F0A8273272"/>
  </w:style>
  <w:style w:type="paragraph" w:customStyle="1" w:styleId="AC1F27015E5C4989BD6C434B5DB62C83">
    <w:name w:val="AC1F27015E5C4989BD6C434B5DB62C83"/>
  </w:style>
  <w:style w:type="paragraph" w:customStyle="1" w:styleId="63EE951E8879460A8CEE0EB75A827AD9">
    <w:name w:val="63EE951E8879460A8CEE0EB75A827AD9"/>
  </w:style>
  <w:style w:type="paragraph" w:customStyle="1" w:styleId="5C1279E3F27648B981EC7C8EA5297033">
    <w:name w:val="5C1279E3F27648B981EC7C8EA5297033"/>
  </w:style>
  <w:style w:type="paragraph" w:customStyle="1" w:styleId="C546BA5CEDB04817923C0397BC9189D3">
    <w:name w:val="C546BA5CEDB04817923C0397BC9189D3"/>
  </w:style>
  <w:style w:type="paragraph" w:customStyle="1" w:styleId="E8C49307EAD74C5AB3DB76E60999224F">
    <w:name w:val="E8C49307EAD74C5AB3DB76E60999224F"/>
  </w:style>
  <w:style w:type="paragraph" w:customStyle="1" w:styleId="AD8D631CFC52473DBCFAD5FF82E7A5C5">
    <w:name w:val="AD8D631CFC52473DBCFAD5FF82E7A5C5"/>
  </w:style>
  <w:style w:type="paragraph" w:customStyle="1" w:styleId="1AD46CD7F68543589E88B4690E79D69F">
    <w:name w:val="1AD46CD7F68543589E88B4690E79D69F"/>
  </w:style>
  <w:style w:type="paragraph" w:customStyle="1" w:styleId="215DDB4CC06644D8BC800A2EC9339F3E">
    <w:name w:val="215DDB4CC06644D8BC800A2EC9339F3E"/>
  </w:style>
  <w:style w:type="paragraph" w:customStyle="1" w:styleId="9CEC23115BA0452DA2F48D31B687D860">
    <w:name w:val="9CEC23115BA0452DA2F48D31B687D860"/>
  </w:style>
  <w:style w:type="paragraph" w:customStyle="1" w:styleId="255EF80CDC534D1D9B991435C94D575D">
    <w:name w:val="255EF80CDC534D1D9B991435C94D575D"/>
  </w:style>
  <w:style w:type="paragraph" w:customStyle="1" w:styleId="720DF8D4B1484A91B2C32D6CB82D7489">
    <w:name w:val="720DF8D4B1484A91B2C32D6CB82D7489"/>
  </w:style>
  <w:style w:type="paragraph" w:customStyle="1" w:styleId="5D70720C85134C6D91BB8B1CE8FF1D9B1">
    <w:name w:val="5D70720C85134C6D91BB8B1CE8FF1D9B1"/>
    <w:rsid w:val="00143FD4"/>
    <w:rPr>
      <w:rFonts w:eastAsiaTheme="minorHAnsi"/>
      <w:lang w:eastAsia="en-US"/>
    </w:rPr>
  </w:style>
  <w:style w:type="paragraph" w:customStyle="1" w:styleId="B5AB898B15C04CCDA608B7C372785E7C1">
    <w:name w:val="B5AB898B15C04CCDA608B7C372785E7C1"/>
    <w:rsid w:val="00143FD4"/>
    <w:rPr>
      <w:rFonts w:eastAsiaTheme="minorHAnsi"/>
      <w:lang w:eastAsia="en-US"/>
    </w:rPr>
  </w:style>
  <w:style w:type="paragraph" w:customStyle="1" w:styleId="CF0145538D0644869EDBF603D5F494CF1">
    <w:name w:val="CF0145538D0644869EDBF603D5F494CF1"/>
    <w:rsid w:val="00143FD4"/>
    <w:rPr>
      <w:rFonts w:eastAsiaTheme="minorHAnsi"/>
      <w:lang w:eastAsia="en-US"/>
    </w:rPr>
  </w:style>
  <w:style w:type="paragraph" w:customStyle="1" w:styleId="776150FB134F48D3927EF390DA6E2D2B1">
    <w:name w:val="776150FB134F48D3927EF390DA6E2D2B1"/>
    <w:rsid w:val="00143FD4"/>
    <w:rPr>
      <w:rFonts w:eastAsiaTheme="minorHAnsi"/>
      <w:lang w:eastAsia="en-US"/>
    </w:rPr>
  </w:style>
  <w:style w:type="paragraph" w:customStyle="1" w:styleId="D9CD33FF6EA045D9963202174818DCD1">
    <w:name w:val="D9CD33FF6EA045D9963202174818DCD1"/>
    <w:rsid w:val="00143FD4"/>
    <w:rPr>
      <w:rFonts w:eastAsiaTheme="minorHAnsi"/>
      <w:lang w:eastAsia="en-US"/>
    </w:rPr>
  </w:style>
  <w:style w:type="paragraph" w:customStyle="1" w:styleId="0D06D2221B324DD3AC4AB9134D049CD6">
    <w:name w:val="0D06D2221B324DD3AC4AB9134D049CD6"/>
    <w:rsid w:val="00143FD4"/>
    <w:rPr>
      <w:rFonts w:eastAsiaTheme="minorHAnsi"/>
      <w:lang w:eastAsia="en-US"/>
    </w:rPr>
  </w:style>
  <w:style w:type="paragraph" w:customStyle="1" w:styleId="A515AC40C5BD461F998D9D737ED11E09">
    <w:name w:val="A515AC40C5BD461F998D9D737ED11E09"/>
    <w:rsid w:val="00143FD4"/>
    <w:rPr>
      <w:rFonts w:eastAsiaTheme="minorHAnsi"/>
      <w:lang w:eastAsia="en-US"/>
    </w:rPr>
  </w:style>
  <w:style w:type="paragraph" w:customStyle="1" w:styleId="039AC3B1BFC54F6E99D0686443DF8243">
    <w:name w:val="039AC3B1BFC54F6E99D0686443DF8243"/>
    <w:rsid w:val="00143FD4"/>
    <w:rPr>
      <w:rFonts w:eastAsiaTheme="minorHAnsi"/>
      <w:lang w:eastAsia="en-US"/>
    </w:rPr>
  </w:style>
  <w:style w:type="paragraph" w:customStyle="1" w:styleId="B9143D8D93BA46CFB759E0D8AC98A4DF">
    <w:name w:val="B9143D8D93BA46CFB759E0D8AC98A4DF"/>
    <w:rsid w:val="00143FD4"/>
    <w:rPr>
      <w:rFonts w:eastAsiaTheme="minorHAnsi"/>
      <w:lang w:eastAsia="en-US"/>
    </w:rPr>
  </w:style>
  <w:style w:type="paragraph" w:customStyle="1" w:styleId="39A6BEF91C8E41E287FB58618C611366">
    <w:name w:val="39A6BEF91C8E41E287FB58618C611366"/>
    <w:rsid w:val="00143FD4"/>
    <w:rPr>
      <w:rFonts w:eastAsiaTheme="minorHAnsi"/>
      <w:lang w:eastAsia="en-US"/>
    </w:rPr>
  </w:style>
  <w:style w:type="paragraph" w:customStyle="1" w:styleId="03A5EDF8C295431F9735897B934CF43B">
    <w:name w:val="03A5EDF8C295431F9735897B934CF43B"/>
    <w:rsid w:val="00143FD4"/>
    <w:rPr>
      <w:rFonts w:eastAsiaTheme="minorHAnsi"/>
      <w:lang w:eastAsia="en-US"/>
    </w:rPr>
  </w:style>
  <w:style w:type="paragraph" w:customStyle="1" w:styleId="1CD48730F10F42CBB3D0F6FDCF1158DA">
    <w:name w:val="1CD48730F10F42CBB3D0F6FDCF1158DA"/>
    <w:rsid w:val="00143FD4"/>
    <w:rPr>
      <w:rFonts w:eastAsiaTheme="minorHAnsi"/>
      <w:lang w:eastAsia="en-US"/>
    </w:rPr>
  </w:style>
  <w:style w:type="paragraph" w:customStyle="1" w:styleId="B76E802D5FF342E7ACB3C45298ECAF12">
    <w:name w:val="B76E802D5FF342E7ACB3C45298ECAF12"/>
    <w:rsid w:val="00143FD4"/>
    <w:rPr>
      <w:rFonts w:eastAsiaTheme="minorHAnsi"/>
      <w:lang w:eastAsia="en-US"/>
    </w:rPr>
  </w:style>
  <w:style w:type="paragraph" w:customStyle="1" w:styleId="51968E0519D644709A0F23F217F7F80B">
    <w:name w:val="51968E0519D644709A0F23F217F7F80B"/>
    <w:rsid w:val="00143FD4"/>
    <w:rPr>
      <w:rFonts w:eastAsiaTheme="minorHAnsi"/>
      <w:lang w:eastAsia="en-US"/>
    </w:rPr>
  </w:style>
  <w:style w:type="paragraph" w:customStyle="1" w:styleId="BF3726A71CF045DDAB5BD7983FDBA79A">
    <w:name w:val="BF3726A71CF045DDAB5BD7983FDBA79A"/>
    <w:rsid w:val="00143FD4"/>
    <w:rPr>
      <w:rFonts w:eastAsiaTheme="minorHAnsi"/>
      <w:lang w:eastAsia="en-US"/>
    </w:rPr>
  </w:style>
  <w:style w:type="paragraph" w:customStyle="1" w:styleId="E615995F6393431CAF46D82655B65C9B">
    <w:name w:val="E615995F6393431CAF46D82655B65C9B"/>
    <w:rsid w:val="00143FD4"/>
    <w:rPr>
      <w:rFonts w:eastAsiaTheme="minorHAnsi"/>
      <w:lang w:eastAsia="en-US"/>
    </w:rPr>
  </w:style>
  <w:style w:type="paragraph" w:customStyle="1" w:styleId="8CBC321B728E44D9B5F9548B61AC4C61">
    <w:name w:val="8CBC321B728E44D9B5F9548B61AC4C61"/>
    <w:rsid w:val="00143FD4"/>
    <w:rPr>
      <w:rFonts w:eastAsiaTheme="minorHAnsi"/>
      <w:lang w:eastAsia="en-US"/>
    </w:rPr>
  </w:style>
  <w:style w:type="paragraph" w:customStyle="1" w:styleId="7232582C7E114AC680E7575D062F1D2E">
    <w:name w:val="7232582C7E114AC680E7575D062F1D2E"/>
    <w:rsid w:val="00143FD4"/>
    <w:rPr>
      <w:rFonts w:eastAsiaTheme="minorHAnsi"/>
      <w:lang w:eastAsia="en-US"/>
    </w:rPr>
  </w:style>
  <w:style w:type="paragraph" w:customStyle="1" w:styleId="3D375A5B2B434978ADF7B2B884A1F0D4">
    <w:name w:val="3D375A5B2B434978ADF7B2B884A1F0D4"/>
    <w:rsid w:val="00143FD4"/>
    <w:rPr>
      <w:rFonts w:eastAsiaTheme="minorHAnsi"/>
      <w:lang w:eastAsia="en-US"/>
    </w:rPr>
  </w:style>
  <w:style w:type="paragraph" w:customStyle="1" w:styleId="088CD750C79F4722B28751DE748AE7A5">
    <w:name w:val="088CD750C79F4722B28751DE748AE7A5"/>
    <w:rsid w:val="00143FD4"/>
    <w:rPr>
      <w:rFonts w:eastAsiaTheme="minorHAnsi"/>
      <w:lang w:eastAsia="en-US"/>
    </w:rPr>
  </w:style>
  <w:style w:type="paragraph" w:customStyle="1" w:styleId="7DA18431C30E4F879FAD2670F6FDD410">
    <w:name w:val="7DA18431C30E4F879FAD2670F6FDD410"/>
    <w:rsid w:val="00143FD4"/>
    <w:rPr>
      <w:rFonts w:eastAsiaTheme="minorHAnsi"/>
      <w:lang w:eastAsia="en-US"/>
    </w:rPr>
  </w:style>
  <w:style w:type="paragraph" w:customStyle="1" w:styleId="CE19C34DB8FE4B8395EBC05BBF5B06BB">
    <w:name w:val="CE19C34DB8FE4B8395EBC05BBF5B06BB"/>
    <w:rsid w:val="00143FD4"/>
    <w:rPr>
      <w:rFonts w:eastAsiaTheme="minorHAnsi"/>
      <w:lang w:eastAsia="en-US"/>
    </w:rPr>
  </w:style>
  <w:style w:type="paragraph" w:customStyle="1" w:styleId="F834B148811641B287DCE0C0E0F8811F">
    <w:name w:val="F834B148811641B287DCE0C0E0F8811F"/>
    <w:rsid w:val="00143FD4"/>
    <w:rPr>
      <w:rFonts w:eastAsiaTheme="minorHAnsi"/>
      <w:lang w:eastAsia="en-US"/>
    </w:rPr>
  </w:style>
  <w:style w:type="paragraph" w:customStyle="1" w:styleId="3DB453D07D93419A8044E15B696A6E3B">
    <w:name w:val="3DB453D07D93419A8044E15B696A6E3B"/>
    <w:rsid w:val="00143FD4"/>
    <w:rPr>
      <w:rFonts w:eastAsiaTheme="minorHAnsi"/>
      <w:lang w:eastAsia="en-US"/>
    </w:rPr>
  </w:style>
  <w:style w:type="paragraph" w:customStyle="1" w:styleId="911E1E6B2A8547D4ADD0D3900E1773D2">
    <w:name w:val="911E1E6B2A8547D4ADD0D3900E1773D2"/>
    <w:rsid w:val="00143FD4"/>
    <w:rPr>
      <w:rFonts w:eastAsiaTheme="minorHAnsi"/>
      <w:lang w:eastAsia="en-US"/>
    </w:rPr>
  </w:style>
  <w:style w:type="paragraph" w:customStyle="1" w:styleId="A14959B2210E42E3B02944A531B9EAF9">
    <w:name w:val="A14959B2210E42E3B02944A531B9EAF9"/>
    <w:rsid w:val="00143FD4"/>
    <w:rPr>
      <w:rFonts w:eastAsiaTheme="minorHAnsi"/>
      <w:lang w:eastAsia="en-US"/>
    </w:rPr>
  </w:style>
  <w:style w:type="paragraph" w:customStyle="1" w:styleId="667BA2017AC74A9FB9D5706F9CB4AD3B">
    <w:name w:val="667BA2017AC74A9FB9D5706F9CB4AD3B"/>
    <w:rsid w:val="00143FD4"/>
    <w:rPr>
      <w:rFonts w:eastAsiaTheme="minorHAnsi"/>
      <w:lang w:eastAsia="en-US"/>
    </w:rPr>
  </w:style>
  <w:style w:type="paragraph" w:customStyle="1" w:styleId="C62F4639D1F849D7A0346690091B59AD">
    <w:name w:val="C62F4639D1F849D7A0346690091B59AD"/>
    <w:rsid w:val="00143FD4"/>
    <w:rPr>
      <w:rFonts w:eastAsiaTheme="minorHAnsi"/>
      <w:lang w:eastAsia="en-US"/>
    </w:rPr>
  </w:style>
  <w:style w:type="paragraph" w:customStyle="1" w:styleId="920F418A1A744577956F0D657B73E4CA">
    <w:name w:val="920F418A1A744577956F0D657B73E4CA"/>
    <w:rsid w:val="00143FD4"/>
    <w:rPr>
      <w:rFonts w:eastAsiaTheme="minorHAnsi"/>
      <w:lang w:eastAsia="en-US"/>
    </w:rPr>
  </w:style>
  <w:style w:type="paragraph" w:customStyle="1" w:styleId="2EB9CAFC32A94E469F3002F4AC6748CD">
    <w:name w:val="2EB9CAFC32A94E469F3002F4AC6748CD"/>
    <w:rsid w:val="00143FD4"/>
    <w:rPr>
      <w:rFonts w:eastAsiaTheme="minorHAnsi"/>
      <w:lang w:eastAsia="en-US"/>
    </w:rPr>
  </w:style>
  <w:style w:type="paragraph" w:customStyle="1" w:styleId="1B349D05B2FE492BB9C019E0E8A24CF0">
    <w:name w:val="1B349D05B2FE492BB9C019E0E8A24CF0"/>
    <w:rsid w:val="00143FD4"/>
    <w:rPr>
      <w:rFonts w:eastAsiaTheme="minorHAnsi"/>
      <w:lang w:eastAsia="en-US"/>
    </w:rPr>
  </w:style>
  <w:style w:type="paragraph" w:customStyle="1" w:styleId="B9536F706AAF4086B672CA365A02956C">
    <w:name w:val="B9536F706AAF4086B672CA365A02956C"/>
    <w:rsid w:val="00143FD4"/>
    <w:rPr>
      <w:rFonts w:eastAsiaTheme="minorHAnsi"/>
      <w:lang w:eastAsia="en-US"/>
    </w:rPr>
  </w:style>
  <w:style w:type="paragraph" w:customStyle="1" w:styleId="A609EBB2ED344C2FBA1AB21E69C3B86C">
    <w:name w:val="A609EBB2ED344C2FBA1AB21E69C3B86C"/>
    <w:rsid w:val="00143FD4"/>
    <w:rPr>
      <w:rFonts w:eastAsiaTheme="minorHAnsi"/>
      <w:lang w:eastAsia="en-US"/>
    </w:rPr>
  </w:style>
  <w:style w:type="paragraph" w:customStyle="1" w:styleId="2863D6D586EC4508B78E09F90450A4FA">
    <w:name w:val="2863D6D586EC4508B78E09F90450A4FA"/>
    <w:rsid w:val="00143FD4"/>
    <w:rPr>
      <w:rFonts w:eastAsiaTheme="minorHAnsi"/>
      <w:lang w:eastAsia="en-US"/>
    </w:rPr>
  </w:style>
  <w:style w:type="paragraph" w:customStyle="1" w:styleId="4F1ADF7896B3467DAB51F8131E5AA66F">
    <w:name w:val="4F1ADF7896B3467DAB51F8131E5AA66F"/>
    <w:rsid w:val="00143FD4"/>
    <w:rPr>
      <w:rFonts w:eastAsiaTheme="minorHAnsi"/>
      <w:lang w:eastAsia="en-US"/>
    </w:rPr>
  </w:style>
  <w:style w:type="paragraph" w:customStyle="1" w:styleId="8E45844531FF4BA4986E4346C785CD3E">
    <w:name w:val="8E45844531FF4BA4986E4346C785CD3E"/>
    <w:rsid w:val="00143FD4"/>
    <w:rPr>
      <w:rFonts w:eastAsiaTheme="minorHAnsi"/>
      <w:lang w:eastAsia="en-US"/>
    </w:rPr>
  </w:style>
  <w:style w:type="paragraph" w:customStyle="1" w:styleId="0E370F63BFF543FDA52E7D1B91ED028F">
    <w:name w:val="0E370F63BFF543FDA52E7D1B91ED028F"/>
    <w:rsid w:val="00143FD4"/>
    <w:rPr>
      <w:rFonts w:eastAsiaTheme="minorHAnsi"/>
      <w:lang w:eastAsia="en-US"/>
    </w:rPr>
  </w:style>
  <w:style w:type="paragraph" w:customStyle="1" w:styleId="35EAA750D0024655917281DEA9E6CC32">
    <w:name w:val="35EAA750D0024655917281DEA9E6CC32"/>
    <w:rsid w:val="00143FD4"/>
    <w:rPr>
      <w:rFonts w:eastAsiaTheme="minorHAnsi"/>
      <w:lang w:eastAsia="en-US"/>
    </w:rPr>
  </w:style>
  <w:style w:type="paragraph" w:customStyle="1" w:styleId="08F518720E6C459584DEF2BF8BFD9E08">
    <w:name w:val="08F518720E6C459584DEF2BF8BFD9E08"/>
    <w:rsid w:val="00143FD4"/>
  </w:style>
  <w:style w:type="paragraph" w:customStyle="1" w:styleId="E88A81F759D24DF3BDD2EB8A81E95A49">
    <w:name w:val="E88A81F759D24DF3BDD2EB8A81E95A49"/>
    <w:rsid w:val="00143FD4"/>
  </w:style>
  <w:style w:type="paragraph" w:customStyle="1" w:styleId="8CB81DF696194E8990FD34C0A987D682">
    <w:name w:val="8CB81DF696194E8990FD34C0A987D682"/>
    <w:rsid w:val="00143FD4"/>
  </w:style>
  <w:style w:type="paragraph" w:customStyle="1" w:styleId="8AD3B6815DFB4268BAC774E2B93201AE">
    <w:name w:val="8AD3B6815DFB4268BAC774E2B93201AE"/>
    <w:rsid w:val="00143FD4"/>
  </w:style>
  <w:style w:type="paragraph" w:customStyle="1" w:styleId="36545446E97843AA8085A3CA8D7AAC60">
    <w:name w:val="36545446E97843AA8085A3CA8D7AAC60"/>
    <w:rsid w:val="00143FD4"/>
  </w:style>
  <w:style w:type="paragraph" w:customStyle="1" w:styleId="A408860433DF4D3E9A0F1110F7622060">
    <w:name w:val="A408860433DF4D3E9A0F1110F7622060"/>
    <w:rsid w:val="00143FD4"/>
    <w:rPr>
      <w:rFonts w:eastAsiaTheme="minorHAnsi"/>
      <w:lang w:eastAsia="en-US"/>
    </w:rPr>
  </w:style>
  <w:style w:type="paragraph" w:customStyle="1" w:styleId="08F518720E6C459584DEF2BF8BFD9E081">
    <w:name w:val="08F518720E6C459584DEF2BF8BFD9E081"/>
    <w:rsid w:val="00143FD4"/>
    <w:rPr>
      <w:rFonts w:eastAsiaTheme="minorHAnsi"/>
      <w:lang w:eastAsia="en-US"/>
    </w:rPr>
  </w:style>
  <w:style w:type="paragraph" w:customStyle="1" w:styleId="8CB81DF696194E8990FD34C0A987D6821">
    <w:name w:val="8CB81DF696194E8990FD34C0A987D6821"/>
    <w:rsid w:val="00143FD4"/>
    <w:rPr>
      <w:rFonts w:eastAsiaTheme="minorHAnsi"/>
      <w:lang w:eastAsia="en-US"/>
    </w:rPr>
  </w:style>
  <w:style w:type="paragraph" w:customStyle="1" w:styleId="8AD3B6815DFB4268BAC774E2B93201AE1">
    <w:name w:val="8AD3B6815DFB4268BAC774E2B93201AE1"/>
    <w:rsid w:val="00143FD4"/>
    <w:rPr>
      <w:rFonts w:eastAsiaTheme="minorHAnsi"/>
      <w:lang w:eastAsia="en-US"/>
    </w:rPr>
  </w:style>
  <w:style w:type="paragraph" w:customStyle="1" w:styleId="36545446E97843AA8085A3CA8D7AAC601">
    <w:name w:val="36545446E97843AA8085A3CA8D7AAC601"/>
    <w:rsid w:val="00143FD4"/>
    <w:rPr>
      <w:rFonts w:eastAsiaTheme="minorHAnsi"/>
      <w:lang w:eastAsia="en-US"/>
    </w:rPr>
  </w:style>
  <w:style w:type="paragraph" w:customStyle="1" w:styleId="9B822DE523164F899C7805FB5ABB8411">
    <w:name w:val="9B822DE523164F899C7805FB5ABB8411"/>
    <w:rsid w:val="00143FD4"/>
    <w:rPr>
      <w:rFonts w:eastAsiaTheme="minorHAnsi"/>
      <w:lang w:eastAsia="en-US"/>
    </w:rPr>
  </w:style>
  <w:style w:type="paragraph" w:customStyle="1" w:styleId="1A117BCCCF384E77B4BCCBEE4D3AC067">
    <w:name w:val="1A117BCCCF384E77B4BCCBEE4D3AC067"/>
    <w:rsid w:val="00143FD4"/>
    <w:rPr>
      <w:rFonts w:eastAsiaTheme="minorHAnsi"/>
      <w:lang w:eastAsia="en-US"/>
    </w:rPr>
  </w:style>
  <w:style w:type="paragraph" w:customStyle="1" w:styleId="A515AC40C5BD461F998D9D737ED11E091">
    <w:name w:val="A515AC40C5BD461F998D9D737ED11E091"/>
    <w:rsid w:val="00143FD4"/>
    <w:rPr>
      <w:rFonts w:eastAsiaTheme="minorHAnsi"/>
      <w:lang w:eastAsia="en-US"/>
    </w:rPr>
  </w:style>
  <w:style w:type="paragraph" w:customStyle="1" w:styleId="039AC3B1BFC54F6E99D0686443DF82431">
    <w:name w:val="039AC3B1BFC54F6E99D0686443DF82431"/>
    <w:rsid w:val="00143FD4"/>
    <w:rPr>
      <w:rFonts w:eastAsiaTheme="minorHAnsi"/>
      <w:lang w:eastAsia="en-US"/>
    </w:rPr>
  </w:style>
  <w:style w:type="paragraph" w:customStyle="1" w:styleId="B9143D8D93BA46CFB759E0D8AC98A4DF1">
    <w:name w:val="B9143D8D93BA46CFB759E0D8AC98A4DF1"/>
    <w:rsid w:val="00143FD4"/>
    <w:rPr>
      <w:rFonts w:eastAsiaTheme="minorHAnsi"/>
      <w:lang w:eastAsia="en-US"/>
    </w:rPr>
  </w:style>
  <w:style w:type="paragraph" w:customStyle="1" w:styleId="39A6BEF91C8E41E287FB58618C6113661">
    <w:name w:val="39A6BEF91C8E41E287FB58618C6113661"/>
    <w:rsid w:val="00143FD4"/>
    <w:rPr>
      <w:rFonts w:eastAsiaTheme="minorHAnsi"/>
      <w:lang w:eastAsia="en-US"/>
    </w:rPr>
  </w:style>
  <w:style w:type="paragraph" w:customStyle="1" w:styleId="03A5EDF8C295431F9735897B934CF43B1">
    <w:name w:val="03A5EDF8C295431F9735897B934CF43B1"/>
    <w:rsid w:val="00143FD4"/>
    <w:rPr>
      <w:rFonts w:eastAsiaTheme="minorHAnsi"/>
      <w:lang w:eastAsia="en-US"/>
    </w:rPr>
  </w:style>
  <w:style w:type="paragraph" w:customStyle="1" w:styleId="1CD48730F10F42CBB3D0F6FDCF1158DA1">
    <w:name w:val="1CD48730F10F42CBB3D0F6FDCF1158DA1"/>
    <w:rsid w:val="00143FD4"/>
    <w:rPr>
      <w:rFonts w:eastAsiaTheme="minorHAnsi"/>
      <w:lang w:eastAsia="en-US"/>
    </w:rPr>
  </w:style>
  <w:style w:type="paragraph" w:customStyle="1" w:styleId="B76E802D5FF342E7ACB3C45298ECAF121">
    <w:name w:val="B76E802D5FF342E7ACB3C45298ECAF121"/>
    <w:rsid w:val="00143FD4"/>
    <w:rPr>
      <w:rFonts w:eastAsiaTheme="minorHAnsi"/>
      <w:lang w:eastAsia="en-US"/>
    </w:rPr>
  </w:style>
  <w:style w:type="paragraph" w:customStyle="1" w:styleId="51968E0519D644709A0F23F217F7F80B1">
    <w:name w:val="51968E0519D644709A0F23F217F7F80B1"/>
    <w:rsid w:val="00143FD4"/>
    <w:rPr>
      <w:rFonts w:eastAsiaTheme="minorHAnsi"/>
      <w:lang w:eastAsia="en-US"/>
    </w:rPr>
  </w:style>
  <w:style w:type="paragraph" w:customStyle="1" w:styleId="BF3726A71CF045DDAB5BD7983FDBA79A1">
    <w:name w:val="BF3726A71CF045DDAB5BD7983FDBA79A1"/>
    <w:rsid w:val="00143FD4"/>
    <w:rPr>
      <w:rFonts w:eastAsiaTheme="minorHAnsi"/>
      <w:lang w:eastAsia="en-US"/>
    </w:rPr>
  </w:style>
  <w:style w:type="paragraph" w:customStyle="1" w:styleId="E615995F6393431CAF46D82655B65C9B1">
    <w:name w:val="E615995F6393431CAF46D82655B65C9B1"/>
    <w:rsid w:val="00143FD4"/>
    <w:rPr>
      <w:rFonts w:eastAsiaTheme="minorHAnsi"/>
      <w:lang w:eastAsia="en-US"/>
    </w:rPr>
  </w:style>
  <w:style w:type="paragraph" w:customStyle="1" w:styleId="8CBC321B728E44D9B5F9548B61AC4C611">
    <w:name w:val="8CBC321B728E44D9B5F9548B61AC4C611"/>
    <w:rsid w:val="00143FD4"/>
    <w:rPr>
      <w:rFonts w:eastAsiaTheme="minorHAnsi"/>
      <w:lang w:eastAsia="en-US"/>
    </w:rPr>
  </w:style>
  <w:style w:type="paragraph" w:customStyle="1" w:styleId="7232582C7E114AC680E7575D062F1D2E1">
    <w:name w:val="7232582C7E114AC680E7575D062F1D2E1"/>
    <w:rsid w:val="00143FD4"/>
    <w:rPr>
      <w:rFonts w:eastAsiaTheme="minorHAnsi"/>
      <w:lang w:eastAsia="en-US"/>
    </w:rPr>
  </w:style>
  <w:style w:type="paragraph" w:customStyle="1" w:styleId="3D375A5B2B434978ADF7B2B884A1F0D41">
    <w:name w:val="3D375A5B2B434978ADF7B2B884A1F0D41"/>
    <w:rsid w:val="00143FD4"/>
    <w:rPr>
      <w:rFonts w:eastAsiaTheme="minorHAnsi"/>
      <w:lang w:eastAsia="en-US"/>
    </w:rPr>
  </w:style>
  <w:style w:type="paragraph" w:customStyle="1" w:styleId="088CD750C79F4722B28751DE748AE7A51">
    <w:name w:val="088CD750C79F4722B28751DE748AE7A51"/>
    <w:rsid w:val="00143FD4"/>
    <w:rPr>
      <w:rFonts w:eastAsiaTheme="minorHAnsi"/>
      <w:lang w:eastAsia="en-US"/>
    </w:rPr>
  </w:style>
  <w:style w:type="paragraph" w:customStyle="1" w:styleId="7DA18431C30E4F879FAD2670F6FDD4101">
    <w:name w:val="7DA18431C30E4F879FAD2670F6FDD4101"/>
    <w:rsid w:val="00143FD4"/>
    <w:rPr>
      <w:rFonts w:eastAsiaTheme="minorHAnsi"/>
      <w:lang w:eastAsia="en-US"/>
    </w:rPr>
  </w:style>
  <w:style w:type="paragraph" w:customStyle="1" w:styleId="CE19C34DB8FE4B8395EBC05BBF5B06BB1">
    <w:name w:val="CE19C34DB8FE4B8395EBC05BBF5B06BB1"/>
    <w:rsid w:val="00143FD4"/>
    <w:rPr>
      <w:rFonts w:eastAsiaTheme="minorHAnsi"/>
      <w:lang w:eastAsia="en-US"/>
    </w:rPr>
  </w:style>
  <w:style w:type="paragraph" w:customStyle="1" w:styleId="F834B148811641B287DCE0C0E0F8811F1">
    <w:name w:val="F834B148811641B287DCE0C0E0F8811F1"/>
    <w:rsid w:val="00143FD4"/>
    <w:rPr>
      <w:rFonts w:eastAsiaTheme="minorHAnsi"/>
      <w:lang w:eastAsia="en-US"/>
    </w:rPr>
  </w:style>
  <w:style w:type="paragraph" w:customStyle="1" w:styleId="3DB453D07D93419A8044E15B696A6E3B1">
    <w:name w:val="3DB453D07D93419A8044E15B696A6E3B1"/>
    <w:rsid w:val="00143FD4"/>
    <w:rPr>
      <w:rFonts w:eastAsiaTheme="minorHAnsi"/>
      <w:lang w:eastAsia="en-US"/>
    </w:rPr>
  </w:style>
  <w:style w:type="paragraph" w:customStyle="1" w:styleId="911E1E6B2A8547D4ADD0D3900E1773D21">
    <w:name w:val="911E1E6B2A8547D4ADD0D3900E1773D21"/>
    <w:rsid w:val="00143FD4"/>
    <w:rPr>
      <w:rFonts w:eastAsiaTheme="minorHAnsi"/>
      <w:lang w:eastAsia="en-US"/>
    </w:rPr>
  </w:style>
  <w:style w:type="paragraph" w:customStyle="1" w:styleId="A14959B2210E42E3B02944A531B9EAF91">
    <w:name w:val="A14959B2210E42E3B02944A531B9EAF91"/>
    <w:rsid w:val="00143FD4"/>
    <w:rPr>
      <w:rFonts w:eastAsiaTheme="minorHAnsi"/>
      <w:lang w:eastAsia="en-US"/>
    </w:rPr>
  </w:style>
  <w:style w:type="paragraph" w:customStyle="1" w:styleId="667BA2017AC74A9FB9D5706F9CB4AD3B1">
    <w:name w:val="667BA2017AC74A9FB9D5706F9CB4AD3B1"/>
    <w:rsid w:val="00143FD4"/>
    <w:rPr>
      <w:rFonts w:eastAsiaTheme="minorHAnsi"/>
      <w:lang w:eastAsia="en-US"/>
    </w:rPr>
  </w:style>
  <w:style w:type="paragraph" w:customStyle="1" w:styleId="C62F4639D1F849D7A0346690091B59AD1">
    <w:name w:val="C62F4639D1F849D7A0346690091B59AD1"/>
    <w:rsid w:val="00143FD4"/>
    <w:rPr>
      <w:rFonts w:eastAsiaTheme="minorHAnsi"/>
      <w:lang w:eastAsia="en-US"/>
    </w:rPr>
  </w:style>
  <w:style w:type="paragraph" w:customStyle="1" w:styleId="920F418A1A744577956F0D657B73E4CA1">
    <w:name w:val="920F418A1A744577956F0D657B73E4CA1"/>
    <w:rsid w:val="00143FD4"/>
    <w:rPr>
      <w:rFonts w:eastAsiaTheme="minorHAnsi"/>
      <w:lang w:eastAsia="en-US"/>
    </w:rPr>
  </w:style>
  <w:style w:type="paragraph" w:customStyle="1" w:styleId="2EB9CAFC32A94E469F3002F4AC6748CD1">
    <w:name w:val="2EB9CAFC32A94E469F3002F4AC6748CD1"/>
    <w:rsid w:val="00143FD4"/>
    <w:rPr>
      <w:rFonts w:eastAsiaTheme="minorHAnsi"/>
      <w:lang w:eastAsia="en-US"/>
    </w:rPr>
  </w:style>
  <w:style w:type="paragraph" w:customStyle="1" w:styleId="1B349D05B2FE492BB9C019E0E8A24CF01">
    <w:name w:val="1B349D05B2FE492BB9C019E0E8A24CF01"/>
    <w:rsid w:val="00143FD4"/>
    <w:rPr>
      <w:rFonts w:eastAsiaTheme="minorHAnsi"/>
      <w:lang w:eastAsia="en-US"/>
    </w:rPr>
  </w:style>
  <w:style w:type="paragraph" w:customStyle="1" w:styleId="B9536F706AAF4086B672CA365A02956C1">
    <w:name w:val="B9536F706AAF4086B672CA365A02956C1"/>
    <w:rsid w:val="00143FD4"/>
    <w:rPr>
      <w:rFonts w:eastAsiaTheme="minorHAnsi"/>
      <w:lang w:eastAsia="en-US"/>
    </w:rPr>
  </w:style>
  <w:style w:type="paragraph" w:customStyle="1" w:styleId="A609EBB2ED344C2FBA1AB21E69C3B86C1">
    <w:name w:val="A609EBB2ED344C2FBA1AB21E69C3B86C1"/>
    <w:rsid w:val="00143FD4"/>
    <w:rPr>
      <w:rFonts w:eastAsiaTheme="minorHAnsi"/>
      <w:lang w:eastAsia="en-US"/>
    </w:rPr>
  </w:style>
  <w:style w:type="paragraph" w:customStyle="1" w:styleId="2863D6D586EC4508B78E09F90450A4FA1">
    <w:name w:val="2863D6D586EC4508B78E09F90450A4FA1"/>
    <w:rsid w:val="00143FD4"/>
    <w:rPr>
      <w:rFonts w:eastAsiaTheme="minorHAnsi"/>
      <w:lang w:eastAsia="en-US"/>
    </w:rPr>
  </w:style>
  <w:style w:type="paragraph" w:customStyle="1" w:styleId="4F1ADF7896B3467DAB51F8131E5AA66F1">
    <w:name w:val="4F1ADF7896B3467DAB51F8131E5AA66F1"/>
    <w:rsid w:val="00143FD4"/>
    <w:rPr>
      <w:rFonts w:eastAsiaTheme="minorHAnsi"/>
      <w:lang w:eastAsia="en-US"/>
    </w:rPr>
  </w:style>
  <w:style w:type="paragraph" w:customStyle="1" w:styleId="8E45844531FF4BA4986E4346C785CD3E1">
    <w:name w:val="8E45844531FF4BA4986E4346C785CD3E1"/>
    <w:rsid w:val="00143FD4"/>
    <w:rPr>
      <w:rFonts w:eastAsiaTheme="minorHAnsi"/>
      <w:lang w:eastAsia="en-US"/>
    </w:rPr>
  </w:style>
  <w:style w:type="paragraph" w:customStyle="1" w:styleId="0E370F63BFF543FDA52E7D1B91ED028F1">
    <w:name w:val="0E370F63BFF543FDA52E7D1B91ED028F1"/>
    <w:rsid w:val="00143FD4"/>
    <w:rPr>
      <w:rFonts w:eastAsiaTheme="minorHAnsi"/>
      <w:lang w:eastAsia="en-US"/>
    </w:rPr>
  </w:style>
  <w:style w:type="paragraph" w:customStyle="1" w:styleId="35EAA750D0024655917281DEA9E6CC321">
    <w:name w:val="35EAA750D0024655917281DEA9E6CC321"/>
    <w:rsid w:val="00143FD4"/>
    <w:rPr>
      <w:rFonts w:eastAsiaTheme="minorHAnsi"/>
      <w:lang w:eastAsia="en-US"/>
    </w:rPr>
  </w:style>
  <w:style w:type="paragraph" w:customStyle="1" w:styleId="A408860433DF4D3E9A0F1110F76220601">
    <w:name w:val="A408860433DF4D3E9A0F1110F76220601"/>
    <w:rsid w:val="00143FD4"/>
    <w:rPr>
      <w:rFonts w:eastAsiaTheme="minorHAnsi"/>
      <w:lang w:eastAsia="en-US"/>
    </w:rPr>
  </w:style>
  <w:style w:type="paragraph" w:customStyle="1" w:styleId="08F518720E6C459584DEF2BF8BFD9E082">
    <w:name w:val="08F518720E6C459584DEF2BF8BFD9E082"/>
    <w:rsid w:val="00143FD4"/>
    <w:rPr>
      <w:rFonts w:eastAsiaTheme="minorHAnsi"/>
      <w:lang w:eastAsia="en-US"/>
    </w:rPr>
  </w:style>
  <w:style w:type="paragraph" w:customStyle="1" w:styleId="8CB81DF696194E8990FD34C0A987D6822">
    <w:name w:val="8CB81DF696194E8990FD34C0A987D6822"/>
    <w:rsid w:val="00143FD4"/>
    <w:rPr>
      <w:rFonts w:eastAsiaTheme="minorHAnsi"/>
      <w:lang w:eastAsia="en-US"/>
    </w:rPr>
  </w:style>
  <w:style w:type="paragraph" w:customStyle="1" w:styleId="8AD3B6815DFB4268BAC774E2B93201AE2">
    <w:name w:val="8AD3B6815DFB4268BAC774E2B93201AE2"/>
    <w:rsid w:val="00143FD4"/>
    <w:rPr>
      <w:rFonts w:eastAsiaTheme="minorHAnsi"/>
      <w:lang w:eastAsia="en-US"/>
    </w:rPr>
  </w:style>
  <w:style w:type="paragraph" w:customStyle="1" w:styleId="36545446E97843AA8085A3CA8D7AAC602">
    <w:name w:val="36545446E97843AA8085A3CA8D7AAC602"/>
    <w:rsid w:val="00143FD4"/>
    <w:rPr>
      <w:rFonts w:eastAsiaTheme="minorHAnsi"/>
      <w:lang w:eastAsia="en-US"/>
    </w:rPr>
  </w:style>
  <w:style w:type="paragraph" w:customStyle="1" w:styleId="9B822DE523164F899C7805FB5ABB84111">
    <w:name w:val="9B822DE523164F899C7805FB5ABB84111"/>
    <w:rsid w:val="00143FD4"/>
    <w:rPr>
      <w:rFonts w:eastAsiaTheme="minorHAnsi"/>
      <w:lang w:eastAsia="en-US"/>
    </w:rPr>
  </w:style>
  <w:style w:type="paragraph" w:customStyle="1" w:styleId="1A117BCCCF384E77B4BCCBEE4D3AC0671">
    <w:name w:val="1A117BCCCF384E77B4BCCBEE4D3AC0671"/>
    <w:rsid w:val="00143FD4"/>
    <w:rPr>
      <w:rFonts w:eastAsiaTheme="minorHAnsi"/>
      <w:lang w:eastAsia="en-US"/>
    </w:rPr>
  </w:style>
  <w:style w:type="paragraph" w:customStyle="1" w:styleId="A515AC40C5BD461F998D9D737ED11E092">
    <w:name w:val="A515AC40C5BD461F998D9D737ED11E092"/>
    <w:rsid w:val="00143FD4"/>
    <w:rPr>
      <w:rFonts w:eastAsiaTheme="minorHAnsi"/>
      <w:lang w:eastAsia="en-US"/>
    </w:rPr>
  </w:style>
  <w:style w:type="paragraph" w:customStyle="1" w:styleId="039AC3B1BFC54F6E99D0686443DF82432">
    <w:name w:val="039AC3B1BFC54F6E99D0686443DF82432"/>
    <w:rsid w:val="00143FD4"/>
    <w:rPr>
      <w:rFonts w:eastAsiaTheme="minorHAnsi"/>
      <w:lang w:eastAsia="en-US"/>
    </w:rPr>
  </w:style>
  <w:style w:type="paragraph" w:customStyle="1" w:styleId="B9143D8D93BA46CFB759E0D8AC98A4DF2">
    <w:name w:val="B9143D8D93BA46CFB759E0D8AC98A4DF2"/>
    <w:rsid w:val="00143FD4"/>
    <w:rPr>
      <w:rFonts w:eastAsiaTheme="minorHAnsi"/>
      <w:lang w:eastAsia="en-US"/>
    </w:rPr>
  </w:style>
  <w:style w:type="paragraph" w:customStyle="1" w:styleId="39A6BEF91C8E41E287FB58618C6113662">
    <w:name w:val="39A6BEF91C8E41E287FB58618C6113662"/>
    <w:rsid w:val="00143FD4"/>
    <w:rPr>
      <w:rFonts w:eastAsiaTheme="minorHAnsi"/>
      <w:lang w:eastAsia="en-US"/>
    </w:rPr>
  </w:style>
  <w:style w:type="paragraph" w:customStyle="1" w:styleId="03A5EDF8C295431F9735897B934CF43B2">
    <w:name w:val="03A5EDF8C295431F9735897B934CF43B2"/>
    <w:rsid w:val="00143FD4"/>
    <w:rPr>
      <w:rFonts w:eastAsiaTheme="minorHAnsi"/>
      <w:lang w:eastAsia="en-US"/>
    </w:rPr>
  </w:style>
  <w:style w:type="paragraph" w:customStyle="1" w:styleId="1CD48730F10F42CBB3D0F6FDCF1158DA2">
    <w:name w:val="1CD48730F10F42CBB3D0F6FDCF1158DA2"/>
    <w:rsid w:val="00143FD4"/>
    <w:rPr>
      <w:rFonts w:eastAsiaTheme="minorHAnsi"/>
      <w:lang w:eastAsia="en-US"/>
    </w:rPr>
  </w:style>
  <w:style w:type="paragraph" w:customStyle="1" w:styleId="B76E802D5FF342E7ACB3C45298ECAF122">
    <w:name w:val="B76E802D5FF342E7ACB3C45298ECAF122"/>
    <w:rsid w:val="00143FD4"/>
    <w:rPr>
      <w:rFonts w:eastAsiaTheme="minorHAnsi"/>
      <w:lang w:eastAsia="en-US"/>
    </w:rPr>
  </w:style>
  <w:style w:type="paragraph" w:customStyle="1" w:styleId="51968E0519D644709A0F23F217F7F80B2">
    <w:name w:val="51968E0519D644709A0F23F217F7F80B2"/>
    <w:rsid w:val="00143FD4"/>
    <w:rPr>
      <w:rFonts w:eastAsiaTheme="minorHAnsi"/>
      <w:lang w:eastAsia="en-US"/>
    </w:rPr>
  </w:style>
  <w:style w:type="paragraph" w:customStyle="1" w:styleId="BF3726A71CF045DDAB5BD7983FDBA79A2">
    <w:name w:val="BF3726A71CF045DDAB5BD7983FDBA79A2"/>
    <w:rsid w:val="00143FD4"/>
    <w:rPr>
      <w:rFonts w:eastAsiaTheme="minorHAnsi"/>
      <w:lang w:eastAsia="en-US"/>
    </w:rPr>
  </w:style>
  <w:style w:type="paragraph" w:customStyle="1" w:styleId="E615995F6393431CAF46D82655B65C9B2">
    <w:name w:val="E615995F6393431CAF46D82655B65C9B2"/>
    <w:rsid w:val="00143FD4"/>
    <w:rPr>
      <w:rFonts w:eastAsiaTheme="minorHAnsi"/>
      <w:lang w:eastAsia="en-US"/>
    </w:rPr>
  </w:style>
  <w:style w:type="paragraph" w:customStyle="1" w:styleId="8CBC321B728E44D9B5F9548B61AC4C612">
    <w:name w:val="8CBC321B728E44D9B5F9548B61AC4C612"/>
    <w:rsid w:val="00143FD4"/>
    <w:rPr>
      <w:rFonts w:eastAsiaTheme="minorHAnsi"/>
      <w:lang w:eastAsia="en-US"/>
    </w:rPr>
  </w:style>
  <w:style w:type="paragraph" w:customStyle="1" w:styleId="7232582C7E114AC680E7575D062F1D2E2">
    <w:name w:val="7232582C7E114AC680E7575D062F1D2E2"/>
    <w:rsid w:val="00143FD4"/>
    <w:rPr>
      <w:rFonts w:eastAsiaTheme="minorHAnsi"/>
      <w:lang w:eastAsia="en-US"/>
    </w:rPr>
  </w:style>
  <w:style w:type="paragraph" w:customStyle="1" w:styleId="3D375A5B2B434978ADF7B2B884A1F0D42">
    <w:name w:val="3D375A5B2B434978ADF7B2B884A1F0D42"/>
    <w:rsid w:val="00143FD4"/>
    <w:rPr>
      <w:rFonts w:eastAsiaTheme="minorHAnsi"/>
      <w:lang w:eastAsia="en-US"/>
    </w:rPr>
  </w:style>
  <w:style w:type="paragraph" w:customStyle="1" w:styleId="088CD750C79F4722B28751DE748AE7A52">
    <w:name w:val="088CD750C79F4722B28751DE748AE7A52"/>
    <w:rsid w:val="00143FD4"/>
    <w:rPr>
      <w:rFonts w:eastAsiaTheme="minorHAnsi"/>
      <w:lang w:eastAsia="en-US"/>
    </w:rPr>
  </w:style>
  <w:style w:type="paragraph" w:customStyle="1" w:styleId="7DA18431C30E4F879FAD2670F6FDD4102">
    <w:name w:val="7DA18431C30E4F879FAD2670F6FDD4102"/>
    <w:rsid w:val="00143FD4"/>
    <w:rPr>
      <w:rFonts w:eastAsiaTheme="minorHAnsi"/>
      <w:lang w:eastAsia="en-US"/>
    </w:rPr>
  </w:style>
  <w:style w:type="paragraph" w:customStyle="1" w:styleId="CE19C34DB8FE4B8395EBC05BBF5B06BB2">
    <w:name w:val="CE19C34DB8FE4B8395EBC05BBF5B06BB2"/>
    <w:rsid w:val="00143FD4"/>
    <w:rPr>
      <w:rFonts w:eastAsiaTheme="minorHAnsi"/>
      <w:lang w:eastAsia="en-US"/>
    </w:rPr>
  </w:style>
  <w:style w:type="paragraph" w:customStyle="1" w:styleId="F834B148811641B287DCE0C0E0F8811F2">
    <w:name w:val="F834B148811641B287DCE0C0E0F8811F2"/>
    <w:rsid w:val="00143FD4"/>
    <w:rPr>
      <w:rFonts w:eastAsiaTheme="minorHAnsi"/>
      <w:lang w:eastAsia="en-US"/>
    </w:rPr>
  </w:style>
  <w:style w:type="paragraph" w:customStyle="1" w:styleId="3DB453D07D93419A8044E15B696A6E3B2">
    <w:name w:val="3DB453D07D93419A8044E15B696A6E3B2"/>
    <w:rsid w:val="00143FD4"/>
    <w:rPr>
      <w:rFonts w:eastAsiaTheme="minorHAnsi"/>
      <w:lang w:eastAsia="en-US"/>
    </w:rPr>
  </w:style>
  <w:style w:type="paragraph" w:customStyle="1" w:styleId="911E1E6B2A8547D4ADD0D3900E1773D22">
    <w:name w:val="911E1E6B2A8547D4ADD0D3900E1773D22"/>
    <w:rsid w:val="00143FD4"/>
    <w:rPr>
      <w:rFonts w:eastAsiaTheme="minorHAnsi"/>
      <w:lang w:eastAsia="en-US"/>
    </w:rPr>
  </w:style>
  <w:style w:type="paragraph" w:customStyle="1" w:styleId="A14959B2210E42E3B02944A531B9EAF92">
    <w:name w:val="A14959B2210E42E3B02944A531B9EAF92"/>
    <w:rsid w:val="00143FD4"/>
    <w:rPr>
      <w:rFonts w:eastAsiaTheme="minorHAnsi"/>
      <w:lang w:eastAsia="en-US"/>
    </w:rPr>
  </w:style>
  <w:style w:type="paragraph" w:customStyle="1" w:styleId="667BA2017AC74A9FB9D5706F9CB4AD3B2">
    <w:name w:val="667BA2017AC74A9FB9D5706F9CB4AD3B2"/>
    <w:rsid w:val="00143FD4"/>
    <w:rPr>
      <w:rFonts w:eastAsiaTheme="minorHAnsi"/>
      <w:lang w:eastAsia="en-US"/>
    </w:rPr>
  </w:style>
  <w:style w:type="paragraph" w:customStyle="1" w:styleId="C62F4639D1F849D7A0346690091B59AD2">
    <w:name w:val="C62F4639D1F849D7A0346690091B59AD2"/>
    <w:rsid w:val="00143FD4"/>
    <w:rPr>
      <w:rFonts w:eastAsiaTheme="minorHAnsi"/>
      <w:lang w:eastAsia="en-US"/>
    </w:rPr>
  </w:style>
  <w:style w:type="paragraph" w:customStyle="1" w:styleId="920F418A1A744577956F0D657B73E4CA2">
    <w:name w:val="920F418A1A744577956F0D657B73E4CA2"/>
    <w:rsid w:val="00143FD4"/>
    <w:rPr>
      <w:rFonts w:eastAsiaTheme="minorHAnsi"/>
      <w:lang w:eastAsia="en-US"/>
    </w:rPr>
  </w:style>
  <w:style w:type="paragraph" w:customStyle="1" w:styleId="2EB9CAFC32A94E469F3002F4AC6748CD2">
    <w:name w:val="2EB9CAFC32A94E469F3002F4AC6748CD2"/>
    <w:rsid w:val="00143FD4"/>
    <w:rPr>
      <w:rFonts w:eastAsiaTheme="minorHAnsi"/>
      <w:lang w:eastAsia="en-US"/>
    </w:rPr>
  </w:style>
  <w:style w:type="paragraph" w:customStyle="1" w:styleId="1B349D05B2FE492BB9C019E0E8A24CF02">
    <w:name w:val="1B349D05B2FE492BB9C019E0E8A24CF02"/>
    <w:rsid w:val="00143FD4"/>
    <w:rPr>
      <w:rFonts w:eastAsiaTheme="minorHAnsi"/>
      <w:lang w:eastAsia="en-US"/>
    </w:rPr>
  </w:style>
  <w:style w:type="paragraph" w:customStyle="1" w:styleId="B9536F706AAF4086B672CA365A02956C2">
    <w:name w:val="B9536F706AAF4086B672CA365A02956C2"/>
    <w:rsid w:val="00143FD4"/>
    <w:rPr>
      <w:rFonts w:eastAsiaTheme="minorHAnsi"/>
      <w:lang w:eastAsia="en-US"/>
    </w:rPr>
  </w:style>
  <w:style w:type="paragraph" w:customStyle="1" w:styleId="A609EBB2ED344C2FBA1AB21E69C3B86C2">
    <w:name w:val="A609EBB2ED344C2FBA1AB21E69C3B86C2"/>
    <w:rsid w:val="00143FD4"/>
    <w:rPr>
      <w:rFonts w:eastAsiaTheme="minorHAnsi"/>
      <w:lang w:eastAsia="en-US"/>
    </w:rPr>
  </w:style>
  <w:style w:type="paragraph" w:customStyle="1" w:styleId="2863D6D586EC4508B78E09F90450A4FA2">
    <w:name w:val="2863D6D586EC4508B78E09F90450A4FA2"/>
    <w:rsid w:val="00143FD4"/>
    <w:rPr>
      <w:rFonts w:eastAsiaTheme="minorHAnsi"/>
      <w:lang w:eastAsia="en-US"/>
    </w:rPr>
  </w:style>
  <w:style w:type="paragraph" w:customStyle="1" w:styleId="4F1ADF7896B3467DAB51F8131E5AA66F2">
    <w:name w:val="4F1ADF7896B3467DAB51F8131E5AA66F2"/>
    <w:rsid w:val="00143FD4"/>
    <w:rPr>
      <w:rFonts w:eastAsiaTheme="minorHAnsi"/>
      <w:lang w:eastAsia="en-US"/>
    </w:rPr>
  </w:style>
  <w:style w:type="paragraph" w:customStyle="1" w:styleId="8E45844531FF4BA4986E4346C785CD3E2">
    <w:name w:val="8E45844531FF4BA4986E4346C785CD3E2"/>
    <w:rsid w:val="00143FD4"/>
    <w:rPr>
      <w:rFonts w:eastAsiaTheme="minorHAnsi"/>
      <w:lang w:eastAsia="en-US"/>
    </w:rPr>
  </w:style>
  <w:style w:type="paragraph" w:customStyle="1" w:styleId="0E370F63BFF543FDA52E7D1B91ED028F2">
    <w:name w:val="0E370F63BFF543FDA52E7D1B91ED028F2"/>
    <w:rsid w:val="00143FD4"/>
    <w:rPr>
      <w:rFonts w:eastAsiaTheme="minorHAnsi"/>
      <w:lang w:eastAsia="en-US"/>
    </w:rPr>
  </w:style>
  <w:style w:type="paragraph" w:customStyle="1" w:styleId="35EAA750D0024655917281DEA9E6CC322">
    <w:name w:val="35EAA750D0024655917281DEA9E6CC322"/>
    <w:rsid w:val="00143FD4"/>
    <w:rPr>
      <w:rFonts w:eastAsiaTheme="minorHAnsi"/>
      <w:lang w:eastAsia="en-US"/>
    </w:rPr>
  </w:style>
  <w:style w:type="paragraph" w:customStyle="1" w:styleId="4D4E629A8F4A421B98E32BCCA70366BC">
    <w:name w:val="4D4E629A8F4A421B98E32BCCA70366BC"/>
    <w:rsid w:val="00143FD4"/>
  </w:style>
  <w:style w:type="paragraph" w:customStyle="1" w:styleId="5983D59DF35F48819820C4CE8489A2DE">
    <w:name w:val="5983D59DF35F48819820C4CE8489A2DE"/>
    <w:rsid w:val="00143FD4"/>
  </w:style>
  <w:style w:type="paragraph" w:customStyle="1" w:styleId="D24BE86593234BF482D74E9FA33292F4">
    <w:name w:val="D24BE86593234BF482D74E9FA33292F4"/>
    <w:rsid w:val="00143FD4"/>
  </w:style>
  <w:style w:type="paragraph" w:customStyle="1" w:styleId="A88236C1C61A45AA95F1BD17E188DE50">
    <w:name w:val="A88236C1C61A45AA95F1BD17E188DE50"/>
    <w:rsid w:val="00143FD4"/>
  </w:style>
  <w:style w:type="paragraph" w:customStyle="1" w:styleId="47B731D47970454484F7E14E37917808">
    <w:name w:val="47B731D47970454484F7E14E37917808"/>
    <w:rsid w:val="00143FD4"/>
  </w:style>
  <w:style w:type="paragraph" w:customStyle="1" w:styleId="B8FE6AE2A61B4ADD931A2D20F7B4001F">
    <w:name w:val="B8FE6AE2A61B4ADD931A2D20F7B4001F"/>
    <w:rsid w:val="00143FD4"/>
  </w:style>
  <w:style w:type="paragraph" w:customStyle="1" w:styleId="9FCDF419D4564F258E63DFB91B8C4289">
    <w:name w:val="9FCDF419D4564F258E63DFB91B8C4289"/>
    <w:rsid w:val="00143FD4"/>
  </w:style>
  <w:style w:type="paragraph" w:customStyle="1" w:styleId="215A439FF7DB42E3A067A3E22E03252D">
    <w:name w:val="215A439FF7DB42E3A067A3E22E03252D"/>
    <w:rsid w:val="00143FD4"/>
  </w:style>
  <w:style w:type="paragraph" w:customStyle="1" w:styleId="4A4D660ED1354A21AB3491F4FDCCEC37">
    <w:name w:val="4A4D660ED1354A21AB3491F4FDCCEC37"/>
    <w:rsid w:val="00143FD4"/>
  </w:style>
  <w:style w:type="paragraph" w:customStyle="1" w:styleId="EB63A303B9D2442CB567ADCE910FCA0E">
    <w:name w:val="EB63A303B9D2442CB567ADCE910FCA0E"/>
    <w:rsid w:val="00143FD4"/>
  </w:style>
  <w:style w:type="paragraph" w:customStyle="1" w:styleId="FC3A37D917624775A6D15E2BA984AB98">
    <w:name w:val="FC3A37D917624775A6D15E2BA984AB98"/>
    <w:rsid w:val="00143FD4"/>
  </w:style>
  <w:style w:type="paragraph" w:customStyle="1" w:styleId="C4F642F92AED400AA10EBD4DD9A840EB">
    <w:name w:val="C4F642F92AED400AA10EBD4DD9A840EB"/>
    <w:rsid w:val="00143FD4"/>
  </w:style>
  <w:style w:type="paragraph" w:customStyle="1" w:styleId="154D41031758470AB2C6662573034369">
    <w:name w:val="154D41031758470AB2C6662573034369"/>
    <w:rsid w:val="00143FD4"/>
  </w:style>
  <w:style w:type="paragraph" w:customStyle="1" w:styleId="B4B82143C6B44C70B713AA4D8E11DA84">
    <w:name w:val="B4B82143C6B44C70B713AA4D8E11DA84"/>
    <w:rsid w:val="00143FD4"/>
  </w:style>
  <w:style w:type="paragraph" w:customStyle="1" w:styleId="A4EA515AB8B1471E842DBD46F86337C8">
    <w:name w:val="A4EA515AB8B1471E842DBD46F86337C8"/>
    <w:rsid w:val="00143FD4"/>
  </w:style>
  <w:style w:type="paragraph" w:customStyle="1" w:styleId="A408860433DF4D3E9A0F1110F76220602">
    <w:name w:val="A408860433DF4D3E9A0F1110F76220602"/>
    <w:rsid w:val="00143FD4"/>
    <w:rPr>
      <w:rFonts w:eastAsiaTheme="minorHAnsi"/>
      <w:lang w:eastAsia="en-US"/>
    </w:rPr>
  </w:style>
  <w:style w:type="paragraph" w:customStyle="1" w:styleId="08F518720E6C459584DEF2BF8BFD9E083">
    <w:name w:val="08F518720E6C459584DEF2BF8BFD9E083"/>
    <w:rsid w:val="00143FD4"/>
    <w:rPr>
      <w:rFonts w:eastAsiaTheme="minorHAnsi"/>
      <w:lang w:eastAsia="en-US"/>
    </w:rPr>
  </w:style>
  <w:style w:type="paragraph" w:customStyle="1" w:styleId="8CB81DF696194E8990FD34C0A987D6823">
    <w:name w:val="8CB81DF696194E8990FD34C0A987D6823"/>
    <w:rsid w:val="00143FD4"/>
    <w:rPr>
      <w:rFonts w:eastAsiaTheme="minorHAnsi"/>
      <w:lang w:eastAsia="en-US"/>
    </w:rPr>
  </w:style>
  <w:style w:type="paragraph" w:customStyle="1" w:styleId="8AD3B6815DFB4268BAC774E2B93201AE3">
    <w:name w:val="8AD3B6815DFB4268BAC774E2B93201AE3"/>
    <w:rsid w:val="00143FD4"/>
    <w:rPr>
      <w:rFonts w:eastAsiaTheme="minorHAnsi"/>
      <w:lang w:eastAsia="en-US"/>
    </w:rPr>
  </w:style>
  <w:style w:type="paragraph" w:customStyle="1" w:styleId="36545446E97843AA8085A3CA8D7AAC603">
    <w:name w:val="36545446E97843AA8085A3CA8D7AAC603"/>
    <w:rsid w:val="00143FD4"/>
    <w:rPr>
      <w:rFonts w:eastAsiaTheme="minorHAnsi"/>
      <w:lang w:eastAsia="en-US"/>
    </w:rPr>
  </w:style>
  <w:style w:type="paragraph" w:customStyle="1" w:styleId="9B822DE523164F899C7805FB5ABB84112">
    <w:name w:val="9B822DE523164F899C7805FB5ABB84112"/>
    <w:rsid w:val="00143FD4"/>
    <w:rPr>
      <w:rFonts w:eastAsiaTheme="minorHAnsi"/>
      <w:lang w:eastAsia="en-US"/>
    </w:rPr>
  </w:style>
  <w:style w:type="paragraph" w:customStyle="1" w:styleId="1A117BCCCF384E77B4BCCBEE4D3AC0672">
    <w:name w:val="1A117BCCCF384E77B4BCCBEE4D3AC0672"/>
    <w:rsid w:val="00143FD4"/>
    <w:rPr>
      <w:rFonts w:eastAsiaTheme="minorHAnsi"/>
      <w:lang w:eastAsia="en-US"/>
    </w:rPr>
  </w:style>
  <w:style w:type="paragraph" w:customStyle="1" w:styleId="1CD48730F10F42CBB3D0F6FDCF1158DA3">
    <w:name w:val="1CD48730F10F42CBB3D0F6FDCF1158DA3"/>
    <w:rsid w:val="00143FD4"/>
    <w:rPr>
      <w:rFonts w:eastAsiaTheme="minorHAnsi"/>
      <w:lang w:eastAsia="en-US"/>
    </w:rPr>
  </w:style>
  <w:style w:type="paragraph" w:customStyle="1" w:styleId="8991C1B64AFC459E9636802EEF6D4C3C">
    <w:name w:val="8991C1B64AFC459E9636802EEF6D4C3C"/>
    <w:rsid w:val="00143FD4"/>
    <w:rPr>
      <w:rFonts w:eastAsiaTheme="minorHAnsi"/>
      <w:lang w:eastAsia="en-US"/>
    </w:rPr>
  </w:style>
  <w:style w:type="paragraph" w:customStyle="1" w:styleId="C4F642F92AED400AA10EBD4DD9A840EB1">
    <w:name w:val="C4F642F92AED400AA10EBD4DD9A840EB1"/>
    <w:rsid w:val="00143FD4"/>
    <w:rPr>
      <w:rFonts w:eastAsiaTheme="minorHAnsi"/>
      <w:lang w:eastAsia="en-US"/>
    </w:rPr>
  </w:style>
  <w:style w:type="paragraph" w:customStyle="1" w:styleId="154D41031758470AB2C66625730343691">
    <w:name w:val="154D41031758470AB2C66625730343691"/>
    <w:rsid w:val="00143FD4"/>
    <w:rPr>
      <w:rFonts w:eastAsiaTheme="minorHAnsi"/>
      <w:lang w:eastAsia="en-US"/>
    </w:rPr>
  </w:style>
  <w:style w:type="paragraph" w:customStyle="1" w:styleId="B4B82143C6B44C70B713AA4D8E11DA841">
    <w:name w:val="B4B82143C6B44C70B713AA4D8E11DA841"/>
    <w:rsid w:val="00143FD4"/>
    <w:rPr>
      <w:rFonts w:eastAsiaTheme="minorHAnsi"/>
      <w:lang w:eastAsia="en-US"/>
    </w:rPr>
  </w:style>
  <w:style w:type="paragraph" w:customStyle="1" w:styleId="A4EA515AB8B1471E842DBD46F86337C81">
    <w:name w:val="A4EA515AB8B1471E842DBD46F86337C81"/>
    <w:rsid w:val="00143FD4"/>
    <w:rPr>
      <w:rFonts w:eastAsiaTheme="minorHAnsi"/>
      <w:lang w:eastAsia="en-US"/>
    </w:rPr>
  </w:style>
  <w:style w:type="paragraph" w:customStyle="1" w:styleId="B76E802D5FF342E7ACB3C45298ECAF123">
    <w:name w:val="B76E802D5FF342E7ACB3C45298ECAF123"/>
    <w:rsid w:val="00143FD4"/>
    <w:rPr>
      <w:rFonts w:eastAsiaTheme="minorHAnsi"/>
      <w:lang w:eastAsia="en-US"/>
    </w:rPr>
  </w:style>
  <w:style w:type="paragraph" w:customStyle="1" w:styleId="51968E0519D644709A0F23F217F7F80B3">
    <w:name w:val="51968E0519D644709A0F23F217F7F80B3"/>
    <w:rsid w:val="00143FD4"/>
    <w:rPr>
      <w:rFonts w:eastAsiaTheme="minorHAnsi"/>
      <w:lang w:eastAsia="en-US"/>
    </w:rPr>
  </w:style>
  <w:style w:type="paragraph" w:customStyle="1" w:styleId="BF3726A71CF045DDAB5BD7983FDBA79A3">
    <w:name w:val="BF3726A71CF045DDAB5BD7983FDBA79A3"/>
    <w:rsid w:val="00143FD4"/>
    <w:rPr>
      <w:rFonts w:eastAsiaTheme="minorHAnsi"/>
      <w:lang w:eastAsia="en-US"/>
    </w:rPr>
  </w:style>
  <w:style w:type="paragraph" w:customStyle="1" w:styleId="E615995F6393431CAF46D82655B65C9B3">
    <w:name w:val="E615995F6393431CAF46D82655B65C9B3"/>
    <w:rsid w:val="00143FD4"/>
    <w:rPr>
      <w:rFonts w:eastAsiaTheme="minorHAnsi"/>
      <w:lang w:eastAsia="en-US"/>
    </w:rPr>
  </w:style>
  <w:style w:type="paragraph" w:customStyle="1" w:styleId="8CBC321B728E44D9B5F9548B61AC4C613">
    <w:name w:val="8CBC321B728E44D9B5F9548B61AC4C613"/>
    <w:rsid w:val="00143FD4"/>
    <w:rPr>
      <w:rFonts w:eastAsiaTheme="minorHAnsi"/>
      <w:lang w:eastAsia="en-US"/>
    </w:rPr>
  </w:style>
  <w:style w:type="paragraph" w:customStyle="1" w:styleId="7232582C7E114AC680E7575D062F1D2E3">
    <w:name w:val="7232582C7E114AC680E7575D062F1D2E3"/>
    <w:rsid w:val="00143FD4"/>
    <w:rPr>
      <w:rFonts w:eastAsiaTheme="minorHAnsi"/>
      <w:lang w:eastAsia="en-US"/>
    </w:rPr>
  </w:style>
  <w:style w:type="paragraph" w:customStyle="1" w:styleId="3D375A5B2B434978ADF7B2B884A1F0D43">
    <w:name w:val="3D375A5B2B434978ADF7B2B884A1F0D43"/>
    <w:rsid w:val="00143FD4"/>
    <w:rPr>
      <w:rFonts w:eastAsiaTheme="minorHAnsi"/>
      <w:lang w:eastAsia="en-US"/>
    </w:rPr>
  </w:style>
  <w:style w:type="paragraph" w:customStyle="1" w:styleId="088CD750C79F4722B28751DE748AE7A53">
    <w:name w:val="088CD750C79F4722B28751DE748AE7A53"/>
    <w:rsid w:val="00143FD4"/>
    <w:rPr>
      <w:rFonts w:eastAsiaTheme="minorHAnsi"/>
      <w:lang w:eastAsia="en-US"/>
    </w:rPr>
  </w:style>
  <w:style w:type="paragraph" w:customStyle="1" w:styleId="7DA18431C30E4F879FAD2670F6FDD4103">
    <w:name w:val="7DA18431C30E4F879FAD2670F6FDD4103"/>
    <w:rsid w:val="00143FD4"/>
    <w:rPr>
      <w:rFonts w:eastAsiaTheme="minorHAnsi"/>
      <w:lang w:eastAsia="en-US"/>
    </w:rPr>
  </w:style>
  <w:style w:type="paragraph" w:customStyle="1" w:styleId="CE19C34DB8FE4B8395EBC05BBF5B06BB3">
    <w:name w:val="CE19C34DB8FE4B8395EBC05BBF5B06BB3"/>
    <w:rsid w:val="00143FD4"/>
    <w:rPr>
      <w:rFonts w:eastAsiaTheme="minorHAnsi"/>
      <w:lang w:eastAsia="en-US"/>
    </w:rPr>
  </w:style>
  <w:style w:type="paragraph" w:customStyle="1" w:styleId="F834B148811641B287DCE0C0E0F8811F3">
    <w:name w:val="F834B148811641B287DCE0C0E0F8811F3"/>
    <w:rsid w:val="00143FD4"/>
    <w:rPr>
      <w:rFonts w:eastAsiaTheme="minorHAnsi"/>
      <w:lang w:eastAsia="en-US"/>
    </w:rPr>
  </w:style>
  <w:style w:type="paragraph" w:customStyle="1" w:styleId="3DB453D07D93419A8044E15B696A6E3B3">
    <w:name w:val="3DB453D07D93419A8044E15B696A6E3B3"/>
    <w:rsid w:val="00143FD4"/>
    <w:rPr>
      <w:rFonts w:eastAsiaTheme="minorHAnsi"/>
      <w:lang w:eastAsia="en-US"/>
    </w:rPr>
  </w:style>
  <w:style w:type="paragraph" w:customStyle="1" w:styleId="911E1E6B2A8547D4ADD0D3900E1773D23">
    <w:name w:val="911E1E6B2A8547D4ADD0D3900E1773D23"/>
    <w:rsid w:val="00143FD4"/>
    <w:rPr>
      <w:rFonts w:eastAsiaTheme="minorHAnsi"/>
      <w:lang w:eastAsia="en-US"/>
    </w:rPr>
  </w:style>
  <w:style w:type="paragraph" w:customStyle="1" w:styleId="A14959B2210E42E3B02944A531B9EAF93">
    <w:name w:val="A14959B2210E42E3B02944A531B9EAF93"/>
    <w:rsid w:val="00143FD4"/>
    <w:rPr>
      <w:rFonts w:eastAsiaTheme="minorHAnsi"/>
      <w:lang w:eastAsia="en-US"/>
    </w:rPr>
  </w:style>
  <w:style w:type="paragraph" w:customStyle="1" w:styleId="667BA2017AC74A9FB9D5706F9CB4AD3B3">
    <w:name w:val="667BA2017AC74A9FB9D5706F9CB4AD3B3"/>
    <w:rsid w:val="00143FD4"/>
    <w:rPr>
      <w:rFonts w:eastAsiaTheme="minorHAnsi"/>
      <w:lang w:eastAsia="en-US"/>
    </w:rPr>
  </w:style>
  <w:style w:type="paragraph" w:customStyle="1" w:styleId="C62F4639D1F849D7A0346690091B59AD3">
    <w:name w:val="C62F4639D1F849D7A0346690091B59AD3"/>
    <w:rsid w:val="00143FD4"/>
    <w:rPr>
      <w:rFonts w:eastAsiaTheme="minorHAnsi"/>
      <w:lang w:eastAsia="en-US"/>
    </w:rPr>
  </w:style>
  <w:style w:type="paragraph" w:customStyle="1" w:styleId="920F418A1A744577956F0D657B73E4CA3">
    <w:name w:val="920F418A1A744577956F0D657B73E4CA3"/>
    <w:rsid w:val="00143FD4"/>
    <w:rPr>
      <w:rFonts w:eastAsiaTheme="minorHAnsi"/>
      <w:lang w:eastAsia="en-US"/>
    </w:rPr>
  </w:style>
  <w:style w:type="paragraph" w:customStyle="1" w:styleId="2EB9CAFC32A94E469F3002F4AC6748CD3">
    <w:name w:val="2EB9CAFC32A94E469F3002F4AC6748CD3"/>
    <w:rsid w:val="00143FD4"/>
    <w:rPr>
      <w:rFonts w:eastAsiaTheme="minorHAnsi"/>
      <w:lang w:eastAsia="en-US"/>
    </w:rPr>
  </w:style>
  <w:style w:type="paragraph" w:customStyle="1" w:styleId="1B349D05B2FE492BB9C019E0E8A24CF03">
    <w:name w:val="1B349D05B2FE492BB9C019E0E8A24CF03"/>
    <w:rsid w:val="00143FD4"/>
    <w:rPr>
      <w:rFonts w:eastAsiaTheme="minorHAnsi"/>
      <w:lang w:eastAsia="en-US"/>
    </w:rPr>
  </w:style>
  <w:style w:type="paragraph" w:customStyle="1" w:styleId="B9536F706AAF4086B672CA365A02956C3">
    <w:name w:val="B9536F706AAF4086B672CA365A02956C3"/>
    <w:rsid w:val="00143FD4"/>
    <w:rPr>
      <w:rFonts w:eastAsiaTheme="minorHAnsi"/>
      <w:lang w:eastAsia="en-US"/>
    </w:rPr>
  </w:style>
  <w:style w:type="paragraph" w:customStyle="1" w:styleId="A609EBB2ED344C2FBA1AB21E69C3B86C3">
    <w:name w:val="A609EBB2ED344C2FBA1AB21E69C3B86C3"/>
    <w:rsid w:val="00143FD4"/>
    <w:rPr>
      <w:rFonts w:eastAsiaTheme="minorHAnsi"/>
      <w:lang w:eastAsia="en-US"/>
    </w:rPr>
  </w:style>
  <w:style w:type="paragraph" w:customStyle="1" w:styleId="2863D6D586EC4508B78E09F90450A4FA3">
    <w:name w:val="2863D6D586EC4508B78E09F90450A4FA3"/>
    <w:rsid w:val="00143FD4"/>
    <w:rPr>
      <w:rFonts w:eastAsiaTheme="minorHAnsi"/>
      <w:lang w:eastAsia="en-US"/>
    </w:rPr>
  </w:style>
  <w:style w:type="paragraph" w:customStyle="1" w:styleId="4F1ADF7896B3467DAB51F8131E5AA66F3">
    <w:name w:val="4F1ADF7896B3467DAB51F8131E5AA66F3"/>
    <w:rsid w:val="00143FD4"/>
    <w:rPr>
      <w:rFonts w:eastAsiaTheme="minorHAnsi"/>
      <w:lang w:eastAsia="en-US"/>
    </w:rPr>
  </w:style>
  <w:style w:type="paragraph" w:customStyle="1" w:styleId="8E45844531FF4BA4986E4346C785CD3E3">
    <w:name w:val="8E45844531FF4BA4986E4346C785CD3E3"/>
    <w:rsid w:val="00143FD4"/>
    <w:rPr>
      <w:rFonts w:eastAsiaTheme="minorHAnsi"/>
      <w:lang w:eastAsia="en-US"/>
    </w:rPr>
  </w:style>
  <w:style w:type="paragraph" w:customStyle="1" w:styleId="0E370F63BFF543FDA52E7D1B91ED028F3">
    <w:name w:val="0E370F63BFF543FDA52E7D1B91ED028F3"/>
    <w:rsid w:val="00143FD4"/>
    <w:rPr>
      <w:rFonts w:eastAsiaTheme="minorHAnsi"/>
      <w:lang w:eastAsia="en-US"/>
    </w:rPr>
  </w:style>
  <w:style w:type="paragraph" w:customStyle="1" w:styleId="35EAA750D0024655917281DEA9E6CC323">
    <w:name w:val="35EAA750D0024655917281DEA9E6CC323"/>
    <w:rsid w:val="00143FD4"/>
    <w:rPr>
      <w:rFonts w:eastAsiaTheme="minorHAnsi"/>
      <w:lang w:eastAsia="en-US"/>
    </w:rPr>
  </w:style>
  <w:style w:type="paragraph" w:customStyle="1" w:styleId="F0C45A25C5ED42C0BADD296B3996BE70">
    <w:name w:val="F0C45A25C5ED42C0BADD296B3996BE70"/>
    <w:rsid w:val="00143FD4"/>
  </w:style>
  <w:style w:type="paragraph" w:customStyle="1" w:styleId="AD4029C4F00840519B7E59147A41AC8A">
    <w:name w:val="AD4029C4F00840519B7E59147A41AC8A"/>
    <w:rsid w:val="00143FD4"/>
  </w:style>
  <w:style w:type="paragraph" w:customStyle="1" w:styleId="386C129695F8457FA8A6F595497C9C6E">
    <w:name w:val="386C129695F8457FA8A6F595497C9C6E"/>
    <w:rsid w:val="00143FD4"/>
  </w:style>
  <w:style w:type="paragraph" w:customStyle="1" w:styleId="745A8301E39848ADB26BF9D602509274">
    <w:name w:val="745A8301E39848ADB26BF9D602509274"/>
    <w:rsid w:val="00143FD4"/>
  </w:style>
  <w:style w:type="paragraph" w:customStyle="1" w:styleId="200B76EFFC9344F98D98B6CEA695401D">
    <w:name w:val="200B76EFFC9344F98D98B6CEA695401D"/>
    <w:rsid w:val="00143FD4"/>
  </w:style>
  <w:style w:type="paragraph" w:customStyle="1" w:styleId="2C027619FE8E469DB59F851A96E7BF74">
    <w:name w:val="2C027619FE8E469DB59F851A96E7BF74"/>
    <w:rsid w:val="00143FD4"/>
  </w:style>
  <w:style w:type="paragraph" w:customStyle="1" w:styleId="D891A9E2D49B46A3AC415247A4B5B7E7">
    <w:name w:val="D891A9E2D49B46A3AC415247A4B5B7E7"/>
    <w:rsid w:val="00143FD4"/>
  </w:style>
  <w:style w:type="paragraph" w:customStyle="1" w:styleId="5CB7534244C2495F84C833F3B029B24A">
    <w:name w:val="5CB7534244C2495F84C833F3B029B24A"/>
    <w:rsid w:val="00143FD4"/>
  </w:style>
  <w:style w:type="paragraph" w:customStyle="1" w:styleId="042BB26B343A4EA2870D11D92C232D94">
    <w:name w:val="042BB26B343A4EA2870D11D92C232D94"/>
    <w:rsid w:val="00143FD4"/>
  </w:style>
  <w:style w:type="paragraph" w:customStyle="1" w:styleId="270AFA083FA8474F9253FA1FBDF274DD">
    <w:name w:val="270AFA083FA8474F9253FA1FBDF274DD"/>
    <w:rsid w:val="00143FD4"/>
  </w:style>
  <w:style w:type="paragraph" w:customStyle="1" w:styleId="B87CE715EDC84AA98DE6E7409F256C37">
    <w:name w:val="B87CE715EDC84AA98DE6E7409F256C37"/>
    <w:rsid w:val="00143FD4"/>
  </w:style>
  <w:style w:type="paragraph" w:customStyle="1" w:styleId="1D90EF76DCE34C7FB4B27CBD40418FA3">
    <w:name w:val="1D90EF76DCE34C7FB4B27CBD40418FA3"/>
    <w:rsid w:val="00143FD4"/>
  </w:style>
  <w:style w:type="paragraph" w:customStyle="1" w:styleId="6920C1402C7043F4BEB505C9EE4CF8A7">
    <w:name w:val="6920C1402C7043F4BEB505C9EE4CF8A7"/>
    <w:rsid w:val="00143FD4"/>
  </w:style>
  <w:style w:type="paragraph" w:customStyle="1" w:styleId="82EFBCC752444DFF965A45F7B59F4879">
    <w:name w:val="82EFBCC752444DFF965A45F7B59F4879"/>
    <w:rsid w:val="00143FD4"/>
  </w:style>
  <w:style w:type="paragraph" w:customStyle="1" w:styleId="A96702BC71024A8096ECA9549C8B1A30">
    <w:name w:val="A96702BC71024A8096ECA9549C8B1A30"/>
    <w:rsid w:val="00143FD4"/>
  </w:style>
  <w:style w:type="paragraph" w:customStyle="1" w:styleId="7B610FF748D645158EECBAD2FBFAE66F">
    <w:name w:val="7B610FF748D645158EECBAD2FBFAE66F"/>
    <w:rsid w:val="00143FD4"/>
  </w:style>
  <w:style w:type="paragraph" w:customStyle="1" w:styleId="AE5CE891FBED45B88A06351E485ACE2B">
    <w:name w:val="AE5CE891FBED45B88A06351E485ACE2B"/>
    <w:rsid w:val="00143FD4"/>
  </w:style>
  <w:style w:type="paragraph" w:customStyle="1" w:styleId="0DDE1A8FDF014E47888823CD4DD81811">
    <w:name w:val="0DDE1A8FDF014E47888823CD4DD81811"/>
    <w:rsid w:val="00143FD4"/>
  </w:style>
  <w:style w:type="paragraph" w:customStyle="1" w:styleId="591B16FF57044C0189C2309E098D4BFA">
    <w:name w:val="591B16FF57044C0189C2309E098D4BFA"/>
    <w:rsid w:val="00143FD4"/>
  </w:style>
  <w:style w:type="paragraph" w:customStyle="1" w:styleId="3827B954A1B04A9481FC73F4CC2F57E5">
    <w:name w:val="3827B954A1B04A9481FC73F4CC2F57E5"/>
    <w:rsid w:val="00143FD4"/>
  </w:style>
  <w:style w:type="paragraph" w:customStyle="1" w:styleId="B85F84A8557D47BBBAAFEF3D9AF85721">
    <w:name w:val="B85F84A8557D47BBBAAFEF3D9AF85721"/>
    <w:rsid w:val="00143FD4"/>
  </w:style>
  <w:style w:type="paragraph" w:customStyle="1" w:styleId="26CBF37B1DEF4B738E9941BD03101475">
    <w:name w:val="26CBF37B1DEF4B738E9941BD03101475"/>
    <w:rsid w:val="00143FD4"/>
  </w:style>
  <w:style w:type="paragraph" w:customStyle="1" w:styleId="0453C5E9B85447BAAF3878B881740A51">
    <w:name w:val="0453C5E9B85447BAAF3878B881740A51"/>
    <w:rsid w:val="00143FD4"/>
  </w:style>
  <w:style w:type="paragraph" w:customStyle="1" w:styleId="13540C52CC864D68BE20666686ABABB1">
    <w:name w:val="13540C52CC864D68BE20666686ABABB1"/>
    <w:rsid w:val="00143FD4"/>
  </w:style>
  <w:style w:type="paragraph" w:customStyle="1" w:styleId="D33C809B62B64591A0B3AB869A43E6D0">
    <w:name w:val="D33C809B62B64591A0B3AB869A43E6D0"/>
    <w:rsid w:val="00143FD4"/>
  </w:style>
  <w:style w:type="paragraph" w:customStyle="1" w:styleId="9F243B26F0064A0AABBDCB48B1842B9D">
    <w:name w:val="9F243B26F0064A0AABBDCB48B1842B9D"/>
    <w:rsid w:val="00143FD4"/>
  </w:style>
  <w:style w:type="paragraph" w:customStyle="1" w:styleId="5B5F65C104AB4B36AB7FB6C3DE392E0F">
    <w:name w:val="5B5F65C104AB4B36AB7FB6C3DE392E0F"/>
    <w:rsid w:val="00143FD4"/>
  </w:style>
  <w:style w:type="paragraph" w:customStyle="1" w:styleId="20271DD95DE4485E927F38E231027DB3">
    <w:name w:val="20271DD95DE4485E927F38E231027DB3"/>
    <w:rsid w:val="00143FD4"/>
  </w:style>
  <w:style w:type="paragraph" w:customStyle="1" w:styleId="9BD65F820BC64F2A8E26E9EFB9B4D01B">
    <w:name w:val="9BD65F820BC64F2A8E26E9EFB9B4D01B"/>
    <w:rsid w:val="00143FD4"/>
  </w:style>
  <w:style w:type="paragraph" w:customStyle="1" w:styleId="315DFD6C936649B39B66AC797C8ED9C8">
    <w:name w:val="315DFD6C936649B39B66AC797C8ED9C8"/>
    <w:rsid w:val="00143FD4"/>
  </w:style>
  <w:style w:type="paragraph" w:customStyle="1" w:styleId="C48D85D714BB4BE795ECB79BE1CE7E38">
    <w:name w:val="C48D85D714BB4BE795ECB79BE1CE7E38"/>
    <w:rsid w:val="00143FD4"/>
  </w:style>
  <w:style w:type="paragraph" w:customStyle="1" w:styleId="E36F0A5CCD454847B9CDE87C4EE4AF9A">
    <w:name w:val="E36F0A5CCD454847B9CDE87C4EE4AF9A"/>
    <w:rsid w:val="00143FD4"/>
  </w:style>
  <w:style w:type="paragraph" w:customStyle="1" w:styleId="7CC64028CCCE4BCE9F47183C8D1DA00F">
    <w:name w:val="7CC64028CCCE4BCE9F47183C8D1DA00F"/>
    <w:rsid w:val="00143FD4"/>
  </w:style>
  <w:style w:type="paragraph" w:customStyle="1" w:styleId="3764BE82596A47A78D16D92992B1F9C3">
    <w:name w:val="3764BE82596A47A78D16D92992B1F9C3"/>
    <w:rsid w:val="00143FD4"/>
  </w:style>
  <w:style w:type="paragraph" w:customStyle="1" w:styleId="A408860433DF4D3E9A0F1110F76220603">
    <w:name w:val="A408860433DF4D3E9A0F1110F76220603"/>
    <w:rsid w:val="00143FD4"/>
    <w:rPr>
      <w:rFonts w:eastAsiaTheme="minorHAnsi"/>
      <w:lang w:eastAsia="en-US"/>
    </w:rPr>
  </w:style>
  <w:style w:type="paragraph" w:customStyle="1" w:styleId="08F518720E6C459584DEF2BF8BFD9E084">
    <w:name w:val="08F518720E6C459584DEF2BF8BFD9E084"/>
    <w:rsid w:val="00143FD4"/>
    <w:rPr>
      <w:rFonts w:eastAsiaTheme="minorHAnsi"/>
      <w:lang w:eastAsia="en-US"/>
    </w:rPr>
  </w:style>
  <w:style w:type="paragraph" w:customStyle="1" w:styleId="8CB81DF696194E8990FD34C0A987D6824">
    <w:name w:val="8CB81DF696194E8990FD34C0A987D6824"/>
    <w:rsid w:val="00143FD4"/>
    <w:rPr>
      <w:rFonts w:eastAsiaTheme="minorHAnsi"/>
      <w:lang w:eastAsia="en-US"/>
    </w:rPr>
  </w:style>
  <w:style w:type="paragraph" w:customStyle="1" w:styleId="8AD3B6815DFB4268BAC774E2B93201AE4">
    <w:name w:val="8AD3B6815DFB4268BAC774E2B93201AE4"/>
    <w:rsid w:val="00143FD4"/>
    <w:rPr>
      <w:rFonts w:eastAsiaTheme="minorHAnsi"/>
      <w:lang w:eastAsia="en-US"/>
    </w:rPr>
  </w:style>
  <w:style w:type="paragraph" w:customStyle="1" w:styleId="36545446E97843AA8085A3CA8D7AAC604">
    <w:name w:val="36545446E97843AA8085A3CA8D7AAC604"/>
    <w:rsid w:val="00143FD4"/>
    <w:rPr>
      <w:rFonts w:eastAsiaTheme="minorHAnsi"/>
      <w:lang w:eastAsia="en-US"/>
    </w:rPr>
  </w:style>
  <w:style w:type="paragraph" w:customStyle="1" w:styleId="9B822DE523164F899C7805FB5ABB84113">
    <w:name w:val="9B822DE523164F899C7805FB5ABB84113"/>
    <w:rsid w:val="00143FD4"/>
    <w:rPr>
      <w:rFonts w:eastAsiaTheme="minorHAnsi"/>
      <w:lang w:eastAsia="en-US"/>
    </w:rPr>
  </w:style>
  <w:style w:type="paragraph" w:customStyle="1" w:styleId="1A117BCCCF384E77B4BCCBEE4D3AC0673">
    <w:name w:val="1A117BCCCF384E77B4BCCBEE4D3AC0673"/>
    <w:rsid w:val="00143FD4"/>
    <w:rPr>
      <w:rFonts w:eastAsiaTheme="minorHAnsi"/>
      <w:lang w:eastAsia="en-US"/>
    </w:rPr>
  </w:style>
  <w:style w:type="paragraph" w:customStyle="1" w:styleId="437D6984CEE149D08D236937C9050ADE">
    <w:name w:val="437D6984CEE149D08D236937C9050ADE"/>
    <w:rsid w:val="00143FD4"/>
    <w:rPr>
      <w:rFonts w:eastAsiaTheme="minorHAnsi"/>
      <w:lang w:eastAsia="en-US"/>
    </w:rPr>
  </w:style>
  <w:style w:type="paragraph" w:customStyle="1" w:styleId="1CD48730F10F42CBB3D0F6FDCF1158DA4">
    <w:name w:val="1CD48730F10F42CBB3D0F6FDCF1158DA4"/>
    <w:rsid w:val="00143FD4"/>
    <w:rPr>
      <w:rFonts w:eastAsiaTheme="minorHAnsi"/>
      <w:lang w:eastAsia="en-US"/>
    </w:rPr>
  </w:style>
  <w:style w:type="paragraph" w:customStyle="1" w:styleId="8991C1B64AFC459E9636802EEF6D4C3C1">
    <w:name w:val="8991C1B64AFC459E9636802EEF6D4C3C1"/>
    <w:rsid w:val="00143FD4"/>
    <w:rPr>
      <w:rFonts w:eastAsiaTheme="minorHAnsi"/>
      <w:lang w:eastAsia="en-US"/>
    </w:rPr>
  </w:style>
  <w:style w:type="paragraph" w:customStyle="1" w:styleId="C4F642F92AED400AA10EBD4DD9A840EB2">
    <w:name w:val="C4F642F92AED400AA10EBD4DD9A840EB2"/>
    <w:rsid w:val="00143FD4"/>
    <w:rPr>
      <w:rFonts w:eastAsiaTheme="minorHAnsi"/>
      <w:lang w:eastAsia="en-US"/>
    </w:rPr>
  </w:style>
  <w:style w:type="paragraph" w:customStyle="1" w:styleId="154D41031758470AB2C66625730343692">
    <w:name w:val="154D41031758470AB2C66625730343692"/>
    <w:rsid w:val="00143FD4"/>
    <w:rPr>
      <w:rFonts w:eastAsiaTheme="minorHAnsi"/>
      <w:lang w:eastAsia="en-US"/>
    </w:rPr>
  </w:style>
  <w:style w:type="paragraph" w:customStyle="1" w:styleId="B4B82143C6B44C70B713AA4D8E11DA842">
    <w:name w:val="B4B82143C6B44C70B713AA4D8E11DA842"/>
    <w:rsid w:val="00143FD4"/>
    <w:rPr>
      <w:rFonts w:eastAsiaTheme="minorHAnsi"/>
      <w:lang w:eastAsia="en-US"/>
    </w:rPr>
  </w:style>
  <w:style w:type="paragraph" w:customStyle="1" w:styleId="A4EA515AB8B1471E842DBD46F86337C82">
    <w:name w:val="A4EA515AB8B1471E842DBD46F86337C82"/>
    <w:rsid w:val="00143FD4"/>
    <w:rPr>
      <w:rFonts w:eastAsiaTheme="minorHAnsi"/>
      <w:lang w:eastAsia="en-US"/>
    </w:rPr>
  </w:style>
  <w:style w:type="paragraph" w:customStyle="1" w:styleId="C48D85D714BB4BE795ECB79BE1CE7E381">
    <w:name w:val="C48D85D714BB4BE795ECB79BE1CE7E381"/>
    <w:rsid w:val="00143FD4"/>
    <w:rPr>
      <w:rFonts w:eastAsiaTheme="minorHAnsi"/>
      <w:lang w:eastAsia="en-US"/>
    </w:rPr>
  </w:style>
  <w:style w:type="paragraph" w:customStyle="1" w:styleId="E36F0A5CCD454847B9CDE87C4EE4AF9A1">
    <w:name w:val="E36F0A5CCD454847B9CDE87C4EE4AF9A1"/>
    <w:rsid w:val="00143FD4"/>
    <w:rPr>
      <w:rFonts w:eastAsiaTheme="minorHAnsi"/>
      <w:lang w:eastAsia="en-US"/>
    </w:rPr>
  </w:style>
  <w:style w:type="paragraph" w:customStyle="1" w:styleId="7CC64028CCCE4BCE9F47183C8D1DA00F1">
    <w:name w:val="7CC64028CCCE4BCE9F47183C8D1DA00F1"/>
    <w:rsid w:val="00143FD4"/>
    <w:rPr>
      <w:rFonts w:eastAsiaTheme="minorHAnsi"/>
      <w:lang w:eastAsia="en-US"/>
    </w:rPr>
  </w:style>
  <w:style w:type="paragraph" w:customStyle="1" w:styleId="3764BE82596A47A78D16D92992B1F9C31">
    <w:name w:val="3764BE82596A47A78D16D92992B1F9C31"/>
    <w:rsid w:val="00143FD4"/>
    <w:rPr>
      <w:rFonts w:eastAsiaTheme="minorHAnsi"/>
      <w:lang w:eastAsia="en-US"/>
    </w:rPr>
  </w:style>
  <w:style w:type="paragraph" w:customStyle="1" w:styleId="7DA18431C30E4F879FAD2670F6FDD4104">
    <w:name w:val="7DA18431C30E4F879FAD2670F6FDD4104"/>
    <w:rsid w:val="00143FD4"/>
    <w:rPr>
      <w:rFonts w:eastAsiaTheme="minorHAnsi"/>
      <w:lang w:eastAsia="en-US"/>
    </w:rPr>
  </w:style>
  <w:style w:type="paragraph" w:customStyle="1" w:styleId="2A37EAF2D6524907A33A03E5535A01AF">
    <w:name w:val="2A37EAF2D6524907A33A03E5535A01AF"/>
    <w:rsid w:val="00027441"/>
  </w:style>
  <w:style w:type="paragraph" w:customStyle="1" w:styleId="0EED6795284F471D930F71EA57CED01B">
    <w:name w:val="0EED6795284F471D930F71EA57CED01B"/>
    <w:rsid w:val="00027441"/>
  </w:style>
  <w:style w:type="paragraph" w:customStyle="1" w:styleId="29371E4077AC4F9C94963715BE4C87B0">
    <w:name w:val="29371E4077AC4F9C94963715BE4C87B0"/>
    <w:rsid w:val="00027441"/>
  </w:style>
  <w:style w:type="paragraph" w:customStyle="1" w:styleId="18A6EC42C2E34C7FAFBA30DF75D91612">
    <w:name w:val="18A6EC42C2E34C7FAFBA30DF75D91612"/>
    <w:rsid w:val="00027441"/>
  </w:style>
  <w:style w:type="paragraph" w:customStyle="1" w:styleId="A7574C59B11E4986A00E23124D065FEF">
    <w:name w:val="A7574C59B11E4986A00E23124D065FEF"/>
    <w:rsid w:val="00027441"/>
  </w:style>
  <w:style w:type="paragraph" w:customStyle="1" w:styleId="0C3C9D9936DE4AC5A296B429EBC76E2F">
    <w:name w:val="0C3C9D9936DE4AC5A296B429EBC76E2F"/>
    <w:rsid w:val="00027441"/>
  </w:style>
  <w:style w:type="paragraph" w:customStyle="1" w:styleId="D8AFAEADD465412A905A82613D6BD3A9">
    <w:name w:val="D8AFAEADD465412A905A82613D6BD3A9"/>
    <w:rsid w:val="00027441"/>
  </w:style>
  <w:style w:type="paragraph" w:customStyle="1" w:styleId="BA4FB488452549DFA4E2772169C3F7F7">
    <w:name w:val="BA4FB488452549DFA4E2772169C3F7F7"/>
    <w:rsid w:val="00027441"/>
  </w:style>
  <w:style w:type="paragraph" w:customStyle="1" w:styleId="F3D9F0E6364449A6AA843E42365680DD">
    <w:name w:val="F3D9F0E6364449A6AA843E42365680DD"/>
    <w:rsid w:val="00027441"/>
  </w:style>
  <w:style w:type="paragraph" w:customStyle="1" w:styleId="CE8F302E4014403FA8A9417C322C7768">
    <w:name w:val="CE8F302E4014403FA8A9417C322C7768"/>
    <w:rsid w:val="00027441"/>
  </w:style>
  <w:style w:type="paragraph" w:customStyle="1" w:styleId="70683185C1364C7BB2C7BEB436AA4F42">
    <w:name w:val="70683185C1364C7BB2C7BEB436AA4F42"/>
    <w:rsid w:val="00027441"/>
  </w:style>
  <w:style w:type="paragraph" w:customStyle="1" w:styleId="848F1147BE774015B22C15E4F4931D60">
    <w:name w:val="848F1147BE774015B22C15E4F4931D60"/>
    <w:rsid w:val="00027441"/>
  </w:style>
  <w:style w:type="paragraph" w:customStyle="1" w:styleId="EDBCFED4BD6748B583723B743E7057F2">
    <w:name w:val="EDBCFED4BD6748B583723B743E7057F2"/>
    <w:rsid w:val="00027441"/>
  </w:style>
  <w:style w:type="paragraph" w:customStyle="1" w:styleId="B98CC9C33DF841929AE58B37F1E584F3">
    <w:name w:val="B98CC9C33DF841929AE58B37F1E584F3"/>
    <w:rsid w:val="00027441"/>
  </w:style>
  <w:style w:type="paragraph" w:customStyle="1" w:styleId="D6F48AD7C87447FB94A45A47628931ED">
    <w:name w:val="D6F48AD7C87447FB94A45A47628931ED"/>
    <w:rsid w:val="00027441"/>
  </w:style>
  <w:style w:type="paragraph" w:customStyle="1" w:styleId="F89EEF152EB34209A0493DCBA3020504">
    <w:name w:val="F89EEF152EB34209A0493DCBA3020504"/>
    <w:rsid w:val="00027441"/>
  </w:style>
  <w:style w:type="paragraph" w:customStyle="1" w:styleId="F4CA66FC07F34FCE847303C17D19B779">
    <w:name w:val="F4CA66FC07F34FCE847303C17D19B779"/>
    <w:rsid w:val="00027441"/>
  </w:style>
  <w:style w:type="paragraph" w:customStyle="1" w:styleId="F93CC656DE8E4AD3B120C4AED89DA4F8">
    <w:name w:val="F93CC656DE8E4AD3B120C4AED89DA4F8"/>
    <w:rsid w:val="00027441"/>
  </w:style>
  <w:style w:type="paragraph" w:customStyle="1" w:styleId="5C577E9D384F40019648D63D2DA7FE4D">
    <w:name w:val="5C577E9D384F40019648D63D2DA7FE4D"/>
    <w:rsid w:val="00027441"/>
  </w:style>
  <w:style w:type="paragraph" w:customStyle="1" w:styleId="8529BBEBD5EE4E85B501DA6B9DF7BC2B">
    <w:name w:val="8529BBEBD5EE4E85B501DA6B9DF7BC2B"/>
    <w:rsid w:val="00027441"/>
  </w:style>
  <w:style w:type="paragraph" w:customStyle="1" w:styleId="DE76807966D94FF7A9EBEB9B2A38C7B0">
    <w:name w:val="DE76807966D94FF7A9EBEB9B2A38C7B0"/>
    <w:rsid w:val="00027441"/>
  </w:style>
  <w:style w:type="paragraph" w:customStyle="1" w:styleId="6238B9998D5A4F35ADB9773E4C065D38">
    <w:name w:val="6238B9998D5A4F35ADB9773E4C065D38"/>
    <w:rsid w:val="00027441"/>
  </w:style>
  <w:style w:type="paragraph" w:customStyle="1" w:styleId="0D56659E09CF45119D54DC5E3A13273F">
    <w:name w:val="0D56659E09CF45119D54DC5E3A13273F"/>
    <w:rsid w:val="00027441"/>
  </w:style>
  <w:style w:type="paragraph" w:customStyle="1" w:styleId="79DA92DAB8784016A897195BFCC96110">
    <w:name w:val="79DA92DAB8784016A897195BFCC96110"/>
    <w:rsid w:val="00027441"/>
  </w:style>
  <w:style w:type="paragraph" w:customStyle="1" w:styleId="C7D242AFB3E34F55A7719CB9FA91723A">
    <w:name w:val="C7D242AFB3E34F55A7719CB9FA91723A"/>
    <w:rsid w:val="00027441"/>
  </w:style>
  <w:style w:type="paragraph" w:customStyle="1" w:styleId="9BED9A1A58F6437CB2589A22B679B706">
    <w:name w:val="9BED9A1A58F6437CB2589A22B679B706"/>
    <w:rsid w:val="00027441"/>
  </w:style>
  <w:style w:type="paragraph" w:customStyle="1" w:styleId="85A22E37BFE64C29B5BCE201671C5B9B">
    <w:name w:val="85A22E37BFE64C29B5BCE201671C5B9B"/>
    <w:rsid w:val="00027441"/>
  </w:style>
  <w:style w:type="paragraph" w:customStyle="1" w:styleId="23344AEAA143424BB3F2D771030A5969">
    <w:name w:val="23344AEAA143424BB3F2D771030A5969"/>
    <w:rsid w:val="00027441"/>
  </w:style>
  <w:style w:type="paragraph" w:customStyle="1" w:styleId="ECA6C42FA54442878C7F0CCB3572E7B1">
    <w:name w:val="ECA6C42FA54442878C7F0CCB3572E7B1"/>
    <w:rsid w:val="00027441"/>
  </w:style>
  <w:style w:type="paragraph" w:customStyle="1" w:styleId="222E175AE42A453B92EF63D3AD2AC56E">
    <w:name w:val="222E175AE42A453B92EF63D3AD2AC56E"/>
    <w:rsid w:val="00027441"/>
  </w:style>
  <w:style w:type="paragraph" w:customStyle="1" w:styleId="1C75D3AD9765472C8DAB2D2EB4C0EED2">
    <w:name w:val="1C75D3AD9765472C8DAB2D2EB4C0EED2"/>
    <w:rsid w:val="00027441"/>
  </w:style>
  <w:style w:type="paragraph" w:customStyle="1" w:styleId="352794693EE244DCADF3007F21503B01">
    <w:name w:val="352794693EE244DCADF3007F21503B01"/>
    <w:rsid w:val="00027441"/>
  </w:style>
  <w:style w:type="paragraph" w:customStyle="1" w:styleId="9ACAD4A448EB41D18CC5F2247D6AE9DB">
    <w:name w:val="9ACAD4A448EB41D18CC5F2247D6AE9DB"/>
    <w:rsid w:val="00027441"/>
  </w:style>
  <w:style w:type="paragraph" w:customStyle="1" w:styleId="A18766ED50D94DAEBA9F146A2724FB27">
    <w:name w:val="A18766ED50D94DAEBA9F146A2724FB27"/>
    <w:rsid w:val="00027441"/>
  </w:style>
  <w:style w:type="paragraph" w:customStyle="1" w:styleId="222E71C4E95649B8B781C26D7FAC700F">
    <w:name w:val="222E71C4E95649B8B781C26D7FAC700F"/>
    <w:rsid w:val="00027441"/>
  </w:style>
  <w:style w:type="paragraph" w:customStyle="1" w:styleId="21EC664A10DB40EBA2072008696F8253">
    <w:name w:val="21EC664A10DB40EBA2072008696F8253"/>
    <w:rsid w:val="00027441"/>
  </w:style>
  <w:style w:type="paragraph" w:customStyle="1" w:styleId="9666F1022FFF4C3F8898DD9AF03C3272">
    <w:name w:val="9666F1022FFF4C3F8898DD9AF03C3272"/>
    <w:rsid w:val="00027441"/>
  </w:style>
  <w:style w:type="paragraph" w:customStyle="1" w:styleId="E55AD629F864463384E0F2316D5E624F">
    <w:name w:val="E55AD629F864463384E0F2316D5E624F"/>
    <w:rsid w:val="00027441"/>
  </w:style>
  <w:style w:type="paragraph" w:customStyle="1" w:styleId="C8E19FC4CA5B41C5A5E5A24915BF5655">
    <w:name w:val="C8E19FC4CA5B41C5A5E5A24915BF5655"/>
    <w:rsid w:val="00027441"/>
  </w:style>
  <w:style w:type="paragraph" w:customStyle="1" w:styleId="78F8322800504038BBF568AC4E7993E5">
    <w:name w:val="78F8322800504038BBF568AC4E7993E5"/>
    <w:rsid w:val="00027441"/>
  </w:style>
  <w:style w:type="paragraph" w:customStyle="1" w:styleId="98D55BED261646A7AB8A2628B2EA3422">
    <w:name w:val="98D55BED261646A7AB8A2628B2EA3422"/>
    <w:rsid w:val="00027441"/>
  </w:style>
  <w:style w:type="paragraph" w:customStyle="1" w:styleId="A408860433DF4D3E9A0F1110F76220604">
    <w:name w:val="A408860433DF4D3E9A0F1110F76220604"/>
    <w:rsid w:val="00027441"/>
    <w:rPr>
      <w:rFonts w:eastAsiaTheme="minorHAnsi"/>
      <w:lang w:eastAsia="en-US"/>
    </w:rPr>
  </w:style>
  <w:style w:type="paragraph" w:customStyle="1" w:styleId="08F518720E6C459584DEF2BF8BFD9E085">
    <w:name w:val="08F518720E6C459584DEF2BF8BFD9E085"/>
    <w:rsid w:val="00027441"/>
    <w:rPr>
      <w:rFonts w:eastAsiaTheme="minorHAnsi"/>
      <w:lang w:eastAsia="en-US"/>
    </w:rPr>
  </w:style>
  <w:style w:type="paragraph" w:customStyle="1" w:styleId="8CB81DF696194E8990FD34C0A987D6825">
    <w:name w:val="8CB81DF696194E8990FD34C0A987D6825"/>
    <w:rsid w:val="00027441"/>
    <w:rPr>
      <w:rFonts w:eastAsiaTheme="minorHAnsi"/>
      <w:lang w:eastAsia="en-US"/>
    </w:rPr>
  </w:style>
  <w:style w:type="paragraph" w:customStyle="1" w:styleId="8AD3B6815DFB4268BAC774E2B93201AE5">
    <w:name w:val="8AD3B6815DFB4268BAC774E2B93201AE5"/>
    <w:rsid w:val="00027441"/>
    <w:rPr>
      <w:rFonts w:eastAsiaTheme="minorHAnsi"/>
      <w:lang w:eastAsia="en-US"/>
    </w:rPr>
  </w:style>
  <w:style w:type="paragraph" w:customStyle="1" w:styleId="36545446E97843AA8085A3CA8D7AAC605">
    <w:name w:val="36545446E97843AA8085A3CA8D7AAC605"/>
    <w:rsid w:val="00027441"/>
    <w:rPr>
      <w:rFonts w:eastAsiaTheme="minorHAnsi"/>
      <w:lang w:eastAsia="en-US"/>
    </w:rPr>
  </w:style>
  <w:style w:type="paragraph" w:customStyle="1" w:styleId="9B822DE523164F899C7805FB5ABB84114">
    <w:name w:val="9B822DE523164F899C7805FB5ABB84114"/>
    <w:rsid w:val="00027441"/>
    <w:rPr>
      <w:rFonts w:eastAsiaTheme="minorHAnsi"/>
      <w:lang w:eastAsia="en-US"/>
    </w:rPr>
  </w:style>
  <w:style w:type="paragraph" w:customStyle="1" w:styleId="1A117BCCCF384E77B4BCCBEE4D3AC0674">
    <w:name w:val="1A117BCCCF384E77B4BCCBEE4D3AC0674"/>
    <w:rsid w:val="00027441"/>
    <w:rPr>
      <w:rFonts w:eastAsiaTheme="minorHAnsi"/>
      <w:lang w:eastAsia="en-US"/>
    </w:rPr>
  </w:style>
  <w:style w:type="paragraph" w:customStyle="1" w:styleId="437D6984CEE149D08D236937C9050ADE1">
    <w:name w:val="437D6984CEE149D08D236937C9050ADE1"/>
    <w:rsid w:val="00027441"/>
    <w:rPr>
      <w:rFonts w:eastAsiaTheme="minorHAnsi"/>
      <w:lang w:eastAsia="en-US"/>
    </w:rPr>
  </w:style>
  <w:style w:type="paragraph" w:customStyle="1" w:styleId="1CD48730F10F42CBB3D0F6FDCF1158DA5">
    <w:name w:val="1CD48730F10F42CBB3D0F6FDCF1158DA5"/>
    <w:rsid w:val="00027441"/>
    <w:rPr>
      <w:rFonts w:eastAsiaTheme="minorHAnsi"/>
      <w:lang w:eastAsia="en-US"/>
    </w:rPr>
  </w:style>
  <w:style w:type="paragraph" w:customStyle="1" w:styleId="8991C1B64AFC459E9636802EEF6D4C3C2">
    <w:name w:val="8991C1B64AFC459E9636802EEF6D4C3C2"/>
    <w:rsid w:val="00027441"/>
    <w:rPr>
      <w:rFonts w:eastAsiaTheme="minorHAnsi"/>
      <w:lang w:eastAsia="en-US"/>
    </w:rPr>
  </w:style>
  <w:style w:type="paragraph" w:customStyle="1" w:styleId="C4F642F92AED400AA10EBD4DD9A840EB3">
    <w:name w:val="C4F642F92AED400AA10EBD4DD9A840EB3"/>
    <w:rsid w:val="00027441"/>
    <w:rPr>
      <w:rFonts w:eastAsiaTheme="minorHAnsi"/>
      <w:lang w:eastAsia="en-US"/>
    </w:rPr>
  </w:style>
  <w:style w:type="paragraph" w:customStyle="1" w:styleId="154D41031758470AB2C66625730343693">
    <w:name w:val="154D41031758470AB2C66625730343693"/>
    <w:rsid w:val="00027441"/>
    <w:rPr>
      <w:rFonts w:eastAsiaTheme="minorHAnsi"/>
      <w:lang w:eastAsia="en-US"/>
    </w:rPr>
  </w:style>
  <w:style w:type="paragraph" w:customStyle="1" w:styleId="B4B82143C6B44C70B713AA4D8E11DA843">
    <w:name w:val="B4B82143C6B44C70B713AA4D8E11DA843"/>
    <w:rsid w:val="00027441"/>
    <w:rPr>
      <w:rFonts w:eastAsiaTheme="minorHAnsi"/>
      <w:lang w:eastAsia="en-US"/>
    </w:rPr>
  </w:style>
  <w:style w:type="paragraph" w:customStyle="1" w:styleId="A4EA515AB8B1471E842DBD46F86337C83">
    <w:name w:val="A4EA515AB8B1471E842DBD46F86337C83"/>
    <w:rsid w:val="00027441"/>
    <w:rPr>
      <w:rFonts w:eastAsiaTheme="minorHAnsi"/>
      <w:lang w:eastAsia="en-US"/>
    </w:rPr>
  </w:style>
  <w:style w:type="paragraph" w:customStyle="1" w:styleId="EDBCFED4BD6748B583723B743E7057F21">
    <w:name w:val="EDBCFED4BD6748B583723B743E7057F21"/>
    <w:rsid w:val="00027441"/>
    <w:rPr>
      <w:rFonts w:eastAsiaTheme="minorHAnsi"/>
      <w:lang w:eastAsia="en-US"/>
    </w:rPr>
  </w:style>
  <w:style w:type="paragraph" w:customStyle="1" w:styleId="13A68FF7801E4E5EBCD9ABB88EB75546">
    <w:name w:val="13A68FF7801E4E5EBCD9ABB88EB75546"/>
    <w:rsid w:val="00027441"/>
    <w:rPr>
      <w:rFonts w:eastAsiaTheme="minorHAnsi"/>
      <w:lang w:eastAsia="en-US"/>
    </w:rPr>
  </w:style>
  <w:style w:type="paragraph" w:customStyle="1" w:styleId="848F1147BE774015B22C15E4F4931D601">
    <w:name w:val="848F1147BE774015B22C15E4F4931D601"/>
    <w:rsid w:val="00027441"/>
    <w:rPr>
      <w:rFonts w:eastAsiaTheme="minorHAnsi"/>
      <w:lang w:eastAsia="en-US"/>
    </w:rPr>
  </w:style>
  <w:style w:type="paragraph" w:customStyle="1" w:styleId="8529BBEBD5EE4E85B501DA6B9DF7BC2B1">
    <w:name w:val="8529BBEBD5EE4E85B501DA6B9DF7BC2B1"/>
    <w:rsid w:val="00027441"/>
    <w:rPr>
      <w:rFonts w:eastAsiaTheme="minorHAnsi"/>
      <w:lang w:eastAsia="en-US"/>
    </w:rPr>
  </w:style>
  <w:style w:type="paragraph" w:customStyle="1" w:styleId="B98CC9C33DF841929AE58B37F1E584F31">
    <w:name w:val="B98CC9C33DF841929AE58B37F1E584F31"/>
    <w:rsid w:val="00027441"/>
    <w:rPr>
      <w:rFonts w:eastAsiaTheme="minorHAnsi"/>
      <w:lang w:eastAsia="en-US"/>
    </w:rPr>
  </w:style>
  <w:style w:type="paragraph" w:customStyle="1" w:styleId="DE76807966D94FF7A9EBEB9B2A38C7B01">
    <w:name w:val="DE76807966D94FF7A9EBEB9B2A38C7B01"/>
    <w:rsid w:val="00027441"/>
    <w:rPr>
      <w:rFonts w:eastAsiaTheme="minorHAnsi"/>
      <w:lang w:eastAsia="en-US"/>
    </w:rPr>
  </w:style>
  <w:style w:type="paragraph" w:customStyle="1" w:styleId="D6F48AD7C87447FB94A45A47628931ED1">
    <w:name w:val="D6F48AD7C87447FB94A45A47628931ED1"/>
    <w:rsid w:val="00027441"/>
    <w:rPr>
      <w:rFonts w:eastAsiaTheme="minorHAnsi"/>
      <w:lang w:eastAsia="en-US"/>
    </w:rPr>
  </w:style>
  <w:style w:type="paragraph" w:customStyle="1" w:styleId="6238B9998D5A4F35ADB9773E4C065D381">
    <w:name w:val="6238B9998D5A4F35ADB9773E4C065D381"/>
    <w:rsid w:val="00027441"/>
    <w:rPr>
      <w:rFonts w:eastAsiaTheme="minorHAnsi"/>
      <w:lang w:eastAsia="en-US"/>
    </w:rPr>
  </w:style>
  <w:style w:type="paragraph" w:customStyle="1" w:styleId="F89EEF152EB34209A0493DCBA30205041">
    <w:name w:val="F89EEF152EB34209A0493DCBA30205041"/>
    <w:rsid w:val="00027441"/>
    <w:rPr>
      <w:rFonts w:eastAsiaTheme="minorHAnsi"/>
      <w:lang w:eastAsia="en-US"/>
    </w:rPr>
  </w:style>
  <w:style w:type="paragraph" w:customStyle="1" w:styleId="0D56659E09CF45119D54DC5E3A13273F1">
    <w:name w:val="0D56659E09CF45119D54DC5E3A13273F1"/>
    <w:rsid w:val="00027441"/>
    <w:rPr>
      <w:rFonts w:eastAsiaTheme="minorHAnsi"/>
      <w:lang w:eastAsia="en-US"/>
    </w:rPr>
  </w:style>
  <w:style w:type="paragraph" w:customStyle="1" w:styleId="F4CA66FC07F34FCE847303C17D19B7791">
    <w:name w:val="F4CA66FC07F34FCE847303C17D19B7791"/>
    <w:rsid w:val="00027441"/>
    <w:rPr>
      <w:rFonts w:eastAsiaTheme="minorHAnsi"/>
      <w:lang w:eastAsia="en-US"/>
    </w:rPr>
  </w:style>
  <w:style w:type="paragraph" w:customStyle="1" w:styleId="79DA92DAB8784016A897195BFCC961101">
    <w:name w:val="79DA92DAB8784016A897195BFCC961101"/>
    <w:rsid w:val="00027441"/>
    <w:rPr>
      <w:rFonts w:eastAsiaTheme="minorHAnsi"/>
      <w:lang w:eastAsia="en-US"/>
    </w:rPr>
  </w:style>
  <w:style w:type="paragraph" w:customStyle="1" w:styleId="F93CC656DE8E4AD3B120C4AED89DA4F81">
    <w:name w:val="F93CC656DE8E4AD3B120C4AED89DA4F81"/>
    <w:rsid w:val="00027441"/>
    <w:rPr>
      <w:rFonts w:eastAsiaTheme="minorHAnsi"/>
      <w:lang w:eastAsia="en-US"/>
    </w:rPr>
  </w:style>
  <w:style w:type="paragraph" w:customStyle="1" w:styleId="C7D242AFB3E34F55A7719CB9FA91723A1">
    <w:name w:val="C7D242AFB3E34F55A7719CB9FA91723A1"/>
    <w:rsid w:val="00027441"/>
    <w:rPr>
      <w:rFonts w:eastAsiaTheme="minorHAnsi"/>
      <w:lang w:eastAsia="en-US"/>
    </w:rPr>
  </w:style>
  <w:style w:type="paragraph" w:customStyle="1" w:styleId="A18766ED50D94DAEBA9F146A2724FB271">
    <w:name w:val="A18766ED50D94DAEBA9F146A2724FB271"/>
    <w:rsid w:val="00027441"/>
    <w:rPr>
      <w:rFonts w:eastAsiaTheme="minorHAnsi"/>
      <w:lang w:eastAsia="en-US"/>
    </w:rPr>
  </w:style>
  <w:style w:type="paragraph" w:customStyle="1" w:styleId="222E71C4E95649B8B781C26D7FAC700F1">
    <w:name w:val="222E71C4E95649B8B781C26D7FAC700F1"/>
    <w:rsid w:val="00027441"/>
    <w:rPr>
      <w:rFonts w:eastAsiaTheme="minorHAnsi"/>
      <w:lang w:eastAsia="en-US"/>
    </w:rPr>
  </w:style>
  <w:style w:type="paragraph" w:customStyle="1" w:styleId="E55AD629F864463384E0F2316D5E624F1">
    <w:name w:val="E55AD629F864463384E0F2316D5E624F1"/>
    <w:rsid w:val="00027441"/>
    <w:rPr>
      <w:rFonts w:eastAsiaTheme="minorHAnsi"/>
      <w:lang w:eastAsia="en-US"/>
    </w:rPr>
  </w:style>
  <w:style w:type="paragraph" w:customStyle="1" w:styleId="C8E19FC4CA5B41C5A5E5A24915BF56551">
    <w:name w:val="C8E19FC4CA5B41C5A5E5A24915BF56551"/>
    <w:rsid w:val="00027441"/>
    <w:rPr>
      <w:rFonts w:eastAsiaTheme="minorHAnsi"/>
      <w:lang w:eastAsia="en-US"/>
    </w:rPr>
  </w:style>
  <w:style w:type="paragraph" w:customStyle="1" w:styleId="78F8322800504038BBF568AC4E7993E51">
    <w:name w:val="78F8322800504038BBF568AC4E7993E51"/>
    <w:rsid w:val="00027441"/>
    <w:rPr>
      <w:rFonts w:eastAsiaTheme="minorHAnsi"/>
      <w:lang w:eastAsia="en-US"/>
    </w:rPr>
  </w:style>
  <w:style w:type="paragraph" w:customStyle="1" w:styleId="98D55BED261646A7AB8A2628B2EA34221">
    <w:name w:val="98D55BED261646A7AB8A2628B2EA34221"/>
    <w:rsid w:val="00027441"/>
    <w:rPr>
      <w:rFonts w:eastAsiaTheme="minorHAnsi"/>
      <w:lang w:eastAsia="en-US"/>
    </w:rPr>
  </w:style>
  <w:style w:type="paragraph" w:customStyle="1" w:styleId="E36F0A5CCD454847B9CDE87C4EE4AF9A2">
    <w:name w:val="E36F0A5CCD454847B9CDE87C4EE4AF9A2"/>
    <w:rsid w:val="00027441"/>
    <w:rPr>
      <w:rFonts w:eastAsiaTheme="minorHAnsi"/>
      <w:lang w:eastAsia="en-US"/>
    </w:rPr>
  </w:style>
  <w:style w:type="paragraph" w:customStyle="1" w:styleId="85A22E37BFE64C29B5BCE201671C5B9B1">
    <w:name w:val="85A22E37BFE64C29B5BCE201671C5B9B1"/>
    <w:rsid w:val="00027441"/>
    <w:rPr>
      <w:rFonts w:eastAsiaTheme="minorHAnsi"/>
      <w:lang w:eastAsia="en-US"/>
    </w:rPr>
  </w:style>
  <w:style w:type="paragraph" w:customStyle="1" w:styleId="23344AEAA143424BB3F2D771030A59691">
    <w:name w:val="23344AEAA143424BB3F2D771030A59691"/>
    <w:rsid w:val="00027441"/>
    <w:rPr>
      <w:rFonts w:eastAsiaTheme="minorHAnsi"/>
      <w:lang w:eastAsia="en-US"/>
    </w:rPr>
  </w:style>
  <w:style w:type="paragraph" w:customStyle="1" w:styleId="ECA6C42FA54442878C7F0CCB3572E7B11">
    <w:name w:val="ECA6C42FA54442878C7F0CCB3572E7B11"/>
    <w:rsid w:val="00027441"/>
    <w:rPr>
      <w:rFonts w:eastAsiaTheme="minorHAnsi"/>
      <w:lang w:eastAsia="en-US"/>
    </w:rPr>
  </w:style>
  <w:style w:type="paragraph" w:customStyle="1" w:styleId="0EED6795284F471D930F71EA57CED01B1">
    <w:name w:val="0EED6795284F471D930F71EA57CED01B1"/>
    <w:rsid w:val="00027441"/>
    <w:rPr>
      <w:rFonts w:eastAsiaTheme="minorHAnsi"/>
      <w:lang w:eastAsia="en-US"/>
    </w:rPr>
  </w:style>
  <w:style w:type="paragraph" w:customStyle="1" w:styleId="7CC64028CCCE4BCE9F47183C8D1DA00F2">
    <w:name w:val="7CC64028CCCE4BCE9F47183C8D1DA00F2"/>
    <w:rsid w:val="00027441"/>
    <w:rPr>
      <w:rFonts w:eastAsiaTheme="minorHAnsi"/>
      <w:lang w:eastAsia="en-US"/>
    </w:rPr>
  </w:style>
  <w:style w:type="paragraph" w:customStyle="1" w:styleId="3764BE82596A47A78D16D92992B1F9C32">
    <w:name w:val="3764BE82596A47A78D16D92992B1F9C32"/>
    <w:rsid w:val="00027441"/>
    <w:rPr>
      <w:rFonts w:eastAsiaTheme="minorHAnsi"/>
      <w:lang w:eastAsia="en-US"/>
    </w:rPr>
  </w:style>
  <w:style w:type="paragraph" w:customStyle="1" w:styleId="7DA18431C30E4F879FAD2670F6FDD4105">
    <w:name w:val="7DA18431C30E4F879FAD2670F6FDD4105"/>
    <w:rsid w:val="00027441"/>
    <w:rPr>
      <w:rFonts w:eastAsiaTheme="minorHAnsi"/>
      <w:lang w:eastAsia="en-US"/>
    </w:rPr>
  </w:style>
  <w:style w:type="paragraph" w:customStyle="1" w:styleId="A408860433DF4D3E9A0F1110F76220605">
    <w:name w:val="A408860433DF4D3E9A0F1110F76220605"/>
    <w:rsid w:val="00027441"/>
    <w:rPr>
      <w:rFonts w:eastAsiaTheme="minorHAnsi"/>
      <w:lang w:eastAsia="en-US"/>
    </w:rPr>
  </w:style>
  <w:style w:type="paragraph" w:customStyle="1" w:styleId="08F518720E6C459584DEF2BF8BFD9E086">
    <w:name w:val="08F518720E6C459584DEF2BF8BFD9E086"/>
    <w:rsid w:val="00027441"/>
    <w:rPr>
      <w:rFonts w:eastAsiaTheme="minorHAnsi"/>
      <w:lang w:eastAsia="en-US"/>
    </w:rPr>
  </w:style>
  <w:style w:type="paragraph" w:customStyle="1" w:styleId="8CB81DF696194E8990FD34C0A987D6826">
    <w:name w:val="8CB81DF696194E8990FD34C0A987D6826"/>
    <w:rsid w:val="00027441"/>
    <w:rPr>
      <w:rFonts w:eastAsiaTheme="minorHAnsi"/>
      <w:lang w:eastAsia="en-US"/>
    </w:rPr>
  </w:style>
  <w:style w:type="paragraph" w:customStyle="1" w:styleId="8AD3B6815DFB4268BAC774E2B93201AE6">
    <w:name w:val="8AD3B6815DFB4268BAC774E2B93201AE6"/>
    <w:rsid w:val="00027441"/>
    <w:rPr>
      <w:rFonts w:eastAsiaTheme="minorHAnsi"/>
      <w:lang w:eastAsia="en-US"/>
    </w:rPr>
  </w:style>
  <w:style w:type="paragraph" w:customStyle="1" w:styleId="36545446E97843AA8085A3CA8D7AAC606">
    <w:name w:val="36545446E97843AA8085A3CA8D7AAC606"/>
    <w:rsid w:val="00027441"/>
    <w:rPr>
      <w:rFonts w:eastAsiaTheme="minorHAnsi"/>
      <w:lang w:eastAsia="en-US"/>
    </w:rPr>
  </w:style>
  <w:style w:type="paragraph" w:customStyle="1" w:styleId="9B822DE523164F899C7805FB5ABB84115">
    <w:name w:val="9B822DE523164F899C7805FB5ABB84115"/>
    <w:rsid w:val="00027441"/>
    <w:rPr>
      <w:rFonts w:eastAsiaTheme="minorHAnsi"/>
      <w:lang w:eastAsia="en-US"/>
    </w:rPr>
  </w:style>
  <w:style w:type="paragraph" w:customStyle="1" w:styleId="1A117BCCCF384E77B4BCCBEE4D3AC0675">
    <w:name w:val="1A117BCCCF384E77B4BCCBEE4D3AC0675"/>
    <w:rsid w:val="00027441"/>
    <w:rPr>
      <w:rFonts w:eastAsiaTheme="minorHAnsi"/>
      <w:lang w:eastAsia="en-US"/>
    </w:rPr>
  </w:style>
  <w:style w:type="paragraph" w:customStyle="1" w:styleId="437D6984CEE149D08D236937C9050ADE2">
    <w:name w:val="437D6984CEE149D08D236937C9050ADE2"/>
    <w:rsid w:val="00027441"/>
    <w:rPr>
      <w:rFonts w:eastAsiaTheme="minorHAnsi"/>
      <w:lang w:eastAsia="en-US"/>
    </w:rPr>
  </w:style>
  <w:style w:type="paragraph" w:customStyle="1" w:styleId="1CD48730F10F42CBB3D0F6FDCF1158DA6">
    <w:name w:val="1CD48730F10F42CBB3D0F6FDCF1158DA6"/>
    <w:rsid w:val="00027441"/>
    <w:rPr>
      <w:rFonts w:eastAsiaTheme="minorHAnsi"/>
      <w:lang w:eastAsia="en-US"/>
    </w:rPr>
  </w:style>
  <w:style w:type="paragraph" w:customStyle="1" w:styleId="8991C1B64AFC459E9636802EEF6D4C3C3">
    <w:name w:val="8991C1B64AFC459E9636802EEF6D4C3C3"/>
    <w:rsid w:val="00027441"/>
    <w:rPr>
      <w:rFonts w:eastAsiaTheme="minorHAnsi"/>
      <w:lang w:eastAsia="en-US"/>
    </w:rPr>
  </w:style>
  <w:style w:type="paragraph" w:customStyle="1" w:styleId="C4F642F92AED400AA10EBD4DD9A840EB4">
    <w:name w:val="C4F642F92AED400AA10EBD4DD9A840EB4"/>
    <w:rsid w:val="00027441"/>
    <w:rPr>
      <w:rFonts w:eastAsiaTheme="minorHAnsi"/>
      <w:lang w:eastAsia="en-US"/>
    </w:rPr>
  </w:style>
  <w:style w:type="paragraph" w:customStyle="1" w:styleId="154D41031758470AB2C66625730343694">
    <w:name w:val="154D41031758470AB2C66625730343694"/>
    <w:rsid w:val="00027441"/>
    <w:rPr>
      <w:rFonts w:eastAsiaTheme="minorHAnsi"/>
      <w:lang w:eastAsia="en-US"/>
    </w:rPr>
  </w:style>
  <w:style w:type="paragraph" w:customStyle="1" w:styleId="B4B82143C6B44C70B713AA4D8E11DA844">
    <w:name w:val="B4B82143C6B44C70B713AA4D8E11DA844"/>
    <w:rsid w:val="00027441"/>
    <w:rPr>
      <w:rFonts w:eastAsiaTheme="minorHAnsi"/>
      <w:lang w:eastAsia="en-US"/>
    </w:rPr>
  </w:style>
  <w:style w:type="paragraph" w:customStyle="1" w:styleId="A4EA515AB8B1471E842DBD46F86337C84">
    <w:name w:val="A4EA515AB8B1471E842DBD46F86337C84"/>
    <w:rsid w:val="00027441"/>
    <w:rPr>
      <w:rFonts w:eastAsiaTheme="minorHAnsi"/>
      <w:lang w:eastAsia="en-US"/>
    </w:rPr>
  </w:style>
  <w:style w:type="paragraph" w:customStyle="1" w:styleId="EDBCFED4BD6748B583723B743E7057F22">
    <w:name w:val="EDBCFED4BD6748B583723B743E7057F22"/>
    <w:rsid w:val="00027441"/>
    <w:rPr>
      <w:rFonts w:eastAsiaTheme="minorHAnsi"/>
      <w:lang w:eastAsia="en-US"/>
    </w:rPr>
  </w:style>
  <w:style w:type="paragraph" w:customStyle="1" w:styleId="13A68FF7801E4E5EBCD9ABB88EB755461">
    <w:name w:val="13A68FF7801E4E5EBCD9ABB88EB755461"/>
    <w:rsid w:val="00027441"/>
    <w:rPr>
      <w:rFonts w:eastAsiaTheme="minorHAnsi"/>
      <w:lang w:eastAsia="en-US"/>
    </w:rPr>
  </w:style>
  <w:style w:type="paragraph" w:customStyle="1" w:styleId="848F1147BE774015B22C15E4F4931D602">
    <w:name w:val="848F1147BE774015B22C15E4F4931D602"/>
    <w:rsid w:val="00027441"/>
    <w:rPr>
      <w:rFonts w:eastAsiaTheme="minorHAnsi"/>
      <w:lang w:eastAsia="en-US"/>
    </w:rPr>
  </w:style>
  <w:style w:type="paragraph" w:customStyle="1" w:styleId="8529BBEBD5EE4E85B501DA6B9DF7BC2B2">
    <w:name w:val="8529BBEBD5EE4E85B501DA6B9DF7BC2B2"/>
    <w:rsid w:val="00027441"/>
    <w:rPr>
      <w:rFonts w:eastAsiaTheme="minorHAnsi"/>
      <w:lang w:eastAsia="en-US"/>
    </w:rPr>
  </w:style>
  <w:style w:type="paragraph" w:customStyle="1" w:styleId="B98CC9C33DF841929AE58B37F1E584F32">
    <w:name w:val="B98CC9C33DF841929AE58B37F1E584F32"/>
    <w:rsid w:val="00027441"/>
    <w:rPr>
      <w:rFonts w:eastAsiaTheme="minorHAnsi"/>
      <w:lang w:eastAsia="en-US"/>
    </w:rPr>
  </w:style>
  <w:style w:type="paragraph" w:customStyle="1" w:styleId="DE76807966D94FF7A9EBEB9B2A38C7B02">
    <w:name w:val="DE76807966D94FF7A9EBEB9B2A38C7B02"/>
    <w:rsid w:val="00027441"/>
    <w:rPr>
      <w:rFonts w:eastAsiaTheme="minorHAnsi"/>
      <w:lang w:eastAsia="en-US"/>
    </w:rPr>
  </w:style>
  <w:style w:type="paragraph" w:customStyle="1" w:styleId="D6F48AD7C87447FB94A45A47628931ED2">
    <w:name w:val="D6F48AD7C87447FB94A45A47628931ED2"/>
    <w:rsid w:val="00027441"/>
    <w:rPr>
      <w:rFonts w:eastAsiaTheme="minorHAnsi"/>
      <w:lang w:eastAsia="en-US"/>
    </w:rPr>
  </w:style>
  <w:style w:type="paragraph" w:customStyle="1" w:styleId="6238B9998D5A4F35ADB9773E4C065D382">
    <w:name w:val="6238B9998D5A4F35ADB9773E4C065D382"/>
    <w:rsid w:val="00027441"/>
    <w:rPr>
      <w:rFonts w:eastAsiaTheme="minorHAnsi"/>
      <w:lang w:eastAsia="en-US"/>
    </w:rPr>
  </w:style>
  <w:style w:type="paragraph" w:customStyle="1" w:styleId="F89EEF152EB34209A0493DCBA30205042">
    <w:name w:val="F89EEF152EB34209A0493DCBA30205042"/>
    <w:rsid w:val="00027441"/>
    <w:rPr>
      <w:rFonts w:eastAsiaTheme="minorHAnsi"/>
      <w:lang w:eastAsia="en-US"/>
    </w:rPr>
  </w:style>
  <w:style w:type="paragraph" w:customStyle="1" w:styleId="0D56659E09CF45119D54DC5E3A13273F2">
    <w:name w:val="0D56659E09CF45119D54DC5E3A13273F2"/>
    <w:rsid w:val="00027441"/>
    <w:rPr>
      <w:rFonts w:eastAsiaTheme="minorHAnsi"/>
      <w:lang w:eastAsia="en-US"/>
    </w:rPr>
  </w:style>
  <w:style w:type="paragraph" w:customStyle="1" w:styleId="F4CA66FC07F34FCE847303C17D19B7792">
    <w:name w:val="F4CA66FC07F34FCE847303C17D19B7792"/>
    <w:rsid w:val="00027441"/>
    <w:rPr>
      <w:rFonts w:eastAsiaTheme="minorHAnsi"/>
      <w:lang w:eastAsia="en-US"/>
    </w:rPr>
  </w:style>
  <w:style w:type="paragraph" w:customStyle="1" w:styleId="79DA92DAB8784016A897195BFCC961102">
    <w:name w:val="79DA92DAB8784016A897195BFCC961102"/>
    <w:rsid w:val="00027441"/>
    <w:rPr>
      <w:rFonts w:eastAsiaTheme="minorHAnsi"/>
      <w:lang w:eastAsia="en-US"/>
    </w:rPr>
  </w:style>
  <w:style w:type="paragraph" w:customStyle="1" w:styleId="F93CC656DE8E4AD3B120C4AED89DA4F82">
    <w:name w:val="F93CC656DE8E4AD3B120C4AED89DA4F82"/>
    <w:rsid w:val="00027441"/>
    <w:rPr>
      <w:rFonts w:eastAsiaTheme="minorHAnsi"/>
      <w:lang w:eastAsia="en-US"/>
    </w:rPr>
  </w:style>
  <w:style w:type="paragraph" w:customStyle="1" w:styleId="C7D242AFB3E34F55A7719CB9FA91723A2">
    <w:name w:val="C7D242AFB3E34F55A7719CB9FA91723A2"/>
    <w:rsid w:val="00027441"/>
    <w:rPr>
      <w:rFonts w:eastAsiaTheme="minorHAnsi"/>
      <w:lang w:eastAsia="en-US"/>
    </w:rPr>
  </w:style>
  <w:style w:type="paragraph" w:customStyle="1" w:styleId="A18766ED50D94DAEBA9F146A2724FB272">
    <w:name w:val="A18766ED50D94DAEBA9F146A2724FB272"/>
    <w:rsid w:val="00027441"/>
    <w:rPr>
      <w:rFonts w:eastAsiaTheme="minorHAnsi"/>
      <w:lang w:eastAsia="en-US"/>
    </w:rPr>
  </w:style>
  <w:style w:type="paragraph" w:customStyle="1" w:styleId="222E71C4E95649B8B781C26D7FAC700F2">
    <w:name w:val="222E71C4E95649B8B781C26D7FAC700F2"/>
    <w:rsid w:val="00027441"/>
    <w:rPr>
      <w:rFonts w:eastAsiaTheme="minorHAnsi"/>
      <w:lang w:eastAsia="en-US"/>
    </w:rPr>
  </w:style>
  <w:style w:type="paragraph" w:customStyle="1" w:styleId="E55AD629F864463384E0F2316D5E624F2">
    <w:name w:val="E55AD629F864463384E0F2316D5E624F2"/>
    <w:rsid w:val="00027441"/>
    <w:rPr>
      <w:rFonts w:eastAsiaTheme="minorHAnsi"/>
      <w:lang w:eastAsia="en-US"/>
    </w:rPr>
  </w:style>
  <w:style w:type="paragraph" w:customStyle="1" w:styleId="C8E19FC4CA5B41C5A5E5A24915BF56552">
    <w:name w:val="C8E19FC4CA5B41C5A5E5A24915BF56552"/>
    <w:rsid w:val="00027441"/>
    <w:rPr>
      <w:rFonts w:eastAsiaTheme="minorHAnsi"/>
      <w:lang w:eastAsia="en-US"/>
    </w:rPr>
  </w:style>
  <w:style w:type="paragraph" w:customStyle="1" w:styleId="78F8322800504038BBF568AC4E7993E52">
    <w:name w:val="78F8322800504038BBF568AC4E7993E52"/>
    <w:rsid w:val="00027441"/>
    <w:rPr>
      <w:rFonts w:eastAsiaTheme="minorHAnsi"/>
      <w:lang w:eastAsia="en-US"/>
    </w:rPr>
  </w:style>
  <w:style w:type="paragraph" w:customStyle="1" w:styleId="98D55BED261646A7AB8A2628B2EA34222">
    <w:name w:val="98D55BED261646A7AB8A2628B2EA34222"/>
    <w:rsid w:val="00027441"/>
    <w:rPr>
      <w:rFonts w:eastAsiaTheme="minorHAnsi"/>
      <w:lang w:eastAsia="en-US"/>
    </w:rPr>
  </w:style>
  <w:style w:type="paragraph" w:customStyle="1" w:styleId="E36F0A5CCD454847B9CDE87C4EE4AF9A3">
    <w:name w:val="E36F0A5CCD454847B9CDE87C4EE4AF9A3"/>
    <w:rsid w:val="00027441"/>
    <w:rPr>
      <w:rFonts w:eastAsiaTheme="minorHAnsi"/>
      <w:lang w:eastAsia="en-US"/>
    </w:rPr>
  </w:style>
  <w:style w:type="paragraph" w:customStyle="1" w:styleId="85A22E37BFE64C29B5BCE201671C5B9B2">
    <w:name w:val="85A22E37BFE64C29B5BCE201671C5B9B2"/>
    <w:rsid w:val="00027441"/>
    <w:rPr>
      <w:rFonts w:eastAsiaTheme="minorHAnsi"/>
      <w:lang w:eastAsia="en-US"/>
    </w:rPr>
  </w:style>
  <w:style w:type="paragraph" w:customStyle="1" w:styleId="23344AEAA143424BB3F2D771030A59692">
    <w:name w:val="23344AEAA143424BB3F2D771030A59692"/>
    <w:rsid w:val="00027441"/>
    <w:rPr>
      <w:rFonts w:eastAsiaTheme="minorHAnsi"/>
      <w:lang w:eastAsia="en-US"/>
    </w:rPr>
  </w:style>
  <w:style w:type="paragraph" w:customStyle="1" w:styleId="ECA6C42FA54442878C7F0CCB3572E7B12">
    <w:name w:val="ECA6C42FA54442878C7F0CCB3572E7B12"/>
    <w:rsid w:val="00027441"/>
    <w:rPr>
      <w:rFonts w:eastAsiaTheme="minorHAnsi"/>
      <w:lang w:eastAsia="en-US"/>
    </w:rPr>
  </w:style>
  <w:style w:type="paragraph" w:customStyle="1" w:styleId="0EED6795284F471D930F71EA57CED01B2">
    <w:name w:val="0EED6795284F471D930F71EA57CED01B2"/>
    <w:rsid w:val="00027441"/>
    <w:rPr>
      <w:rFonts w:eastAsiaTheme="minorHAnsi"/>
      <w:lang w:eastAsia="en-US"/>
    </w:rPr>
  </w:style>
  <w:style w:type="paragraph" w:customStyle="1" w:styleId="7CC64028CCCE4BCE9F47183C8D1DA00F3">
    <w:name w:val="7CC64028CCCE4BCE9F47183C8D1DA00F3"/>
    <w:rsid w:val="00027441"/>
    <w:rPr>
      <w:rFonts w:eastAsiaTheme="minorHAnsi"/>
      <w:lang w:eastAsia="en-US"/>
    </w:rPr>
  </w:style>
  <w:style w:type="paragraph" w:customStyle="1" w:styleId="3764BE82596A47A78D16D92992B1F9C33">
    <w:name w:val="3764BE82596A47A78D16D92992B1F9C33"/>
    <w:rsid w:val="00027441"/>
    <w:rPr>
      <w:rFonts w:eastAsiaTheme="minorHAnsi"/>
      <w:lang w:eastAsia="en-US"/>
    </w:rPr>
  </w:style>
  <w:style w:type="paragraph" w:customStyle="1" w:styleId="7DA18431C30E4F879FAD2670F6FDD4106">
    <w:name w:val="7DA18431C30E4F879FAD2670F6FDD4106"/>
    <w:rsid w:val="00027441"/>
    <w:rPr>
      <w:rFonts w:eastAsiaTheme="minorHAnsi"/>
      <w:lang w:eastAsia="en-US"/>
    </w:rPr>
  </w:style>
  <w:style w:type="paragraph" w:customStyle="1" w:styleId="A408860433DF4D3E9A0F1110F76220606">
    <w:name w:val="A408860433DF4D3E9A0F1110F76220606"/>
    <w:rsid w:val="00027441"/>
    <w:rPr>
      <w:rFonts w:eastAsiaTheme="minorHAnsi"/>
      <w:lang w:eastAsia="en-US"/>
    </w:rPr>
  </w:style>
  <w:style w:type="paragraph" w:customStyle="1" w:styleId="08F518720E6C459584DEF2BF8BFD9E087">
    <w:name w:val="08F518720E6C459584DEF2BF8BFD9E087"/>
    <w:rsid w:val="00027441"/>
    <w:rPr>
      <w:rFonts w:eastAsiaTheme="minorHAnsi"/>
      <w:lang w:eastAsia="en-US"/>
    </w:rPr>
  </w:style>
  <w:style w:type="paragraph" w:customStyle="1" w:styleId="8CB81DF696194E8990FD34C0A987D6827">
    <w:name w:val="8CB81DF696194E8990FD34C0A987D6827"/>
    <w:rsid w:val="00027441"/>
    <w:rPr>
      <w:rFonts w:eastAsiaTheme="minorHAnsi"/>
      <w:lang w:eastAsia="en-US"/>
    </w:rPr>
  </w:style>
  <w:style w:type="paragraph" w:customStyle="1" w:styleId="8AD3B6815DFB4268BAC774E2B93201AE7">
    <w:name w:val="8AD3B6815DFB4268BAC774E2B93201AE7"/>
    <w:rsid w:val="00027441"/>
    <w:rPr>
      <w:rFonts w:eastAsiaTheme="minorHAnsi"/>
      <w:lang w:eastAsia="en-US"/>
    </w:rPr>
  </w:style>
  <w:style w:type="paragraph" w:customStyle="1" w:styleId="36545446E97843AA8085A3CA8D7AAC607">
    <w:name w:val="36545446E97843AA8085A3CA8D7AAC607"/>
    <w:rsid w:val="00027441"/>
    <w:rPr>
      <w:rFonts w:eastAsiaTheme="minorHAnsi"/>
      <w:lang w:eastAsia="en-US"/>
    </w:rPr>
  </w:style>
  <w:style w:type="paragraph" w:customStyle="1" w:styleId="9B822DE523164F899C7805FB5ABB84116">
    <w:name w:val="9B822DE523164F899C7805FB5ABB84116"/>
    <w:rsid w:val="00027441"/>
    <w:rPr>
      <w:rFonts w:eastAsiaTheme="minorHAnsi"/>
      <w:lang w:eastAsia="en-US"/>
    </w:rPr>
  </w:style>
  <w:style w:type="paragraph" w:customStyle="1" w:styleId="1A117BCCCF384E77B4BCCBEE4D3AC0676">
    <w:name w:val="1A117BCCCF384E77B4BCCBEE4D3AC0676"/>
    <w:rsid w:val="00027441"/>
    <w:rPr>
      <w:rFonts w:eastAsiaTheme="minorHAnsi"/>
      <w:lang w:eastAsia="en-US"/>
    </w:rPr>
  </w:style>
  <w:style w:type="paragraph" w:customStyle="1" w:styleId="437D6984CEE149D08D236937C9050ADE3">
    <w:name w:val="437D6984CEE149D08D236937C9050ADE3"/>
    <w:rsid w:val="00027441"/>
    <w:rPr>
      <w:rFonts w:eastAsiaTheme="minorHAnsi"/>
      <w:lang w:eastAsia="en-US"/>
    </w:rPr>
  </w:style>
  <w:style w:type="paragraph" w:customStyle="1" w:styleId="1CD48730F10F42CBB3D0F6FDCF1158DA7">
    <w:name w:val="1CD48730F10F42CBB3D0F6FDCF1158DA7"/>
    <w:rsid w:val="00027441"/>
    <w:rPr>
      <w:rFonts w:eastAsiaTheme="minorHAnsi"/>
      <w:lang w:eastAsia="en-US"/>
    </w:rPr>
  </w:style>
  <w:style w:type="paragraph" w:customStyle="1" w:styleId="8991C1B64AFC459E9636802EEF6D4C3C4">
    <w:name w:val="8991C1B64AFC459E9636802EEF6D4C3C4"/>
    <w:rsid w:val="00027441"/>
    <w:rPr>
      <w:rFonts w:eastAsiaTheme="minorHAnsi"/>
      <w:lang w:eastAsia="en-US"/>
    </w:rPr>
  </w:style>
  <w:style w:type="paragraph" w:customStyle="1" w:styleId="C4F642F92AED400AA10EBD4DD9A840EB5">
    <w:name w:val="C4F642F92AED400AA10EBD4DD9A840EB5"/>
    <w:rsid w:val="00027441"/>
    <w:rPr>
      <w:rFonts w:eastAsiaTheme="minorHAnsi"/>
      <w:lang w:eastAsia="en-US"/>
    </w:rPr>
  </w:style>
  <w:style w:type="paragraph" w:customStyle="1" w:styleId="154D41031758470AB2C66625730343695">
    <w:name w:val="154D41031758470AB2C66625730343695"/>
    <w:rsid w:val="00027441"/>
    <w:rPr>
      <w:rFonts w:eastAsiaTheme="minorHAnsi"/>
      <w:lang w:eastAsia="en-US"/>
    </w:rPr>
  </w:style>
  <w:style w:type="paragraph" w:customStyle="1" w:styleId="B4B82143C6B44C70B713AA4D8E11DA845">
    <w:name w:val="B4B82143C6B44C70B713AA4D8E11DA845"/>
    <w:rsid w:val="00027441"/>
    <w:rPr>
      <w:rFonts w:eastAsiaTheme="minorHAnsi"/>
      <w:lang w:eastAsia="en-US"/>
    </w:rPr>
  </w:style>
  <w:style w:type="paragraph" w:customStyle="1" w:styleId="A4EA515AB8B1471E842DBD46F86337C85">
    <w:name w:val="A4EA515AB8B1471E842DBD46F86337C85"/>
    <w:rsid w:val="00027441"/>
    <w:rPr>
      <w:rFonts w:eastAsiaTheme="minorHAnsi"/>
      <w:lang w:eastAsia="en-US"/>
    </w:rPr>
  </w:style>
  <w:style w:type="paragraph" w:customStyle="1" w:styleId="EDBCFED4BD6748B583723B743E7057F23">
    <w:name w:val="EDBCFED4BD6748B583723B743E7057F23"/>
    <w:rsid w:val="00027441"/>
    <w:rPr>
      <w:rFonts w:eastAsiaTheme="minorHAnsi"/>
      <w:lang w:eastAsia="en-US"/>
    </w:rPr>
  </w:style>
  <w:style w:type="paragraph" w:customStyle="1" w:styleId="13A68FF7801E4E5EBCD9ABB88EB755462">
    <w:name w:val="13A68FF7801E4E5EBCD9ABB88EB755462"/>
    <w:rsid w:val="00027441"/>
    <w:rPr>
      <w:rFonts w:eastAsiaTheme="minorHAnsi"/>
      <w:lang w:eastAsia="en-US"/>
    </w:rPr>
  </w:style>
  <w:style w:type="paragraph" w:customStyle="1" w:styleId="848F1147BE774015B22C15E4F4931D603">
    <w:name w:val="848F1147BE774015B22C15E4F4931D603"/>
    <w:rsid w:val="00027441"/>
    <w:rPr>
      <w:rFonts w:eastAsiaTheme="minorHAnsi"/>
      <w:lang w:eastAsia="en-US"/>
    </w:rPr>
  </w:style>
  <w:style w:type="paragraph" w:customStyle="1" w:styleId="8529BBEBD5EE4E85B501DA6B9DF7BC2B3">
    <w:name w:val="8529BBEBD5EE4E85B501DA6B9DF7BC2B3"/>
    <w:rsid w:val="00027441"/>
    <w:rPr>
      <w:rFonts w:eastAsiaTheme="minorHAnsi"/>
      <w:lang w:eastAsia="en-US"/>
    </w:rPr>
  </w:style>
  <w:style w:type="paragraph" w:customStyle="1" w:styleId="B98CC9C33DF841929AE58B37F1E584F33">
    <w:name w:val="B98CC9C33DF841929AE58B37F1E584F33"/>
    <w:rsid w:val="00027441"/>
    <w:rPr>
      <w:rFonts w:eastAsiaTheme="minorHAnsi"/>
      <w:lang w:eastAsia="en-US"/>
    </w:rPr>
  </w:style>
  <w:style w:type="paragraph" w:customStyle="1" w:styleId="DE76807966D94FF7A9EBEB9B2A38C7B03">
    <w:name w:val="DE76807966D94FF7A9EBEB9B2A38C7B03"/>
    <w:rsid w:val="00027441"/>
    <w:rPr>
      <w:rFonts w:eastAsiaTheme="minorHAnsi"/>
      <w:lang w:eastAsia="en-US"/>
    </w:rPr>
  </w:style>
  <w:style w:type="paragraph" w:customStyle="1" w:styleId="D6F48AD7C87447FB94A45A47628931ED3">
    <w:name w:val="D6F48AD7C87447FB94A45A47628931ED3"/>
    <w:rsid w:val="00027441"/>
    <w:rPr>
      <w:rFonts w:eastAsiaTheme="minorHAnsi"/>
      <w:lang w:eastAsia="en-US"/>
    </w:rPr>
  </w:style>
  <w:style w:type="paragraph" w:customStyle="1" w:styleId="6238B9998D5A4F35ADB9773E4C065D383">
    <w:name w:val="6238B9998D5A4F35ADB9773E4C065D383"/>
    <w:rsid w:val="00027441"/>
    <w:rPr>
      <w:rFonts w:eastAsiaTheme="minorHAnsi"/>
      <w:lang w:eastAsia="en-US"/>
    </w:rPr>
  </w:style>
  <w:style w:type="paragraph" w:customStyle="1" w:styleId="F89EEF152EB34209A0493DCBA30205043">
    <w:name w:val="F89EEF152EB34209A0493DCBA30205043"/>
    <w:rsid w:val="00027441"/>
    <w:rPr>
      <w:rFonts w:eastAsiaTheme="minorHAnsi"/>
      <w:lang w:eastAsia="en-US"/>
    </w:rPr>
  </w:style>
  <w:style w:type="paragraph" w:customStyle="1" w:styleId="0D56659E09CF45119D54DC5E3A13273F3">
    <w:name w:val="0D56659E09CF45119D54DC5E3A13273F3"/>
    <w:rsid w:val="00027441"/>
    <w:rPr>
      <w:rFonts w:eastAsiaTheme="minorHAnsi"/>
      <w:lang w:eastAsia="en-US"/>
    </w:rPr>
  </w:style>
  <w:style w:type="paragraph" w:customStyle="1" w:styleId="F4CA66FC07F34FCE847303C17D19B7793">
    <w:name w:val="F4CA66FC07F34FCE847303C17D19B7793"/>
    <w:rsid w:val="00027441"/>
    <w:rPr>
      <w:rFonts w:eastAsiaTheme="minorHAnsi"/>
      <w:lang w:eastAsia="en-US"/>
    </w:rPr>
  </w:style>
  <w:style w:type="paragraph" w:customStyle="1" w:styleId="79DA92DAB8784016A897195BFCC961103">
    <w:name w:val="79DA92DAB8784016A897195BFCC961103"/>
    <w:rsid w:val="00027441"/>
    <w:rPr>
      <w:rFonts w:eastAsiaTheme="minorHAnsi"/>
      <w:lang w:eastAsia="en-US"/>
    </w:rPr>
  </w:style>
  <w:style w:type="paragraph" w:customStyle="1" w:styleId="F93CC656DE8E4AD3B120C4AED89DA4F83">
    <w:name w:val="F93CC656DE8E4AD3B120C4AED89DA4F83"/>
    <w:rsid w:val="00027441"/>
    <w:rPr>
      <w:rFonts w:eastAsiaTheme="minorHAnsi"/>
      <w:lang w:eastAsia="en-US"/>
    </w:rPr>
  </w:style>
  <w:style w:type="paragraph" w:customStyle="1" w:styleId="C7D242AFB3E34F55A7719CB9FA91723A3">
    <w:name w:val="C7D242AFB3E34F55A7719CB9FA91723A3"/>
    <w:rsid w:val="00027441"/>
    <w:rPr>
      <w:rFonts w:eastAsiaTheme="minorHAnsi"/>
      <w:lang w:eastAsia="en-US"/>
    </w:rPr>
  </w:style>
  <w:style w:type="paragraph" w:customStyle="1" w:styleId="A18766ED50D94DAEBA9F146A2724FB273">
    <w:name w:val="A18766ED50D94DAEBA9F146A2724FB273"/>
    <w:rsid w:val="00027441"/>
    <w:rPr>
      <w:rFonts w:eastAsiaTheme="minorHAnsi"/>
      <w:lang w:eastAsia="en-US"/>
    </w:rPr>
  </w:style>
  <w:style w:type="paragraph" w:customStyle="1" w:styleId="222E71C4E95649B8B781C26D7FAC700F3">
    <w:name w:val="222E71C4E95649B8B781C26D7FAC700F3"/>
    <w:rsid w:val="00027441"/>
    <w:rPr>
      <w:rFonts w:eastAsiaTheme="minorHAnsi"/>
      <w:lang w:eastAsia="en-US"/>
    </w:rPr>
  </w:style>
  <w:style w:type="paragraph" w:customStyle="1" w:styleId="E55AD629F864463384E0F2316D5E624F3">
    <w:name w:val="E55AD629F864463384E0F2316D5E624F3"/>
    <w:rsid w:val="00027441"/>
    <w:rPr>
      <w:rFonts w:eastAsiaTheme="minorHAnsi"/>
      <w:lang w:eastAsia="en-US"/>
    </w:rPr>
  </w:style>
  <w:style w:type="paragraph" w:customStyle="1" w:styleId="C8E19FC4CA5B41C5A5E5A24915BF56553">
    <w:name w:val="C8E19FC4CA5B41C5A5E5A24915BF56553"/>
    <w:rsid w:val="00027441"/>
    <w:rPr>
      <w:rFonts w:eastAsiaTheme="minorHAnsi"/>
      <w:lang w:eastAsia="en-US"/>
    </w:rPr>
  </w:style>
  <w:style w:type="paragraph" w:customStyle="1" w:styleId="78F8322800504038BBF568AC4E7993E53">
    <w:name w:val="78F8322800504038BBF568AC4E7993E53"/>
    <w:rsid w:val="00027441"/>
    <w:rPr>
      <w:rFonts w:eastAsiaTheme="minorHAnsi"/>
      <w:lang w:eastAsia="en-US"/>
    </w:rPr>
  </w:style>
  <w:style w:type="paragraph" w:customStyle="1" w:styleId="98D55BED261646A7AB8A2628B2EA34223">
    <w:name w:val="98D55BED261646A7AB8A2628B2EA34223"/>
    <w:rsid w:val="00027441"/>
    <w:rPr>
      <w:rFonts w:eastAsiaTheme="minorHAnsi"/>
      <w:lang w:eastAsia="en-US"/>
    </w:rPr>
  </w:style>
  <w:style w:type="paragraph" w:customStyle="1" w:styleId="E36F0A5CCD454847B9CDE87C4EE4AF9A4">
    <w:name w:val="E36F0A5CCD454847B9CDE87C4EE4AF9A4"/>
    <w:rsid w:val="00027441"/>
    <w:rPr>
      <w:rFonts w:eastAsiaTheme="minorHAnsi"/>
      <w:lang w:eastAsia="en-US"/>
    </w:rPr>
  </w:style>
  <w:style w:type="paragraph" w:customStyle="1" w:styleId="85A22E37BFE64C29B5BCE201671C5B9B3">
    <w:name w:val="85A22E37BFE64C29B5BCE201671C5B9B3"/>
    <w:rsid w:val="00027441"/>
    <w:rPr>
      <w:rFonts w:eastAsiaTheme="minorHAnsi"/>
      <w:lang w:eastAsia="en-US"/>
    </w:rPr>
  </w:style>
  <w:style w:type="paragraph" w:customStyle="1" w:styleId="23344AEAA143424BB3F2D771030A59693">
    <w:name w:val="23344AEAA143424BB3F2D771030A59693"/>
    <w:rsid w:val="00027441"/>
    <w:rPr>
      <w:rFonts w:eastAsiaTheme="minorHAnsi"/>
      <w:lang w:eastAsia="en-US"/>
    </w:rPr>
  </w:style>
  <w:style w:type="paragraph" w:customStyle="1" w:styleId="ECA6C42FA54442878C7F0CCB3572E7B13">
    <w:name w:val="ECA6C42FA54442878C7F0CCB3572E7B13"/>
    <w:rsid w:val="00027441"/>
    <w:rPr>
      <w:rFonts w:eastAsiaTheme="minorHAnsi"/>
      <w:lang w:eastAsia="en-US"/>
    </w:rPr>
  </w:style>
  <w:style w:type="paragraph" w:customStyle="1" w:styleId="0EED6795284F471D930F71EA57CED01B3">
    <w:name w:val="0EED6795284F471D930F71EA57CED01B3"/>
    <w:rsid w:val="00027441"/>
    <w:rPr>
      <w:rFonts w:eastAsiaTheme="minorHAnsi"/>
      <w:lang w:eastAsia="en-US"/>
    </w:rPr>
  </w:style>
  <w:style w:type="paragraph" w:customStyle="1" w:styleId="7CC64028CCCE4BCE9F47183C8D1DA00F4">
    <w:name w:val="7CC64028CCCE4BCE9F47183C8D1DA00F4"/>
    <w:rsid w:val="00027441"/>
    <w:rPr>
      <w:rFonts w:eastAsiaTheme="minorHAnsi"/>
      <w:lang w:eastAsia="en-US"/>
    </w:rPr>
  </w:style>
  <w:style w:type="paragraph" w:customStyle="1" w:styleId="3764BE82596A47A78D16D92992B1F9C34">
    <w:name w:val="3764BE82596A47A78D16D92992B1F9C34"/>
    <w:rsid w:val="00027441"/>
    <w:rPr>
      <w:rFonts w:eastAsiaTheme="minorHAnsi"/>
      <w:lang w:eastAsia="en-US"/>
    </w:rPr>
  </w:style>
  <w:style w:type="paragraph" w:customStyle="1" w:styleId="7DA18431C30E4F879FAD2670F6FDD4107">
    <w:name w:val="7DA18431C30E4F879FAD2670F6FDD4107"/>
    <w:rsid w:val="00027441"/>
    <w:rPr>
      <w:rFonts w:eastAsiaTheme="minorHAnsi"/>
      <w:lang w:eastAsia="en-US"/>
    </w:rPr>
  </w:style>
  <w:style w:type="paragraph" w:customStyle="1" w:styleId="B25C392611A843D289937540AD6E6D18">
    <w:name w:val="B25C392611A843D289937540AD6E6D18"/>
    <w:rsid w:val="00B34DEE"/>
  </w:style>
  <w:style w:type="paragraph" w:customStyle="1" w:styleId="713840004F5E45E98EF1A64B6E35AF6D">
    <w:name w:val="713840004F5E45E98EF1A64B6E35AF6D"/>
    <w:rsid w:val="00B34DEE"/>
  </w:style>
  <w:style w:type="paragraph" w:customStyle="1" w:styleId="1B9D4BFC8E6C4B0DA2AE3BD1A787788F">
    <w:name w:val="1B9D4BFC8E6C4B0DA2AE3BD1A787788F"/>
    <w:rsid w:val="00B34DEE"/>
  </w:style>
  <w:style w:type="paragraph" w:customStyle="1" w:styleId="5319B2EC5C10465D87C691FC19CAB803">
    <w:name w:val="5319B2EC5C10465D87C691FC19CAB803"/>
    <w:rsid w:val="00B34DEE"/>
  </w:style>
  <w:style w:type="paragraph" w:customStyle="1" w:styleId="CFF58AE45EE745219B31E818B64A759C">
    <w:name w:val="CFF58AE45EE745219B31E818B64A759C"/>
    <w:rsid w:val="00B34DEE"/>
  </w:style>
  <w:style w:type="paragraph" w:customStyle="1" w:styleId="2AE06043A1314A06879DA3E3FE2EF09D">
    <w:name w:val="2AE06043A1314A06879DA3E3FE2EF09D"/>
    <w:rsid w:val="00B34DEE"/>
  </w:style>
  <w:style w:type="paragraph" w:customStyle="1" w:styleId="D92FC9105E7C4E9389FB36639F922B65">
    <w:name w:val="D92FC9105E7C4E9389FB36639F922B65"/>
    <w:rsid w:val="00B34DEE"/>
  </w:style>
  <w:style w:type="paragraph" w:customStyle="1" w:styleId="2BDC1AC3816145239067E72D6A04E250">
    <w:name w:val="2BDC1AC3816145239067E72D6A04E250"/>
    <w:rsid w:val="00B34DEE"/>
  </w:style>
  <w:style w:type="paragraph" w:customStyle="1" w:styleId="4048805CCDC3475EAA9A43842D5449EA">
    <w:name w:val="4048805CCDC3475EAA9A43842D5449EA"/>
    <w:rsid w:val="00B34DEE"/>
  </w:style>
  <w:style w:type="paragraph" w:customStyle="1" w:styleId="F2691CD227734EDF9635CA6778A3BFBA">
    <w:name w:val="F2691CD227734EDF9635CA6778A3BFBA"/>
    <w:rsid w:val="00B34DEE"/>
  </w:style>
  <w:style w:type="paragraph" w:customStyle="1" w:styleId="E743B14B33374BD58DECBC3565042D4C">
    <w:name w:val="E743B14B33374BD58DECBC3565042D4C"/>
    <w:rsid w:val="00B34DEE"/>
  </w:style>
  <w:style w:type="paragraph" w:customStyle="1" w:styleId="9611C49D11424FDFA1DAFA57C7F1FD25">
    <w:name w:val="9611C49D11424FDFA1DAFA57C7F1FD25"/>
    <w:rsid w:val="00B34DEE"/>
  </w:style>
  <w:style w:type="paragraph" w:customStyle="1" w:styleId="E7D6F1141466475BABE6DD5D81980EDC">
    <w:name w:val="E7D6F1141466475BABE6DD5D81980EDC"/>
    <w:rsid w:val="00B34DEE"/>
  </w:style>
  <w:style w:type="paragraph" w:customStyle="1" w:styleId="C7E9F6C37F2240D78844A92775F795F9">
    <w:name w:val="C7E9F6C37F2240D78844A92775F795F9"/>
    <w:rsid w:val="00B34DEE"/>
  </w:style>
  <w:style w:type="paragraph" w:customStyle="1" w:styleId="DFBEEE45FD2843DF83C44F7DD7E52273">
    <w:name w:val="DFBEEE45FD2843DF83C44F7DD7E52273"/>
    <w:rsid w:val="00B34DEE"/>
  </w:style>
  <w:style w:type="paragraph" w:customStyle="1" w:styleId="171A4842248A4313B418D388C6B6B800">
    <w:name w:val="171A4842248A4313B418D388C6B6B800"/>
    <w:rsid w:val="00B34DEE"/>
  </w:style>
  <w:style w:type="paragraph" w:customStyle="1" w:styleId="467F77F21D1F45A489167CB1E71B1829">
    <w:name w:val="467F77F21D1F45A489167CB1E71B1829"/>
    <w:rsid w:val="00B34DEE"/>
  </w:style>
  <w:style w:type="paragraph" w:customStyle="1" w:styleId="E1E6149FC19B447AA027ACE652462F14">
    <w:name w:val="E1E6149FC19B447AA027ACE652462F14"/>
    <w:rsid w:val="00B34DEE"/>
  </w:style>
  <w:style w:type="paragraph" w:customStyle="1" w:styleId="F446CEF0BD6A4498890F7560CAAA5D1E">
    <w:name w:val="F446CEF0BD6A4498890F7560CAAA5D1E"/>
    <w:rsid w:val="00B34DEE"/>
  </w:style>
  <w:style w:type="paragraph" w:customStyle="1" w:styleId="9C287B1C97DC488EBD2476597389B156">
    <w:name w:val="9C287B1C97DC488EBD2476597389B156"/>
    <w:rsid w:val="00B34DEE"/>
  </w:style>
  <w:style w:type="paragraph" w:customStyle="1" w:styleId="A408860433DF4D3E9A0F1110F76220607">
    <w:name w:val="A408860433DF4D3E9A0F1110F76220607"/>
    <w:rsid w:val="00B34DEE"/>
    <w:rPr>
      <w:rFonts w:eastAsiaTheme="minorHAnsi"/>
      <w:lang w:eastAsia="en-US"/>
    </w:rPr>
  </w:style>
  <w:style w:type="paragraph" w:customStyle="1" w:styleId="08F518720E6C459584DEF2BF8BFD9E088">
    <w:name w:val="08F518720E6C459584DEF2BF8BFD9E088"/>
    <w:rsid w:val="00B34DEE"/>
    <w:rPr>
      <w:rFonts w:eastAsiaTheme="minorHAnsi"/>
      <w:lang w:eastAsia="en-US"/>
    </w:rPr>
  </w:style>
  <w:style w:type="paragraph" w:customStyle="1" w:styleId="8CB81DF696194E8990FD34C0A987D6828">
    <w:name w:val="8CB81DF696194E8990FD34C0A987D6828"/>
    <w:rsid w:val="00B34DEE"/>
    <w:rPr>
      <w:rFonts w:eastAsiaTheme="minorHAnsi"/>
      <w:lang w:eastAsia="en-US"/>
    </w:rPr>
  </w:style>
  <w:style w:type="paragraph" w:customStyle="1" w:styleId="8AD3B6815DFB4268BAC774E2B93201AE8">
    <w:name w:val="8AD3B6815DFB4268BAC774E2B93201AE8"/>
    <w:rsid w:val="00B34DEE"/>
    <w:rPr>
      <w:rFonts w:eastAsiaTheme="minorHAnsi"/>
      <w:lang w:eastAsia="en-US"/>
    </w:rPr>
  </w:style>
  <w:style w:type="paragraph" w:customStyle="1" w:styleId="36545446E97843AA8085A3CA8D7AAC608">
    <w:name w:val="36545446E97843AA8085A3CA8D7AAC608"/>
    <w:rsid w:val="00B34DEE"/>
    <w:rPr>
      <w:rFonts w:eastAsiaTheme="minorHAnsi"/>
      <w:lang w:eastAsia="en-US"/>
    </w:rPr>
  </w:style>
  <w:style w:type="paragraph" w:customStyle="1" w:styleId="9B822DE523164F899C7805FB5ABB84117">
    <w:name w:val="9B822DE523164F899C7805FB5ABB84117"/>
    <w:rsid w:val="00B34DEE"/>
    <w:rPr>
      <w:rFonts w:eastAsiaTheme="minorHAnsi"/>
      <w:lang w:eastAsia="en-US"/>
    </w:rPr>
  </w:style>
  <w:style w:type="paragraph" w:customStyle="1" w:styleId="1A117BCCCF384E77B4BCCBEE4D3AC0677">
    <w:name w:val="1A117BCCCF384E77B4BCCBEE4D3AC0677"/>
    <w:rsid w:val="00B34DEE"/>
    <w:rPr>
      <w:rFonts w:eastAsiaTheme="minorHAnsi"/>
      <w:lang w:eastAsia="en-US"/>
    </w:rPr>
  </w:style>
  <w:style w:type="paragraph" w:customStyle="1" w:styleId="437D6984CEE149D08D236937C9050ADE4">
    <w:name w:val="437D6984CEE149D08D236937C9050ADE4"/>
    <w:rsid w:val="00B34DEE"/>
    <w:rPr>
      <w:rFonts w:eastAsiaTheme="minorHAnsi"/>
      <w:lang w:eastAsia="en-US"/>
    </w:rPr>
  </w:style>
  <w:style w:type="paragraph" w:customStyle="1" w:styleId="1CD48730F10F42CBB3D0F6FDCF1158DA8">
    <w:name w:val="1CD48730F10F42CBB3D0F6FDCF1158DA8"/>
    <w:rsid w:val="00B34DEE"/>
    <w:rPr>
      <w:rFonts w:eastAsiaTheme="minorHAnsi"/>
      <w:lang w:eastAsia="en-US"/>
    </w:rPr>
  </w:style>
  <w:style w:type="paragraph" w:customStyle="1" w:styleId="8991C1B64AFC459E9636802EEF6D4C3C5">
    <w:name w:val="8991C1B64AFC459E9636802EEF6D4C3C5"/>
    <w:rsid w:val="00B34DEE"/>
    <w:rPr>
      <w:rFonts w:eastAsiaTheme="minorHAnsi"/>
      <w:lang w:eastAsia="en-US"/>
    </w:rPr>
  </w:style>
  <w:style w:type="paragraph" w:customStyle="1" w:styleId="C4F642F92AED400AA10EBD4DD9A840EB6">
    <w:name w:val="C4F642F92AED400AA10EBD4DD9A840EB6"/>
    <w:rsid w:val="00B34DEE"/>
    <w:rPr>
      <w:rFonts w:eastAsiaTheme="minorHAnsi"/>
      <w:lang w:eastAsia="en-US"/>
    </w:rPr>
  </w:style>
  <w:style w:type="paragraph" w:customStyle="1" w:styleId="154D41031758470AB2C66625730343696">
    <w:name w:val="154D41031758470AB2C66625730343696"/>
    <w:rsid w:val="00B34DEE"/>
    <w:rPr>
      <w:rFonts w:eastAsiaTheme="minorHAnsi"/>
      <w:lang w:eastAsia="en-US"/>
    </w:rPr>
  </w:style>
  <w:style w:type="paragraph" w:customStyle="1" w:styleId="B4B82143C6B44C70B713AA4D8E11DA846">
    <w:name w:val="B4B82143C6B44C70B713AA4D8E11DA846"/>
    <w:rsid w:val="00B34DEE"/>
    <w:rPr>
      <w:rFonts w:eastAsiaTheme="minorHAnsi"/>
      <w:lang w:eastAsia="en-US"/>
    </w:rPr>
  </w:style>
  <w:style w:type="paragraph" w:customStyle="1" w:styleId="A4EA515AB8B1471E842DBD46F86337C86">
    <w:name w:val="A4EA515AB8B1471E842DBD46F86337C86"/>
    <w:rsid w:val="00B34DEE"/>
    <w:rPr>
      <w:rFonts w:eastAsiaTheme="minorHAnsi"/>
      <w:lang w:eastAsia="en-US"/>
    </w:rPr>
  </w:style>
  <w:style w:type="paragraph" w:customStyle="1" w:styleId="B25C392611A843D289937540AD6E6D181">
    <w:name w:val="B25C392611A843D289937540AD6E6D181"/>
    <w:rsid w:val="00B34DEE"/>
    <w:rPr>
      <w:rFonts w:eastAsiaTheme="minorHAnsi"/>
      <w:lang w:eastAsia="en-US"/>
    </w:rPr>
  </w:style>
  <w:style w:type="paragraph" w:customStyle="1" w:styleId="713840004F5E45E98EF1A64B6E35AF6D1">
    <w:name w:val="713840004F5E45E98EF1A64B6E35AF6D1"/>
    <w:rsid w:val="00B34DEE"/>
    <w:rPr>
      <w:rFonts w:eastAsiaTheme="minorHAnsi"/>
      <w:lang w:eastAsia="en-US"/>
    </w:rPr>
  </w:style>
  <w:style w:type="paragraph" w:customStyle="1" w:styleId="1B9D4BFC8E6C4B0DA2AE3BD1A787788F1">
    <w:name w:val="1B9D4BFC8E6C4B0DA2AE3BD1A787788F1"/>
    <w:rsid w:val="00B34DEE"/>
    <w:rPr>
      <w:rFonts w:eastAsiaTheme="minorHAnsi"/>
      <w:lang w:eastAsia="en-US"/>
    </w:rPr>
  </w:style>
  <w:style w:type="paragraph" w:customStyle="1" w:styleId="5319B2EC5C10465D87C691FC19CAB8031">
    <w:name w:val="5319B2EC5C10465D87C691FC19CAB8031"/>
    <w:rsid w:val="00B34DEE"/>
    <w:rPr>
      <w:rFonts w:eastAsiaTheme="minorHAnsi"/>
      <w:lang w:eastAsia="en-US"/>
    </w:rPr>
  </w:style>
  <w:style w:type="paragraph" w:customStyle="1" w:styleId="CFF58AE45EE745219B31E818B64A759C1">
    <w:name w:val="CFF58AE45EE745219B31E818B64A759C1"/>
    <w:rsid w:val="00B34DEE"/>
    <w:rPr>
      <w:rFonts w:eastAsiaTheme="minorHAnsi"/>
      <w:lang w:eastAsia="en-US"/>
    </w:rPr>
  </w:style>
  <w:style w:type="paragraph" w:customStyle="1" w:styleId="2AE06043A1314A06879DA3E3FE2EF09D1">
    <w:name w:val="2AE06043A1314A06879DA3E3FE2EF09D1"/>
    <w:rsid w:val="00B34DEE"/>
    <w:rPr>
      <w:rFonts w:eastAsiaTheme="minorHAnsi"/>
      <w:lang w:eastAsia="en-US"/>
    </w:rPr>
  </w:style>
  <w:style w:type="paragraph" w:customStyle="1" w:styleId="D92FC9105E7C4E9389FB36639F922B651">
    <w:name w:val="D92FC9105E7C4E9389FB36639F922B651"/>
    <w:rsid w:val="00B34DEE"/>
    <w:rPr>
      <w:rFonts w:eastAsiaTheme="minorHAnsi"/>
      <w:lang w:eastAsia="en-US"/>
    </w:rPr>
  </w:style>
  <w:style w:type="paragraph" w:customStyle="1" w:styleId="2BDC1AC3816145239067E72D6A04E2501">
    <w:name w:val="2BDC1AC3816145239067E72D6A04E2501"/>
    <w:rsid w:val="00B34DEE"/>
    <w:rPr>
      <w:rFonts w:eastAsiaTheme="minorHAnsi"/>
      <w:lang w:eastAsia="en-US"/>
    </w:rPr>
  </w:style>
  <w:style w:type="paragraph" w:customStyle="1" w:styleId="4048805CCDC3475EAA9A43842D5449EA1">
    <w:name w:val="4048805CCDC3475EAA9A43842D5449EA1"/>
    <w:rsid w:val="00B34DEE"/>
    <w:rPr>
      <w:rFonts w:eastAsiaTheme="minorHAnsi"/>
      <w:lang w:eastAsia="en-US"/>
    </w:rPr>
  </w:style>
  <w:style w:type="paragraph" w:customStyle="1" w:styleId="F2691CD227734EDF9635CA6778A3BFBA1">
    <w:name w:val="F2691CD227734EDF9635CA6778A3BFBA1"/>
    <w:rsid w:val="00B34DEE"/>
    <w:rPr>
      <w:rFonts w:eastAsiaTheme="minorHAnsi"/>
      <w:lang w:eastAsia="en-US"/>
    </w:rPr>
  </w:style>
  <w:style w:type="paragraph" w:customStyle="1" w:styleId="E743B14B33374BD58DECBC3565042D4C1">
    <w:name w:val="E743B14B33374BD58DECBC3565042D4C1"/>
    <w:rsid w:val="00B34DEE"/>
    <w:rPr>
      <w:rFonts w:eastAsiaTheme="minorHAnsi"/>
      <w:lang w:eastAsia="en-US"/>
    </w:rPr>
  </w:style>
  <w:style w:type="paragraph" w:customStyle="1" w:styleId="9611C49D11424FDFA1DAFA57C7F1FD251">
    <w:name w:val="9611C49D11424FDFA1DAFA57C7F1FD251"/>
    <w:rsid w:val="00B34DEE"/>
    <w:rPr>
      <w:rFonts w:eastAsiaTheme="minorHAnsi"/>
      <w:lang w:eastAsia="en-US"/>
    </w:rPr>
  </w:style>
  <w:style w:type="paragraph" w:customStyle="1" w:styleId="E7D6F1141466475BABE6DD5D81980EDC1">
    <w:name w:val="E7D6F1141466475BABE6DD5D81980EDC1"/>
    <w:rsid w:val="00B34DEE"/>
    <w:rPr>
      <w:rFonts w:eastAsiaTheme="minorHAnsi"/>
      <w:lang w:eastAsia="en-US"/>
    </w:rPr>
  </w:style>
  <w:style w:type="paragraph" w:customStyle="1" w:styleId="C7E9F6C37F2240D78844A92775F795F91">
    <w:name w:val="C7E9F6C37F2240D78844A92775F795F91"/>
    <w:rsid w:val="00B34DEE"/>
    <w:rPr>
      <w:rFonts w:eastAsiaTheme="minorHAnsi"/>
      <w:lang w:eastAsia="en-US"/>
    </w:rPr>
  </w:style>
  <w:style w:type="paragraph" w:customStyle="1" w:styleId="DFBEEE45FD2843DF83C44F7DD7E522731">
    <w:name w:val="DFBEEE45FD2843DF83C44F7DD7E522731"/>
    <w:rsid w:val="00B34DEE"/>
    <w:rPr>
      <w:rFonts w:eastAsiaTheme="minorHAnsi"/>
      <w:lang w:eastAsia="en-US"/>
    </w:rPr>
  </w:style>
  <w:style w:type="paragraph" w:customStyle="1" w:styleId="171A4842248A4313B418D388C6B6B8001">
    <w:name w:val="171A4842248A4313B418D388C6B6B8001"/>
    <w:rsid w:val="00B34DEE"/>
    <w:rPr>
      <w:rFonts w:eastAsiaTheme="minorHAnsi"/>
      <w:lang w:eastAsia="en-US"/>
    </w:rPr>
  </w:style>
  <w:style w:type="paragraph" w:customStyle="1" w:styleId="467F77F21D1F45A489167CB1E71B18291">
    <w:name w:val="467F77F21D1F45A489167CB1E71B18291"/>
    <w:rsid w:val="00B34DEE"/>
    <w:rPr>
      <w:rFonts w:eastAsiaTheme="minorHAnsi"/>
      <w:lang w:eastAsia="en-US"/>
    </w:rPr>
  </w:style>
  <w:style w:type="paragraph" w:customStyle="1" w:styleId="E1E6149FC19B447AA027ACE652462F141">
    <w:name w:val="E1E6149FC19B447AA027ACE652462F141"/>
    <w:rsid w:val="00B34DEE"/>
    <w:rPr>
      <w:rFonts w:eastAsiaTheme="minorHAnsi"/>
      <w:lang w:eastAsia="en-US"/>
    </w:rPr>
  </w:style>
  <w:style w:type="paragraph" w:customStyle="1" w:styleId="F446CEF0BD6A4498890F7560CAAA5D1E1">
    <w:name w:val="F446CEF0BD6A4498890F7560CAAA5D1E1"/>
    <w:rsid w:val="00B34DEE"/>
    <w:rPr>
      <w:rFonts w:eastAsiaTheme="minorHAnsi"/>
      <w:lang w:eastAsia="en-US"/>
    </w:rPr>
  </w:style>
  <w:style w:type="paragraph" w:customStyle="1" w:styleId="9C287B1C97DC488EBD2476597389B1561">
    <w:name w:val="9C287B1C97DC488EBD2476597389B1561"/>
    <w:rsid w:val="00B34DEE"/>
    <w:rPr>
      <w:rFonts w:eastAsiaTheme="minorHAnsi"/>
      <w:lang w:eastAsia="en-US"/>
    </w:rPr>
  </w:style>
  <w:style w:type="paragraph" w:customStyle="1" w:styleId="E36F0A5CCD454847B9CDE87C4EE4AF9A5">
    <w:name w:val="E36F0A5CCD454847B9CDE87C4EE4AF9A5"/>
    <w:rsid w:val="00B34DEE"/>
    <w:rPr>
      <w:rFonts w:eastAsiaTheme="minorHAnsi"/>
      <w:lang w:eastAsia="en-US"/>
    </w:rPr>
  </w:style>
  <w:style w:type="paragraph" w:customStyle="1" w:styleId="85A22E37BFE64C29B5BCE201671C5B9B4">
    <w:name w:val="85A22E37BFE64C29B5BCE201671C5B9B4"/>
    <w:rsid w:val="00B34DEE"/>
    <w:rPr>
      <w:rFonts w:eastAsiaTheme="minorHAnsi"/>
      <w:lang w:eastAsia="en-US"/>
    </w:rPr>
  </w:style>
  <w:style w:type="paragraph" w:customStyle="1" w:styleId="23344AEAA143424BB3F2D771030A59694">
    <w:name w:val="23344AEAA143424BB3F2D771030A59694"/>
    <w:rsid w:val="00B34DEE"/>
    <w:rPr>
      <w:rFonts w:eastAsiaTheme="minorHAnsi"/>
      <w:lang w:eastAsia="en-US"/>
    </w:rPr>
  </w:style>
  <w:style w:type="paragraph" w:customStyle="1" w:styleId="ECA6C42FA54442878C7F0CCB3572E7B14">
    <w:name w:val="ECA6C42FA54442878C7F0CCB3572E7B14"/>
    <w:rsid w:val="00B34DEE"/>
    <w:rPr>
      <w:rFonts w:eastAsiaTheme="minorHAnsi"/>
      <w:lang w:eastAsia="en-US"/>
    </w:rPr>
  </w:style>
  <w:style w:type="paragraph" w:customStyle="1" w:styleId="0EED6795284F471D930F71EA57CED01B4">
    <w:name w:val="0EED6795284F471D930F71EA57CED01B4"/>
    <w:rsid w:val="00B34DEE"/>
    <w:rPr>
      <w:rFonts w:eastAsiaTheme="minorHAnsi"/>
      <w:lang w:eastAsia="en-US"/>
    </w:rPr>
  </w:style>
  <w:style w:type="paragraph" w:customStyle="1" w:styleId="7CC64028CCCE4BCE9F47183C8D1DA00F5">
    <w:name w:val="7CC64028CCCE4BCE9F47183C8D1DA00F5"/>
    <w:rsid w:val="00B34DEE"/>
    <w:rPr>
      <w:rFonts w:eastAsiaTheme="minorHAnsi"/>
      <w:lang w:eastAsia="en-US"/>
    </w:rPr>
  </w:style>
  <w:style w:type="paragraph" w:customStyle="1" w:styleId="3764BE82596A47A78D16D92992B1F9C35">
    <w:name w:val="3764BE82596A47A78D16D92992B1F9C35"/>
    <w:rsid w:val="00B34DEE"/>
    <w:rPr>
      <w:rFonts w:eastAsiaTheme="minorHAnsi"/>
      <w:lang w:eastAsia="en-US"/>
    </w:rPr>
  </w:style>
  <w:style w:type="paragraph" w:customStyle="1" w:styleId="7DA18431C30E4F879FAD2670F6FDD4108">
    <w:name w:val="7DA18431C30E4F879FAD2670F6FDD4108"/>
    <w:rsid w:val="00B34DEE"/>
    <w:rPr>
      <w:rFonts w:eastAsiaTheme="minorHAnsi"/>
      <w:lang w:eastAsia="en-US"/>
    </w:rPr>
  </w:style>
  <w:style w:type="paragraph" w:customStyle="1" w:styleId="A408860433DF4D3E9A0F1110F76220608">
    <w:name w:val="A408860433DF4D3E9A0F1110F76220608"/>
    <w:rsid w:val="00B34DEE"/>
    <w:rPr>
      <w:rFonts w:eastAsiaTheme="minorHAnsi"/>
      <w:lang w:eastAsia="en-US"/>
    </w:rPr>
  </w:style>
  <w:style w:type="paragraph" w:customStyle="1" w:styleId="08F518720E6C459584DEF2BF8BFD9E089">
    <w:name w:val="08F518720E6C459584DEF2BF8BFD9E089"/>
    <w:rsid w:val="00B34DEE"/>
    <w:rPr>
      <w:rFonts w:eastAsiaTheme="minorHAnsi"/>
      <w:lang w:eastAsia="en-US"/>
    </w:rPr>
  </w:style>
  <w:style w:type="paragraph" w:customStyle="1" w:styleId="8CB81DF696194E8990FD34C0A987D6829">
    <w:name w:val="8CB81DF696194E8990FD34C0A987D6829"/>
    <w:rsid w:val="00B34DEE"/>
    <w:rPr>
      <w:rFonts w:eastAsiaTheme="minorHAnsi"/>
      <w:lang w:eastAsia="en-US"/>
    </w:rPr>
  </w:style>
  <w:style w:type="paragraph" w:customStyle="1" w:styleId="8AD3B6815DFB4268BAC774E2B93201AE9">
    <w:name w:val="8AD3B6815DFB4268BAC774E2B93201AE9"/>
    <w:rsid w:val="00B34DEE"/>
    <w:rPr>
      <w:rFonts w:eastAsiaTheme="minorHAnsi"/>
      <w:lang w:eastAsia="en-US"/>
    </w:rPr>
  </w:style>
  <w:style w:type="paragraph" w:customStyle="1" w:styleId="36545446E97843AA8085A3CA8D7AAC609">
    <w:name w:val="36545446E97843AA8085A3CA8D7AAC609"/>
    <w:rsid w:val="00B34DEE"/>
    <w:rPr>
      <w:rFonts w:eastAsiaTheme="minorHAnsi"/>
      <w:lang w:eastAsia="en-US"/>
    </w:rPr>
  </w:style>
  <w:style w:type="paragraph" w:customStyle="1" w:styleId="9B822DE523164F899C7805FB5ABB84118">
    <w:name w:val="9B822DE523164F899C7805FB5ABB84118"/>
    <w:rsid w:val="00B34DEE"/>
    <w:rPr>
      <w:rFonts w:eastAsiaTheme="minorHAnsi"/>
      <w:lang w:eastAsia="en-US"/>
    </w:rPr>
  </w:style>
  <w:style w:type="paragraph" w:customStyle="1" w:styleId="1A117BCCCF384E77B4BCCBEE4D3AC0678">
    <w:name w:val="1A117BCCCF384E77B4BCCBEE4D3AC0678"/>
    <w:rsid w:val="00B34DEE"/>
    <w:rPr>
      <w:rFonts w:eastAsiaTheme="minorHAnsi"/>
      <w:lang w:eastAsia="en-US"/>
    </w:rPr>
  </w:style>
  <w:style w:type="paragraph" w:customStyle="1" w:styleId="437D6984CEE149D08D236937C9050ADE5">
    <w:name w:val="437D6984CEE149D08D236937C9050ADE5"/>
    <w:rsid w:val="00B34DEE"/>
    <w:rPr>
      <w:rFonts w:eastAsiaTheme="minorHAnsi"/>
      <w:lang w:eastAsia="en-US"/>
    </w:rPr>
  </w:style>
  <w:style w:type="paragraph" w:customStyle="1" w:styleId="1CD48730F10F42CBB3D0F6FDCF1158DA9">
    <w:name w:val="1CD48730F10F42CBB3D0F6FDCF1158DA9"/>
    <w:rsid w:val="00B34DEE"/>
    <w:rPr>
      <w:rFonts w:eastAsiaTheme="minorHAnsi"/>
      <w:lang w:eastAsia="en-US"/>
    </w:rPr>
  </w:style>
  <w:style w:type="paragraph" w:customStyle="1" w:styleId="8991C1B64AFC459E9636802EEF6D4C3C6">
    <w:name w:val="8991C1B64AFC459E9636802EEF6D4C3C6"/>
    <w:rsid w:val="00B34DEE"/>
    <w:rPr>
      <w:rFonts w:eastAsiaTheme="minorHAnsi"/>
      <w:lang w:eastAsia="en-US"/>
    </w:rPr>
  </w:style>
  <w:style w:type="paragraph" w:customStyle="1" w:styleId="C4F642F92AED400AA10EBD4DD9A840EB7">
    <w:name w:val="C4F642F92AED400AA10EBD4DD9A840EB7"/>
    <w:rsid w:val="00B34DEE"/>
    <w:rPr>
      <w:rFonts w:eastAsiaTheme="minorHAnsi"/>
      <w:lang w:eastAsia="en-US"/>
    </w:rPr>
  </w:style>
  <w:style w:type="paragraph" w:customStyle="1" w:styleId="154D41031758470AB2C66625730343697">
    <w:name w:val="154D41031758470AB2C66625730343697"/>
    <w:rsid w:val="00B34DEE"/>
    <w:rPr>
      <w:rFonts w:eastAsiaTheme="minorHAnsi"/>
      <w:lang w:eastAsia="en-US"/>
    </w:rPr>
  </w:style>
  <w:style w:type="paragraph" w:customStyle="1" w:styleId="B4B82143C6B44C70B713AA4D8E11DA847">
    <w:name w:val="B4B82143C6B44C70B713AA4D8E11DA847"/>
    <w:rsid w:val="00B34DEE"/>
    <w:rPr>
      <w:rFonts w:eastAsiaTheme="minorHAnsi"/>
      <w:lang w:eastAsia="en-US"/>
    </w:rPr>
  </w:style>
  <w:style w:type="paragraph" w:customStyle="1" w:styleId="A4EA515AB8B1471E842DBD46F86337C87">
    <w:name w:val="A4EA515AB8B1471E842DBD46F86337C87"/>
    <w:rsid w:val="00B34DEE"/>
    <w:rPr>
      <w:rFonts w:eastAsiaTheme="minorHAnsi"/>
      <w:lang w:eastAsia="en-US"/>
    </w:rPr>
  </w:style>
  <w:style w:type="paragraph" w:customStyle="1" w:styleId="1E205EB79A1C4C7587C63AD05ADBD1B5">
    <w:name w:val="1E205EB79A1C4C7587C63AD05ADBD1B5"/>
    <w:rsid w:val="00B34DEE"/>
    <w:rPr>
      <w:rFonts w:eastAsiaTheme="minorHAnsi"/>
      <w:lang w:eastAsia="en-US"/>
    </w:rPr>
  </w:style>
  <w:style w:type="paragraph" w:customStyle="1" w:styleId="B25C392611A843D289937540AD6E6D182">
    <w:name w:val="B25C392611A843D289937540AD6E6D182"/>
    <w:rsid w:val="00B34DEE"/>
    <w:rPr>
      <w:rFonts w:eastAsiaTheme="minorHAnsi"/>
      <w:lang w:eastAsia="en-US"/>
    </w:rPr>
  </w:style>
  <w:style w:type="paragraph" w:customStyle="1" w:styleId="713840004F5E45E98EF1A64B6E35AF6D2">
    <w:name w:val="713840004F5E45E98EF1A64B6E35AF6D2"/>
    <w:rsid w:val="00B34DEE"/>
    <w:rPr>
      <w:rFonts w:eastAsiaTheme="minorHAnsi"/>
      <w:lang w:eastAsia="en-US"/>
    </w:rPr>
  </w:style>
  <w:style w:type="paragraph" w:customStyle="1" w:styleId="1B9D4BFC8E6C4B0DA2AE3BD1A787788F2">
    <w:name w:val="1B9D4BFC8E6C4B0DA2AE3BD1A787788F2"/>
    <w:rsid w:val="00B34DEE"/>
    <w:rPr>
      <w:rFonts w:eastAsiaTheme="minorHAnsi"/>
      <w:lang w:eastAsia="en-US"/>
    </w:rPr>
  </w:style>
  <w:style w:type="paragraph" w:customStyle="1" w:styleId="5319B2EC5C10465D87C691FC19CAB8032">
    <w:name w:val="5319B2EC5C10465D87C691FC19CAB8032"/>
    <w:rsid w:val="00B34DEE"/>
    <w:rPr>
      <w:rFonts w:eastAsiaTheme="minorHAnsi"/>
      <w:lang w:eastAsia="en-US"/>
    </w:rPr>
  </w:style>
  <w:style w:type="paragraph" w:customStyle="1" w:styleId="CFF58AE45EE745219B31E818B64A759C2">
    <w:name w:val="CFF58AE45EE745219B31E818B64A759C2"/>
    <w:rsid w:val="00B34DEE"/>
    <w:rPr>
      <w:rFonts w:eastAsiaTheme="minorHAnsi"/>
      <w:lang w:eastAsia="en-US"/>
    </w:rPr>
  </w:style>
  <w:style w:type="paragraph" w:customStyle="1" w:styleId="2AE06043A1314A06879DA3E3FE2EF09D2">
    <w:name w:val="2AE06043A1314A06879DA3E3FE2EF09D2"/>
    <w:rsid w:val="00B34DEE"/>
    <w:rPr>
      <w:rFonts w:eastAsiaTheme="minorHAnsi"/>
      <w:lang w:eastAsia="en-US"/>
    </w:rPr>
  </w:style>
  <w:style w:type="paragraph" w:customStyle="1" w:styleId="D92FC9105E7C4E9389FB36639F922B652">
    <w:name w:val="D92FC9105E7C4E9389FB36639F922B652"/>
    <w:rsid w:val="00B34DEE"/>
    <w:rPr>
      <w:rFonts w:eastAsiaTheme="minorHAnsi"/>
      <w:lang w:eastAsia="en-US"/>
    </w:rPr>
  </w:style>
  <w:style w:type="paragraph" w:customStyle="1" w:styleId="2BDC1AC3816145239067E72D6A04E2502">
    <w:name w:val="2BDC1AC3816145239067E72D6A04E2502"/>
    <w:rsid w:val="00B34DEE"/>
    <w:rPr>
      <w:rFonts w:eastAsiaTheme="minorHAnsi"/>
      <w:lang w:eastAsia="en-US"/>
    </w:rPr>
  </w:style>
  <w:style w:type="paragraph" w:customStyle="1" w:styleId="4048805CCDC3475EAA9A43842D5449EA2">
    <w:name w:val="4048805CCDC3475EAA9A43842D5449EA2"/>
    <w:rsid w:val="00B34DEE"/>
    <w:rPr>
      <w:rFonts w:eastAsiaTheme="minorHAnsi"/>
      <w:lang w:eastAsia="en-US"/>
    </w:rPr>
  </w:style>
  <w:style w:type="paragraph" w:customStyle="1" w:styleId="F2691CD227734EDF9635CA6778A3BFBA2">
    <w:name w:val="F2691CD227734EDF9635CA6778A3BFBA2"/>
    <w:rsid w:val="00B34DEE"/>
    <w:rPr>
      <w:rFonts w:eastAsiaTheme="minorHAnsi"/>
      <w:lang w:eastAsia="en-US"/>
    </w:rPr>
  </w:style>
  <w:style w:type="paragraph" w:customStyle="1" w:styleId="E743B14B33374BD58DECBC3565042D4C2">
    <w:name w:val="E743B14B33374BD58DECBC3565042D4C2"/>
    <w:rsid w:val="00B34DEE"/>
    <w:rPr>
      <w:rFonts w:eastAsiaTheme="minorHAnsi"/>
      <w:lang w:eastAsia="en-US"/>
    </w:rPr>
  </w:style>
  <w:style w:type="paragraph" w:customStyle="1" w:styleId="9611C49D11424FDFA1DAFA57C7F1FD252">
    <w:name w:val="9611C49D11424FDFA1DAFA57C7F1FD252"/>
    <w:rsid w:val="00B34DEE"/>
    <w:rPr>
      <w:rFonts w:eastAsiaTheme="minorHAnsi"/>
      <w:lang w:eastAsia="en-US"/>
    </w:rPr>
  </w:style>
  <w:style w:type="paragraph" w:customStyle="1" w:styleId="E7D6F1141466475BABE6DD5D81980EDC2">
    <w:name w:val="E7D6F1141466475BABE6DD5D81980EDC2"/>
    <w:rsid w:val="00B34DEE"/>
    <w:rPr>
      <w:rFonts w:eastAsiaTheme="minorHAnsi"/>
      <w:lang w:eastAsia="en-US"/>
    </w:rPr>
  </w:style>
  <w:style w:type="paragraph" w:customStyle="1" w:styleId="C7E9F6C37F2240D78844A92775F795F92">
    <w:name w:val="C7E9F6C37F2240D78844A92775F795F92"/>
    <w:rsid w:val="00B34DEE"/>
    <w:rPr>
      <w:rFonts w:eastAsiaTheme="minorHAnsi"/>
      <w:lang w:eastAsia="en-US"/>
    </w:rPr>
  </w:style>
  <w:style w:type="paragraph" w:customStyle="1" w:styleId="DFBEEE45FD2843DF83C44F7DD7E522732">
    <w:name w:val="DFBEEE45FD2843DF83C44F7DD7E522732"/>
    <w:rsid w:val="00B34DEE"/>
    <w:rPr>
      <w:rFonts w:eastAsiaTheme="minorHAnsi"/>
      <w:lang w:eastAsia="en-US"/>
    </w:rPr>
  </w:style>
  <w:style w:type="paragraph" w:customStyle="1" w:styleId="171A4842248A4313B418D388C6B6B8002">
    <w:name w:val="171A4842248A4313B418D388C6B6B8002"/>
    <w:rsid w:val="00B34DEE"/>
    <w:rPr>
      <w:rFonts w:eastAsiaTheme="minorHAnsi"/>
      <w:lang w:eastAsia="en-US"/>
    </w:rPr>
  </w:style>
  <w:style w:type="paragraph" w:customStyle="1" w:styleId="467F77F21D1F45A489167CB1E71B18292">
    <w:name w:val="467F77F21D1F45A489167CB1E71B18292"/>
    <w:rsid w:val="00B34DEE"/>
    <w:rPr>
      <w:rFonts w:eastAsiaTheme="minorHAnsi"/>
      <w:lang w:eastAsia="en-US"/>
    </w:rPr>
  </w:style>
  <w:style w:type="paragraph" w:customStyle="1" w:styleId="E1E6149FC19B447AA027ACE652462F142">
    <w:name w:val="E1E6149FC19B447AA027ACE652462F142"/>
    <w:rsid w:val="00B34DEE"/>
    <w:rPr>
      <w:rFonts w:eastAsiaTheme="minorHAnsi"/>
      <w:lang w:eastAsia="en-US"/>
    </w:rPr>
  </w:style>
  <w:style w:type="paragraph" w:customStyle="1" w:styleId="F446CEF0BD6A4498890F7560CAAA5D1E2">
    <w:name w:val="F446CEF0BD6A4498890F7560CAAA5D1E2"/>
    <w:rsid w:val="00B34DEE"/>
    <w:rPr>
      <w:rFonts w:eastAsiaTheme="minorHAnsi"/>
      <w:lang w:eastAsia="en-US"/>
    </w:rPr>
  </w:style>
  <w:style w:type="paragraph" w:customStyle="1" w:styleId="9C287B1C97DC488EBD2476597389B1562">
    <w:name w:val="9C287B1C97DC488EBD2476597389B1562"/>
    <w:rsid w:val="00B34DEE"/>
    <w:rPr>
      <w:rFonts w:eastAsiaTheme="minorHAnsi"/>
      <w:lang w:eastAsia="en-US"/>
    </w:rPr>
  </w:style>
  <w:style w:type="paragraph" w:customStyle="1" w:styleId="E36F0A5CCD454847B9CDE87C4EE4AF9A6">
    <w:name w:val="E36F0A5CCD454847B9CDE87C4EE4AF9A6"/>
    <w:rsid w:val="00B34DEE"/>
    <w:rPr>
      <w:rFonts w:eastAsiaTheme="minorHAnsi"/>
      <w:lang w:eastAsia="en-US"/>
    </w:rPr>
  </w:style>
  <w:style w:type="paragraph" w:customStyle="1" w:styleId="85A22E37BFE64C29B5BCE201671C5B9B5">
    <w:name w:val="85A22E37BFE64C29B5BCE201671C5B9B5"/>
    <w:rsid w:val="00B34DEE"/>
    <w:rPr>
      <w:rFonts w:eastAsiaTheme="minorHAnsi"/>
      <w:lang w:eastAsia="en-US"/>
    </w:rPr>
  </w:style>
  <w:style w:type="paragraph" w:customStyle="1" w:styleId="23344AEAA143424BB3F2D771030A59695">
    <w:name w:val="23344AEAA143424BB3F2D771030A59695"/>
    <w:rsid w:val="00B34DEE"/>
    <w:rPr>
      <w:rFonts w:eastAsiaTheme="minorHAnsi"/>
      <w:lang w:eastAsia="en-US"/>
    </w:rPr>
  </w:style>
  <w:style w:type="paragraph" w:customStyle="1" w:styleId="ECA6C42FA54442878C7F0CCB3572E7B15">
    <w:name w:val="ECA6C42FA54442878C7F0CCB3572E7B15"/>
    <w:rsid w:val="00B34DEE"/>
    <w:rPr>
      <w:rFonts w:eastAsiaTheme="minorHAnsi"/>
      <w:lang w:eastAsia="en-US"/>
    </w:rPr>
  </w:style>
  <w:style w:type="paragraph" w:customStyle="1" w:styleId="0EED6795284F471D930F71EA57CED01B5">
    <w:name w:val="0EED6795284F471D930F71EA57CED01B5"/>
    <w:rsid w:val="00B34DEE"/>
    <w:rPr>
      <w:rFonts w:eastAsiaTheme="minorHAnsi"/>
      <w:lang w:eastAsia="en-US"/>
    </w:rPr>
  </w:style>
  <w:style w:type="paragraph" w:customStyle="1" w:styleId="7CC64028CCCE4BCE9F47183C8D1DA00F6">
    <w:name w:val="7CC64028CCCE4BCE9F47183C8D1DA00F6"/>
    <w:rsid w:val="00B34DEE"/>
    <w:rPr>
      <w:rFonts w:eastAsiaTheme="minorHAnsi"/>
      <w:lang w:eastAsia="en-US"/>
    </w:rPr>
  </w:style>
  <w:style w:type="paragraph" w:customStyle="1" w:styleId="3764BE82596A47A78D16D92992B1F9C36">
    <w:name w:val="3764BE82596A47A78D16D92992B1F9C36"/>
    <w:rsid w:val="00B34DEE"/>
    <w:rPr>
      <w:rFonts w:eastAsiaTheme="minorHAnsi"/>
      <w:lang w:eastAsia="en-US"/>
    </w:rPr>
  </w:style>
  <w:style w:type="paragraph" w:customStyle="1" w:styleId="7DA18431C30E4F879FAD2670F6FDD4109">
    <w:name w:val="7DA18431C30E4F879FAD2670F6FDD4109"/>
    <w:rsid w:val="00B34DEE"/>
    <w:rPr>
      <w:rFonts w:eastAsiaTheme="minorHAnsi"/>
      <w:lang w:eastAsia="en-US"/>
    </w:rPr>
  </w:style>
  <w:style w:type="paragraph" w:customStyle="1" w:styleId="7F48DE80C4764CACB6FCB49532867FD6">
    <w:name w:val="7F48DE80C4764CACB6FCB49532867FD6"/>
    <w:rsid w:val="00B34DEE"/>
  </w:style>
  <w:style w:type="paragraph" w:customStyle="1" w:styleId="9CB94FFBD6824270B70FD9D6E9C2E30E">
    <w:name w:val="9CB94FFBD6824270B70FD9D6E9C2E30E"/>
    <w:rsid w:val="00B34DEE"/>
  </w:style>
  <w:style w:type="paragraph" w:customStyle="1" w:styleId="F52514DA2BEF4231AE6339EF9E33E32B">
    <w:name w:val="F52514DA2BEF4231AE6339EF9E33E32B"/>
    <w:rsid w:val="00B34DEE"/>
  </w:style>
  <w:style w:type="paragraph" w:customStyle="1" w:styleId="6AABBB5890704D04AF48472E02E2D36F">
    <w:name w:val="6AABBB5890704D04AF48472E02E2D36F"/>
    <w:rsid w:val="00B34DEE"/>
  </w:style>
  <w:style w:type="paragraph" w:customStyle="1" w:styleId="2D2333BF7BB34E7EA1E5BAAC7E0C917D">
    <w:name w:val="2D2333BF7BB34E7EA1E5BAAC7E0C917D"/>
    <w:rsid w:val="00B34DEE"/>
  </w:style>
  <w:style w:type="paragraph" w:customStyle="1" w:styleId="926DEDD98A504BE891F301BA6AF6DB95">
    <w:name w:val="926DEDD98A504BE891F301BA6AF6DB95"/>
    <w:rsid w:val="00B34DEE"/>
  </w:style>
  <w:style w:type="paragraph" w:customStyle="1" w:styleId="D89B218D7CEF43369898D335AE24F4E8">
    <w:name w:val="D89B218D7CEF43369898D335AE24F4E8"/>
    <w:rsid w:val="00B34DEE"/>
  </w:style>
  <w:style w:type="paragraph" w:customStyle="1" w:styleId="DB8ACB38884A42C0AFC0AC99F946F1C0">
    <w:name w:val="DB8ACB38884A42C0AFC0AC99F946F1C0"/>
    <w:rsid w:val="00B34DEE"/>
  </w:style>
  <w:style w:type="paragraph" w:customStyle="1" w:styleId="D71BCADF91EA4224863439961CFCBC1A">
    <w:name w:val="D71BCADF91EA4224863439961CFCBC1A"/>
    <w:rsid w:val="00B34DEE"/>
  </w:style>
  <w:style w:type="paragraph" w:customStyle="1" w:styleId="A408860433DF4D3E9A0F1110F76220609">
    <w:name w:val="A408860433DF4D3E9A0F1110F76220609"/>
    <w:rsid w:val="00B34DEE"/>
    <w:rPr>
      <w:rFonts w:eastAsiaTheme="minorHAnsi"/>
      <w:lang w:eastAsia="en-US"/>
    </w:rPr>
  </w:style>
  <w:style w:type="paragraph" w:customStyle="1" w:styleId="08F518720E6C459584DEF2BF8BFD9E0810">
    <w:name w:val="08F518720E6C459584DEF2BF8BFD9E0810"/>
    <w:rsid w:val="00B34DEE"/>
    <w:rPr>
      <w:rFonts w:eastAsiaTheme="minorHAnsi"/>
      <w:lang w:eastAsia="en-US"/>
    </w:rPr>
  </w:style>
  <w:style w:type="paragraph" w:customStyle="1" w:styleId="8CB81DF696194E8990FD34C0A987D68210">
    <w:name w:val="8CB81DF696194E8990FD34C0A987D68210"/>
    <w:rsid w:val="00B34DEE"/>
    <w:rPr>
      <w:rFonts w:eastAsiaTheme="minorHAnsi"/>
      <w:lang w:eastAsia="en-US"/>
    </w:rPr>
  </w:style>
  <w:style w:type="paragraph" w:customStyle="1" w:styleId="8AD3B6815DFB4268BAC774E2B93201AE10">
    <w:name w:val="8AD3B6815DFB4268BAC774E2B93201AE10"/>
    <w:rsid w:val="00B34DEE"/>
    <w:rPr>
      <w:rFonts w:eastAsiaTheme="minorHAnsi"/>
      <w:lang w:eastAsia="en-US"/>
    </w:rPr>
  </w:style>
  <w:style w:type="paragraph" w:customStyle="1" w:styleId="36545446E97843AA8085A3CA8D7AAC6010">
    <w:name w:val="36545446E97843AA8085A3CA8D7AAC6010"/>
    <w:rsid w:val="00B34DEE"/>
    <w:rPr>
      <w:rFonts w:eastAsiaTheme="minorHAnsi"/>
      <w:lang w:eastAsia="en-US"/>
    </w:rPr>
  </w:style>
  <w:style w:type="paragraph" w:customStyle="1" w:styleId="9B822DE523164F899C7805FB5ABB84119">
    <w:name w:val="9B822DE523164F899C7805FB5ABB84119"/>
    <w:rsid w:val="00B34DEE"/>
    <w:rPr>
      <w:rFonts w:eastAsiaTheme="minorHAnsi"/>
      <w:lang w:eastAsia="en-US"/>
    </w:rPr>
  </w:style>
  <w:style w:type="paragraph" w:customStyle="1" w:styleId="1A117BCCCF384E77B4BCCBEE4D3AC0679">
    <w:name w:val="1A117BCCCF384E77B4BCCBEE4D3AC0679"/>
    <w:rsid w:val="00B34DEE"/>
    <w:rPr>
      <w:rFonts w:eastAsiaTheme="minorHAnsi"/>
      <w:lang w:eastAsia="en-US"/>
    </w:rPr>
  </w:style>
  <w:style w:type="paragraph" w:customStyle="1" w:styleId="437D6984CEE149D08D236937C9050ADE6">
    <w:name w:val="437D6984CEE149D08D236937C9050ADE6"/>
    <w:rsid w:val="00B34DEE"/>
    <w:rPr>
      <w:rFonts w:eastAsiaTheme="minorHAnsi"/>
      <w:lang w:eastAsia="en-US"/>
    </w:rPr>
  </w:style>
  <w:style w:type="paragraph" w:customStyle="1" w:styleId="1CD48730F10F42CBB3D0F6FDCF1158DA10">
    <w:name w:val="1CD48730F10F42CBB3D0F6FDCF1158DA10"/>
    <w:rsid w:val="00B34DEE"/>
    <w:rPr>
      <w:rFonts w:eastAsiaTheme="minorHAnsi"/>
      <w:lang w:eastAsia="en-US"/>
    </w:rPr>
  </w:style>
  <w:style w:type="paragraph" w:customStyle="1" w:styleId="8991C1B64AFC459E9636802EEF6D4C3C7">
    <w:name w:val="8991C1B64AFC459E9636802EEF6D4C3C7"/>
    <w:rsid w:val="00B34DEE"/>
    <w:rPr>
      <w:rFonts w:eastAsiaTheme="minorHAnsi"/>
      <w:lang w:eastAsia="en-US"/>
    </w:rPr>
  </w:style>
  <w:style w:type="paragraph" w:customStyle="1" w:styleId="C4F642F92AED400AA10EBD4DD9A840EB8">
    <w:name w:val="C4F642F92AED400AA10EBD4DD9A840EB8"/>
    <w:rsid w:val="00B34DEE"/>
    <w:rPr>
      <w:rFonts w:eastAsiaTheme="minorHAnsi"/>
      <w:lang w:eastAsia="en-US"/>
    </w:rPr>
  </w:style>
  <w:style w:type="paragraph" w:customStyle="1" w:styleId="154D41031758470AB2C66625730343698">
    <w:name w:val="154D41031758470AB2C66625730343698"/>
    <w:rsid w:val="00B34DEE"/>
    <w:rPr>
      <w:rFonts w:eastAsiaTheme="minorHAnsi"/>
      <w:lang w:eastAsia="en-US"/>
    </w:rPr>
  </w:style>
  <w:style w:type="paragraph" w:customStyle="1" w:styleId="B4B82143C6B44C70B713AA4D8E11DA848">
    <w:name w:val="B4B82143C6B44C70B713AA4D8E11DA848"/>
    <w:rsid w:val="00B34DEE"/>
    <w:rPr>
      <w:rFonts w:eastAsiaTheme="minorHAnsi"/>
      <w:lang w:eastAsia="en-US"/>
    </w:rPr>
  </w:style>
  <w:style w:type="paragraph" w:customStyle="1" w:styleId="A4EA515AB8B1471E842DBD46F86337C88">
    <w:name w:val="A4EA515AB8B1471E842DBD46F86337C88"/>
    <w:rsid w:val="00B34DEE"/>
    <w:rPr>
      <w:rFonts w:eastAsiaTheme="minorHAnsi"/>
      <w:lang w:eastAsia="en-US"/>
    </w:rPr>
  </w:style>
  <w:style w:type="paragraph" w:customStyle="1" w:styleId="1E205EB79A1C4C7587C63AD05ADBD1B51">
    <w:name w:val="1E205EB79A1C4C7587C63AD05ADBD1B51"/>
    <w:rsid w:val="00B34DEE"/>
    <w:rPr>
      <w:rFonts w:eastAsiaTheme="minorHAnsi"/>
      <w:lang w:eastAsia="en-US"/>
    </w:rPr>
  </w:style>
  <w:style w:type="paragraph" w:customStyle="1" w:styleId="B25C392611A843D289937540AD6E6D183">
    <w:name w:val="B25C392611A843D289937540AD6E6D183"/>
    <w:rsid w:val="00B34DEE"/>
    <w:rPr>
      <w:rFonts w:eastAsiaTheme="minorHAnsi"/>
      <w:lang w:eastAsia="en-US"/>
    </w:rPr>
  </w:style>
  <w:style w:type="paragraph" w:customStyle="1" w:styleId="713840004F5E45E98EF1A64B6E35AF6D3">
    <w:name w:val="713840004F5E45E98EF1A64B6E35AF6D3"/>
    <w:rsid w:val="00B34DEE"/>
    <w:rPr>
      <w:rFonts w:eastAsiaTheme="minorHAnsi"/>
      <w:lang w:eastAsia="en-US"/>
    </w:rPr>
  </w:style>
  <w:style w:type="paragraph" w:customStyle="1" w:styleId="7F48DE80C4764CACB6FCB49532867FD61">
    <w:name w:val="7F48DE80C4764CACB6FCB49532867FD61"/>
    <w:rsid w:val="00B34DEE"/>
    <w:rPr>
      <w:rFonts w:eastAsiaTheme="minorHAnsi"/>
      <w:lang w:eastAsia="en-US"/>
    </w:rPr>
  </w:style>
  <w:style w:type="paragraph" w:customStyle="1" w:styleId="1B9D4BFC8E6C4B0DA2AE3BD1A787788F3">
    <w:name w:val="1B9D4BFC8E6C4B0DA2AE3BD1A787788F3"/>
    <w:rsid w:val="00B34DEE"/>
    <w:rPr>
      <w:rFonts w:eastAsiaTheme="minorHAnsi"/>
      <w:lang w:eastAsia="en-US"/>
    </w:rPr>
  </w:style>
  <w:style w:type="paragraph" w:customStyle="1" w:styleId="5319B2EC5C10465D87C691FC19CAB8033">
    <w:name w:val="5319B2EC5C10465D87C691FC19CAB8033"/>
    <w:rsid w:val="00B34DEE"/>
    <w:rPr>
      <w:rFonts w:eastAsiaTheme="minorHAnsi"/>
      <w:lang w:eastAsia="en-US"/>
    </w:rPr>
  </w:style>
  <w:style w:type="paragraph" w:customStyle="1" w:styleId="9CB94FFBD6824270B70FD9D6E9C2E30E1">
    <w:name w:val="9CB94FFBD6824270B70FD9D6E9C2E30E1"/>
    <w:rsid w:val="00B34DEE"/>
    <w:rPr>
      <w:rFonts w:eastAsiaTheme="minorHAnsi"/>
      <w:lang w:eastAsia="en-US"/>
    </w:rPr>
  </w:style>
  <w:style w:type="paragraph" w:customStyle="1" w:styleId="CFF58AE45EE745219B31E818B64A759C3">
    <w:name w:val="CFF58AE45EE745219B31E818B64A759C3"/>
    <w:rsid w:val="00B34DEE"/>
    <w:rPr>
      <w:rFonts w:eastAsiaTheme="minorHAnsi"/>
      <w:lang w:eastAsia="en-US"/>
    </w:rPr>
  </w:style>
  <w:style w:type="paragraph" w:customStyle="1" w:styleId="2AE06043A1314A06879DA3E3FE2EF09D3">
    <w:name w:val="2AE06043A1314A06879DA3E3FE2EF09D3"/>
    <w:rsid w:val="00B34DEE"/>
    <w:rPr>
      <w:rFonts w:eastAsiaTheme="minorHAnsi"/>
      <w:lang w:eastAsia="en-US"/>
    </w:rPr>
  </w:style>
  <w:style w:type="paragraph" w:customStyle="1" w:styleId="F52514DA2BEF4231AE6339EF9E33E32B1">
    <w:name w:val="F52514DA2BEF4231AE6339EF9E33E32B1"/>
    <w:rsid w:val="00B34DEE"/>
    <w:rPr>
      <w:rFonts w:eastAsiaTheme="minorHAnsi"/>
      <w:lang w:eastAsia="en-US"/>
    </w:rPr>
  </w:style>
  <w:style w:type="paragraph" w:customStyle="1" w:styleId="D92FC9105E7C4E9389FB36639F922B653">
    <w:name w:val="D92FC9105E7C4E9389FB36639F922B653"/>
    <w:rsid w:val="00B34DEE"/>
    <w:rPr>
      <w:rFonts w:eastAsiaTheme="minorHAnsi"/>
      <w:lang w:eastAsia="en-US"/>
    </w:rPr>
  </w:style>
  <w:style w:type="paragraph" w:customStyle="1" w:styleId="2BDC1AC3816145239067E72D6A04E2503">
    <w:name w:val="2BDC1AC3816145239067E72D6A04E2503"/>
    <w:rsid w:val="00B34DEE"/>
    <w:rPr>
      <w:rFonts w:eastAsiaTheme="minorHAnsi"/>
      <w:lang w:eastAsia="en-US"/>
    </w:rPr>
  </w:style>
  <w:style w:type="paragraph" w:customStyle="1" w:styleId="6AABBB5890704D04AF48472E02E2D36F1">
    <w:name w:val="6AABBB5890704D04AF48472E02E2D36F1"/>
    <w:rsid w:val="00B34DEE"/>
    <w:rPr>
      <w:rFonts w:eastAsiaTheme="minorHAnsi"/>
      <w:lang w:eastAsia="en-US"/>
    </w:rPr>
  </w:style>
  <w:style w:type="paragraph" w:customStyle="1" w:styleId="4048805CCDC3475EAA9A43842D5449EA3">
    <w:name w:val="4048805CCDC3475EAA9A43842D5449EA3"/>
    <w:rsid w:val="00B34DEE"/>
    <w:rPr>
      <w:rFonts w:eastAsiaTheme="minorHAnsi"/>
      <w:lang w:eastAsia="en-US"/>
    </w:rPr>
  </w:style>
  <w:style w:type="paragraph" w:customStyle="1" w:styleId="F2691CD227734EDF9635CA6778A3BFBA3">
    <w:name w:val="F2691CD227734EDF9635CA6778A3BFBA3"/>
    <w:rsid w:val="00B34DEE"/>
    <w:rPr>
      <w:rFonts w:eastAsiaTheme="minorHAnsi"/>
      <w:lang w:eastAsia="en-US"/>
    </w:rPr>
  </w:style>
  <w:style w:type="paragraph" w:customStyle="1" w:styleId="2D2333BF7BB34E7EA1E5BAAC7E0C917D1">
    <w:name w:val="2D2333BF7BB34E7EA1E5BAAC7E0C917D1"/>
    <w:rsid w:val="00B34DEE"/>
    <w:rPr>
      <w:rFonts w:eastAsiaTheme="minorHAnsi"/>
      <w:lang w:eastAsia="en-US"/>
    </w:rPr>
  </w:style>
  <w:style w:type="paragraph" w:customStyle="1" w:styleId="E743B14B33374BD58DECBC3565042D4C3">
    <w:name w:val="E743B14B33374BD58DECBC3565042D4C3"/>
    <w:rsid w:val="00B34DEE"/>
    <w:rPr>
      <w:rFonts w:eastAsiaTheme="minorHAnsi"/>
      <w:lang w:eastAsia="en-US"/>
    </w:rPr>
  </w:style>
  <w:style w:type="paragraph" w:customStyle="1" w:styleId="9611C49D11424FDFA1DAFA57C7F1FD253">
    <w:name w:val="9611C49D11424FDFA1DAFA57C7F1FD253"/>
    <w:rsid w:val="00B34DEE"/>
    <w:rPr>
      <w:rFonts w:eastAsiaTheme="minorHAnsi"/>
      <w:lang w:eastAsia="en-US"/>
    </w:rPr>
  </w:style>
  <w:style w:type="paragraph" w:customStyle="1" w:styleId="926DEDD98A504BE891F301BA6AF6DB951">
    <w:name w:val="926DEDD98A504BE891F301BA6AF6DB951"/>
    <w:rsid w:val="00B34DEE"/>
    <w:rPr>
      <w:rFonts w:eastAsiaTheme="minorHAnsi"/>
      <w:lang w:eastAsia="en-US"/>
    </w:rPr>
  </w:style>
  <w:style w:type="paragraph" w:customStyle="1" w:styleId="E7D6F1141466475BABE6DD5D81980EDC3">
    <w:name w:val="E7D6F1141466475BABE6DD5D81980EDC3"/>
    <w:rsid w:val="00B34DEE"/>
    <w:rPr>
      <w:rFonts w:eastAsiaTheme="minorHAnsi"/>
      <w:lang w:eastAsia="en-US"/>
    </w:rPr>
  </w:style>
  <w:style w:type="paragraph" w:customStyle="1" w:styleId="C7E9F6C37F2240D78844A92775F795F93">
    <w:name w:val="C7E9F6C37F2240D78844A92775F795F93"/>
    <w:rsid w:val="00B34DEE"/>
    <w:rPr>
      <w:rFonts w:eastAsiaTheme="minorHAnsi"/>
      <w:lang w:eastAsia="en-US"/>
    </w:rPr>
  </w:style>
  <w:style w:type="paragraph" w:customStyle="1" w:styleId="D89B218D7CEF43369898D335AE24F4E81">
    <w:name w:val="D89B218D7CEF43369898D335AE24F4E81"/>
    <w:rsid w:val="00B34DEE"/>
    <w:rPr>
      <w:rFonts w:eastAsiaTheme="minorHAnsi"/>
      <w:lang w:eastAsia="en-US"/>
    </w:rPr>
  </w:style>
  <w:style w:type="paragraph" w:customStyle="1" w:styleId="DFBEEE45FD2843DF83C44F7DD7E522733">
    <w:name w:val="DFBEEE45FD2843DF83C44F7DD7E522733"/>
    <w:rsid w:val="00B34DEE"/>
    <w:rPr>
      <w:rFonts w:eastAsiaTheme="minorHAnsi"/>
      <w:lang w:eastAsia="en-US"/>
    </w:rPr>
  </w:style>
  <w:style w:type="paragraph" w:customStyle="1" w:styleId="171A4842248A4313B418D388C6B6B8003">
    <w:name w:val="171A4842248A4313B418D388C6B6B8003"/>
    <w:rsid w:val="00B34DEE"/>
    <w:rPr>
      <w:rFonts w:eastAsiaTheme="minorHAnsi"/>
      <w:lang w:eastAsia="en-US"/>
    </w:rPr>
  </w:style>
  <w:style w:type="paragraph" w:customStyle="1" w:styleId="DB8ACB38884A42C0AFC0AC99F946F1C01">
    <w:name w:val="DB8ACB38884A42C0AFC0AC99F946F1C01"/>
    <w:rsid w:val="00B34DEE"/>
    <w:rPr>
      <w:rFonts w:eastAsiaTheme="minorHAnsi"/>
      <w:lang w:eastAsia="en-US"/>
    </w:rPr>
  </w:style>
  <w:style w:type="paragraph" w:customStyle="1" w:styleId="467F77F21D1F45A489167CB1E71B18293">
    <w:name w:val="467F77F21D1F45A489167CB1E71B18293"/>
    <w:rsid w:val="00B34DEE"/>
    <w:rPr>
      <w:rFonts w:eastAsiaTheme="minorHAnsi"/>
      <w:lang w:eastAsia="en-US"/>
    </w:rPr>
  </w:style>
  <w:style w:type="paragraph" w:customStyle="1" w:styleId="E1E6149FC19B447AA027ACE652462F143">
    <w:name w:val="E1E6149FC19B447AA027ACE652462F143"/>
    <w:rsid w:val="00B34DEE"/>
    <w:rPr>
      <w:rFonts w:eastAsiaTheme="minorHAnsi"/>
      <w:lang w:eastAsia="en-US"/>
    </w:rPr>
  </w:style>
  <w:style w:type="paragraph" w:customStyle="1" w:styleId="D71BCADF91EA4224863439961CFCBC1A1">
    <w:name w:val="D71BCADF91EA4224863439961CFCBC1A1"/>
    <w:rsid w:val="00B34DEE"/>
    <w:rPr>
      <w:rFonts w:eastAsiaTheme="minorHAnsi"/>
      <w:lang w:eastAsia="en-US"/>
    </w:rPr>
  </w:style>
  <w:style w:type="paragraph" w:customStyle="1" w:styleId="F446CEF0BD6A4498890F7560CAAA5D1E3">
    <w:name w:val="F446CEF0BD6A4498890F7560CAAA5D1E3"/>
    <w:rsid w:val="00B34DEE"/>
    <w:rPr>
      <w:rFonts w:eastAsiaTheme="minorHAnsi"/>
      <w:lang w:eastAsia="en-US"/>
    </w:rPr>
  </w:style>
  <w:style w:type="paragraph" w:customStyle="1" w:styleId="9C287B1C97DC488EBD2476597389B1563">
    <w:name w:val="9C287B1C97DC488EBD2476597389B1563"/>
    <w:rsid w:val="00B34DEE"/>
    <w:rPr>
      <w:rFonts w:eastAsiaTheme="minorHAnsi"/>
      <w:lang w:eastAsia="en-US"/>
    </w:rPr>
  </w:style>
  <w:style w:type="paragraph" w:customStyle="1" w:styleId="E36F0A5CCD454847B9CDE87C4EE4AF9A7">
    <w:name w:val="E36F0A5CCD454847B9CDE87C4EE4AF9A7"/>
    <w:rsid w:val="00B34DEE"/>
    <w:rPr>
      <w:rFonts w:eastAsiaTheme="minorHAnsi"/>
      <w:lang w:eastAsia="en-US"/>
    </w:rPr>
  </w:style>
  <w:style w:type="paragraph" w:customStyle="1" w:styleId="85A22E37BFE64C29B5BCE201671C5B9B6">
    <w:name w:val="85A22E37BFE64C29B5BCE201671C5B9B6"/>
    <w:rsid w:val="00B34DEE"/>
    <w:rPr>
      <w:rFonts w:eastAsiaTheme="minorHAnsi"/>
      <w:lang w:eastAsia="en-US"/>
    </w:rPr>
  </w:style>
  <w:style w:type="paragraph" w:customStyle="1" w:styleId="23344AEAA143424BB3F2D771030A59696">
    <w:name w:val="23344AEAA143424BB3F2D771030A59696"/>
    <w:rsid w:val="00B34DEE"/>
    <w:rPr>
      <w:rFonts w:eastAsiaTheme="minorHAnsi"/>
      <w:lang w:eastAsia="en-US"/>
    </w:rPr>
  </w:style>
  <w:style w:type="paragraph" w:customStyle="1" w:styleId="ECA6C42FA54442878C7F0CCB3572E7B16">
    <w:name w:val="ECA6C42FA54442878C7F0CCB3572E7B16"/>
    <w:rsid w:val="00B34DEE"/>
    <w:rPr>
      <w:rFonts w:eastAsiaTheme="minorHAnsi"/>
      <w:lang w:eastAsia="en-US"/>
    </w:rPr>
  </w:style>
  <w:style w:type="paragraph" w:customStyle="1" w:styleId="0EED6795284F471D930F71EA57CED01B6">
    <w:name w:val="0EED6795284F471D930F71EA57CED01B6"/>
    <w:rsid w:val="00B34DEE"/>
    <w:rPr>
      <w:rFonts w:eastAsiaTheme="minorHAnsi"/>
      <w:lang w:eastAsia="en-US"/>
    </w:rPr>
  </w:style>
  <w:style w:type="paragraph" w:customStyle="1" w:styleId="7CC64028CCCE4BCE9F47183C8D1DA00F7">
    <w:name w:val="7CC64028CCCE4BCE9F47183C8D1DA00F7"/>
    <w:rsid w:val="00B34DEE"/>
    <w:rPr>
      <w:rFonts w:eastAsiaTheme="minorHAnsi"/>
      <w:lang w:eastAsia="en-US"/>
    </w:rPr>
  </w:style>
  <w:style w:type="paragraph" w:customStyle="1" w:styleId="3764BE82596A47A78D16D92992B1F9C37">
    <w:name w:val="3764BE82596A47A78D16D92992B1F9C37"/>
    <w:rsid w:val="00B34DEE"/>
    <w:rPr>
      <w:rFonts w:eastAsiaTheme="minorHAnsi"/>
      <w:lang w:eastAsia="en-US"/>
    </w:rPr>
  </w:style>
  <w:style w:type="paragraph" w:customStyle="1" w:styleId="7DA18431C30E4F879FAD2670F6FDD41010">
    <w:name w:val="7DA18431C30E4F879FAD2670F6FDD41010"/>
    <w:rsid w:val="00B34DEE"/>
    <w:rPr>
      <w:rFonts w:eastAsiaTheme="minorHAnsi"/>
      <w:lang w:eastAsia="en-US"/>
    </w:rPr>
  </w:style>
  <w:style w:type="paragraph" w:customStyle="1" w:styleId="58F91593F0044DB1BEC7A275DA37179E">
    <w:name w:val="58F91593F0044DB1BEC7A275DA37179E"/>
    <w:rsid w:val="00B34DEE"/>
  </w:style>
  <w:style w:type="paragraph" w:customStyle="1" w:styleId="E970A49DDABF4D559B0B6F58803552B2">
    <w:name w:val="E970A49DDABF4D559B0B6F58803552B2"/>
    <w:rsid w:val="00B34DEE"/>
  </w:style>
  <w:style w:type="paragraph" w:customStyle="1" w:styleId="6E962A725F114AED885D15340520184F">
    <w:name w:val="6E962A725F114AED885D15340520184F"/>
    <w:rsid w:val="00B34DEE"/>
  </w:style>
  <w:style w:type="paragraph" w:customStyle="1" w:styleId="A9AEF05DE7364F14A3F197BDC69F0EDA">
    <w:name w:val="A9AEF05DE7364F14A3F197BDC69F0EDA"/>
    <w:rsid w:val="00B34DEE"/>
  </w:style>
  <w:style w:type="paragraph" w:customStyle="1" w:styleId="C4EBF4BC3C5C44699AEEDCEB9994D0C3">
    <w:name w:val="C4EBF4BC3C5C44699AEEDCEB9994D0C3"/>
    <w:rsid w:val="00B34DEE"/>
  </w:style>
  <w:style w:type="paragraph" w:customStyle="1" w:styleId="5666CCEE98BD4EACA2B08DD245FDC395">
    <w:name w:val="5666CCEE98BD4EACA2B08DD245FDC395"/>
    <w:rsid w:val="00B34DEE"/>
  </w:style>
  <w:style w:type="paragraph" w:customStyle="1" w:styleId="2E449CDD8B9D4B4A9EB16884C217E002">
    <w:name w:val="2E449CDD8B9D4B4A9EB16884C217E002"/>
    <w:rsid w:val="00B34DEE"/>
  </w:style>
  <w:style w:type="paragraph" w:customStyle="1" w:styleId="E985C91A5EA143A7ABB920B78E54B230">
    <w:name w:val="E985C91A5EA143A7ABB920B78E54B230"/>
    <w:rsid w:val="00B34DEE"/>
  </w:style>
  <w:style w:type="paragraph" w:customStyle="1" w:styleId="84BC6D2E725D4EFF8BC279030B929AF2">
    <w:name w:val="84BC6D2E725D4EFF8BC279030B929AF2"/>
    <w:rsid w:val="00B34DEE"/>
  </w:style>
  <w:style w:type="paragraph" w:customStyle="1" w:styleId="A408860433DF4D3E9A0F1110F762206010">
    <w:name w:val="A408860433DF4D3E9A0F1110F762206010"/>
    <w:rsid w:val="00B34DEE"/>
    <w:rPr>
      <w:rFonts w:eastAsiaTheme="minorHAnsi"/>
      <w:lang w:eastAsia="en-US"/>
    </w:rPr>
  </w:style>
  <w:style w:type="paragraph" w:customStyle="1" w:styleId="08F518720E6C459584DEF2BF8BFD9E0811">
    <w:name w:val="08F518720E6C459584DEF2BF8BFD9E0811"/>
    <w:rsid w:val="00B34DEE"/>
    <w:rPr>
      <w:rFonts w:eastAsiaTheme="minorHAnsi"/>
      <w:lang w:eastAsia="en-US"/>
    </w:rPr>
  </w:style>
  <w:style w:type="paragraph" w:customStyle="1" w:styleId="8CB81DF696194E8990FD34C0A987D68211">
    <w:name w:val="8CB81DF696194E8990FD34C0A987D68211"/>
    <w:rsid w:val="00B34DEE"/>
    <w:rPr>
      <w:rFonts w:eastAsiaTheme="minorHAnsi"/>
      <w:lang w:eastAsia="en-US"/>
    </w:rPr>
  </w:style>
  <w:style w:type="paragraph" w:customStyle="1" w:styleId="8AD3B6815DFB4268BAC774E2B93201AE11">
    <w:name w:val="8AD3B6815DFB4268BAC774E2B93201AE11"/>
    <w:rsid w:val="00B34DEE"/>
    <w:rPr>
      <w:rFonts w:eastAsiaTheme="minorHAnsi"/>
      <w:lang w:eastAsia="en-US"/>
    </w:rPr>
  </w:style>
  <w:style w:type="paragraph" w:customStyle="1" w:styleId="36545446E97843AA8085A3CA8D7AAC6011">
    <w:name w:val="36545446E97843AA8085A3CA8D7AAC6011"/>
    <w:rsid w:val="00B34DEE"/>
    <w:rPr>
      <w:rFonts w:eastAsiaTheme="minorHAnsi"/>
      <w:lang w:eastAsia="en-US"/>
    </w:rPr>
  </w:style>
  <w:style w:type="paragraph" w:customStyle="1" w:styleId="9B822DE523164F899C7805FB5ABB841110">
    <w:name w:val="9B822DE523164F899C7805FB5ABB841110"/>
    <w:rsid w:val="00B34DEE"/>
    <w:rPr>
      <w:rFonts w:eastAsiaTheme="minorHAnsi"/>
      <w:lang w:eastAsia="en-US"/>
    </w:rPr>
  </w:style>
  <w:style w:type="paragraph" w:customStyle="1" w:styleId="1A117BCCCF384E77B4BCCBEE4D3AC06710">
    <w:name w:val="1A117BCCCF384E77B4BCCBEE4D3AC06710"/>
    <w:rsid w:val="00B34DEE"/>
    <w:rPr>
      <w:rFonts w:eastAsiaTheme="minorHAnsi"/>
      <w:lang w:eastAsia="en-US"/>
    </w:rPr>
  </w:style>
  <w:style w:type="paragraph" w:customStyle="1" w:styleId="437D6984CEE149D08D236937C9050ADE7">
    <w:name w:val="437D6984CEE149D08D236937C9050ADE7"/>
    <w:rsid w:val="00B34DEE"/>
    <w:rPr>
      <w:rFonts w:eastAsiaTheme="minorHAnsi"/>
      <w:lang w:eastAsia="en-US"/>
    </w:rPr>
  </w:style>
  <w:style w:type="paragraph" w:customStyle="1" w:styleId="1CD48730F10F42CBB3D0F6FDCF1158DA11">
    <w:name w:val="1CD48730F10F42CBB3D0F6FDCF1158DA11"/>
    <w:rsid w:val="00B34DEE"/>
    <w:rPr>
      <w:rFonts w:eastAsiaTheme="minorHAnsi"/>
      <w:lang w:eastAsia="en-US"/>
    </w:rPr>
  </w:style>
  <w:style w:type="paragraph" w:customStyle="1" w:styleId="8991C1B64AFC459E9636802EEF6D4C3C8">
    <w:name w:val="8991C1B64AFC459E9636802EEF6D4C3C8"/>
    <w:rsid w:val="00B34DEE"/>
    <w:rPr>
      <w:rFonts w:eastAsiaTheme="minorHAnsi"/>
      <w:lang w:eastAsia="en-US"/>
    </w:rPr>
  </w:style>
  <w:style w:type="paragraph" w:customStyle="1" w:styleId="C4F642F92AED400AA10EBD4DD9A840EB9">
    <w:name w:val="C4F642F92AED400AA10EBD4DD9A840EB9"/>
    <w:rsid w:val="00B34DEE"/>
    <w:rPr>
      <w:rFonts w:eastAsiaTheme="minorHAnsi"/>
      <w:lang w:eastAsia="en-US"/>
    </w:rPr>
  </w:style>
  <w:style w:type="paragraph" w:customStyle="1" w:styleId="154D41031758470AB2C66625730343699">
    <w:name w:val="154D41031758470AB2C66625730343699"/>
    <w:rsid w:val="00B34DEE"/>
    <w:rPr>
      <w:rFonts w:eastAsiaTheme="minorHAnsi"/>
      <w:lang w:eastAsia="en-US"/>
    </w:rPr>
  </w:style>
  <w:style w:type="paragraph" w:customStyle="1" w:styleId="B4B82143C6B44C70B713AA4D8E11DA849">
    <w:name w:val="B4B82143C6B44C70B713AA4D8E11DA849"/>
    <w:rsid w:val="00B34DEE"/>
    <w:rPr>
      <w:rFonts w:eastAsiaTheme="minorHAnsi"/>
      <w:lang w:eastAsia="en-US"/>
    </w:rPr>
  </w:style>
  <w:style w:type="paragraph" w:customStyle="1" w:styleId="A4EA515AB8B1471E842DBD46F86337C89">
    <w:name w:val="A4EA515AB8B1471E842DBD46F86337C89"/>
    <w:rsid w:val="00B34DEE"/>
    <w:rPr>
      <w:rFonts w:eastAsiaTheme="minorHAnsi"/>
      <w:lang w:eastAsia="en-US"/>
    </w:rPr>
  </w:style>
  <w:style w:type="paragraph" w:customStyle="1" w:styleId="1E205EB79A1C4C7587C63AD05ADBD1B52">
    <w:name w:val="1E205EB79A1C4C7587C63AD05ADBD1B52"/>
    <w:rsid w:val="00B34DEE"/>
    <w:rPr>
      <w:rFonts w:eastAsiaTheme="minorHAnsi"/>
      <w:lang w:eastAsia="en-US"/>
    </w:rPr>
  </w:style>
  <w:style w:type="paragraph" w:customStyle="1" w:styleId="B25C392611A843D289937540AD6E6D184">
    <w:name w:val="B25C392611A843D289937540AD6E6D184"/>
    <w:rsid w:val="00B34DEE"/>
    <w:rPr>
      <w:rFonts w:eastAsiaTheme="minorHAnsi"/>
      <w:lang w:eastAsia="en-US"/>
    </w:rPr>
  </w:style>
  <w:style w:type="paragraph" w:customStyle="1" w:styleId="713840004F5E45E98EF1A64B6E35AF6D4">
    <w:name w:val="713840004F5E45E98EF1A64B6E35AF6D4"/>
    <w:rsid w:val="00B34DEE"/>
    <w:rPr>
      <w:rFonts w:eastAsiaTheme="minorHAnsi"/>
      <w:lang w:eastAsia="en-US"/>
    </w:rPr>
  </w:style>
  <w:style w:type="paragraph" w:customStyle="1" w:styleId="58F91593F0044DB1BEC7A275DA37179E1">
    <w:name w:val="58F91593F0044DB1BEC7A275DA37179E1"/>
    <w:rsid w:val="00B34DEE"/>
    <w:rPr>
      <w:rFonts w:eastAsiaTheme="minorHAnsi"/>
      <w:lang w:eastAsia="en-US"/>
    </w:rPr>
  </w:style>
  <w:style w:type="paragraph" w:customStyle="1" w:styleId="1B9D4BFC8E6C4B0DA2AE3BD1A787788F4">
    <w:name w:val="1B9D4BFC8E6C4B0DA2AE3BD1A787788F4"/>
    <w:rsid w:val="00B34DEE"/>
    <w:rPr>
      <w:rFonts w:eastAsiaTheme="minorHAnsi"/>
      <w:lang w:eastAsia="en-US"/>
    </w:rPr>
  </w:style>
  <w:style w:type="paragraph" w:customStyle="1" w:styleId="5319B2EC5C10465D87C691FC19CAB8034">
    <w:name w:val="5319B2EC5C10465D87C691FC19CAB8034"/>
    <w:rsid w:val="00B34DEE"/>
    <w:rPr>
      <w:rFonts w:eastAsiaTheme="minorHAnsi"/>
      <w:lang w:eastAsia="en-US"/>
    </w:rPr>
  </w:style>
  <w:style w:type="paragraph" w:customStyle="1" w:styleId="E970A49DDABF4D559B0B6F58803552B21">
    <w:name w:val="E970A49DDABF4D559B0B6F58803552B21"/>
    <w:rsid w:val="00B34DEE"/>
    <w:rPr>
      <w:rFonts w:eastAsiaTheme="minorHAnsi"/>
      <w:lang w:eastAsia="en-US"/>
    </w:rPr>
  </w:style>
  <w:style w:type="paragraph" w:customStyle="1" w:styleId="CFF58AE45EE745219B31E818B64A759C4">
    <w:name w:val="CFF58AE45EE745219B31E818B64A759C4"/>
    <w:rsid w:val="00B34DEE"/>
    <w:rPr>
      <w:rFonts w:eastAsiaTheme="minorHAnsi"/>
      <w:lang w:eastAsia="en-US"/>
    </w:rPr>
  </w:style>
  <w:style w:type="paragraph" w:customStyle="1" w:styleId="2AE06043A1314A06879DA3E3FE2EF09D4">
    <w:name w:val="2AE06043A1314A06879DA3E3FE2EF09D4"/>
    <w:rsid w:val="00B34DEE"/>
    <w:rPr>
      <w:rFonts w:eastAsiaTheme="minorHAnsi"/>
      <w:lang w:eastAsia="en-US"/>
    </w:rPr>
  </w:style>
  <w:style w:type="paragraph" w:customStyle="1" w:styleId="6E962A725F114AED885D15340520184F1">
    <w:name w:val="6E962A725F114AED885D15340520184F1"/>
    <w:rsid w:val="00B34DEE"/>
    <w:rPr>
      <w:rFonts w:eastAsiaTheme="minorHAnsi"/>
      <w:lang w:eastAsia="en-US"/>
    </w:rPr>
  </w:style>
  <w:style w:type="paragraph" w:customStyle="1" w:styleId="D92FC9105E7C4E9389FB36639F922B654">
    <w:name w:val="D92FC9105E7C4E9389FB36639F922B654"/>
    <w:rsid w:val="00B34DEE"/>
    <w:rPr>
      <w:rFonts w:eastAsiaTheme="minorHAnsi"/>
      <w:lang w:eastAsia="en-US"/>
    </w:rPr>
  </w:style>
  <w:style w:type="paragraph" w:customStyle="1" w:styleId="2BDC1AC3816145239067E72D6A04E2504">
    <w:name w:val="2BDC1AC3816145239067E72D6A04E2504"/>
    <w:rsid w:val="00B34DEE"/>
    <w:rPr>
      <w:rFonts w:eastAsiaTheme="minorHAnsi"/>
      <w:lang w:eastAsia="en-US"/>
    </w:rPr>
  </w:style>
  <w:style w:type="paragraph" w:customStyle="1" w:styleId="A9AEF05DE7364F14A3F197BDC69F0EDA1">
    <w:name w:val="A9AEF05DE7364F14A3F197BDC69F0EDA1"/>
    <w:rsid w:val="00B34DEE"/>
    <w:rPr>
      <w:rFonts w:eastAsiaTheme="minorHAnsi"/>
      <w:lang w:eastAsia="en-US"/>
    </w:rPr>
  </w:style>
  <w:style w:type="paragraph" w:customStyle="1" w:styleId="4048805CCDC3475EAA9A43842D5449EA4">
    <w:name w:val="4048805CCDC3475EAA9A43842D5449EA4"/>
    <w:rsid w:val="00B34DEE"/>
    <w:rPr>
      <w:rFonts w:eastAsiaTheme="minorHAnsi"/>
      <w:lang w:eastAsia="en-US"/>
    </w:rPr>
  </w:style>
  <w:style w:type="paragraph" w:customStyle="1" w:styleId="F2691CD227734EDF9635CA6778A3BFBA4">
    <w:name w:val="F2691CD227734EDF9635CA6778A3BFBA4"/>
    <w:rsid w:val="00B34DEE"/>
    <w:rPr>
      <w:rFonts w:eastAsiaTheme="minorHAnsi"/>
      <w:lang w:eastAsia="en-US"/>
    </w:rPr>
  </w:style>
  <w:style w:type="paragraph" w:customStyle="1" w:styleId="C4EBF4BC3C5C44699AEEDCEB9994D0C31">
    <w:name w:val="C4EBF4BC3C5C44699AEEDCEB9994D0C31"/>
    <w:rsid w:val="00B34DEE"/>
    <w:rPr>
      <w:rFonts w:eastAsiaTheme="minorHAnsi"/>
      <w:lang w:eastAsia="en-US"/>
    </w:rPr>
  </w:style>
  <w:style w:type="paragraph" w:customStyle="1" w:styleId="E743B14B33374BD58DECBC3565042D4C4">
    <w:name w:val="E743B14B33374BD58DECBC3565042D4C4"/>
    <w:rsid w:val="00B34DEE"/>
    <w:rPr>
      <w:rFonts w:eastAsiaTheme="minorHAnsi"/>
      <w:lang w:eastAsia="en-US"/>
    </w:rPr>
  </w:style>
  <w:style w:type="paragraph" w:customStyle="1" w:styleId="9611C49D11424FDFA1DAFA57C7F1FD254">
    <w:name w:val="9611C49D11424FDFA1DAFA57C7F1FD254"/>
    <w:rsid w:val="00B34DEE"/>
    <w:rPr>
      <w:rFonts w:eastAsiaTheme="minorHAnsi"/>
      <w:lang w:eastAsia="en-US"/>
    </w:rPr>
  </w:style>
  <w:style w:type="paragraph" w:customStyle="1" w:styleId="5666CCEE98BD4EACA2B08DD245FDC3951">
    <w:name w:val="5666CCEE98BD4EACA2B08DD245FDC3951"/>
    <w:rsid w:val="00B34DEE"/>
    <w:rPr>
      <w:rFonts w:eastAsiaTheme="minorHAnsi"/>
      <w:lang w:eastAsia="en-US"/>
    </w:rPr>
  </w:style>
  <w:style w:type="paragraph" w:customStyle="1" w:styleId="E7D6F1141466475BABE6DD5D81980EDC4">
    <w:name w:val="E7D6F1141466475BABE6DD5D81980EDC4"/>
    <w:rsid w:val="00B34DEE"/>
    <w:rPr>
      <w:rFonts w:eastAsiaTheme="minorHAnsi"/>
      <w:lang w:eastAsia="en-US"/>
    </w:rPr>
  </w:style>
  <w:style w:type="paragraph" w:customStyle="1" w:styleId="C7E9F6C37F2240D78844A92775F795F94">
    <w:name w:val="C7E9F6C37F2240D78844A92775F795F94"/>
    <w:rsid w:val="00B34DEE"/>
    <w:rPr>
      <w:rFonts w:eastAsiaTheme="minorHAnsi"/>
      <w:lang w:eastAsia="en-US"/>
    </w:rPr>
  </w:style>
  <w:style w:type="paragraph" w:customStyle="1" w:styleId="2E449CDD8B9D4B4A9EB16884C217E0021">
    <w:name w:val="2E449CDD8B9D4B4A9EB16884C217E0021"/>
    <w:rsid w:val="00B34DEE"/>
    <w:rPr>
      <w:rFonts w:eastAsiaTheme="minorHAnsi"/>
      <w:lang w:eastAsia="en-US"/>
    </w:rPr>
  </w:style>
  <w:style w:type="paragraph" w:customStyle="1" w:styleId="DFBEEE45FD2843DF83C44F7DD7E522734">
    <w:name w:val="DFBEEE45FD2843DF83C44F7DD7E522734"/>
    <w:rsid w:val="00B34DEE"/>
    <w:rPr>
      <w:rFonts w:eastAsiaTheme="minorHAnsi"/>
      <w:lang w:eastAsia="en-US"/>
    </w:rPr>
  </w:style>
  <w:style w:type="paragraph" w:customStyle="1" w:styleId="171A4842248A4313B418D388C6B6B8004">
    <w:name w:val="171A4842248A4313B418D388C6B6B8004"/>
    <w:rsid w:val="00B34DEE"/>
    <w:rPr>
      <w:rFonts w:eastAsiaTheme="minorHAnsi"/>
      <w:lang w:eastAsia="en-US"/>
    </w:rPr>
  </w:style>
  <w:style w:type="paragraph" w:customStyle="1" w:styleId="E985C91A5EA143A7ABB920B78E54B2301">
    <w:name w:val="E985C91A5EA143A7ABB920B78E54B2301"/>
    <w:rsid w:val="00B34DEE"/>
    <w:rPr>
      <w:rFonts w:eastAsiaTheme="minorHAnsi"/>
      <w:lang w:eastAsia="en-US"/>
    </w:rPr>
  </w:style>
  <w:style w:type="paragraph" w:customStyle="1" w:styleId="467F77F21D1F45A489167CB1E71B18294">
    <w:name w:val="467F77F21D1F45A489167CB1E71B18294"/>
    <w:rsid w:val="00B34DEE"/>
    <w:rPr>
      <w:rFonts w:eastAsiaTheme="minorHAnsi"/>
      <w:lang w:eastAsia="en-US"/>
    </w:rPr>
  </w:style>
  <w:style w:type="paragraph" w:customStyle="1" w:styleId="E1E6149FC19B447AA027ACE652462F144">
    <w:name w:val="E1E6149FC19B447AA027ACE652462F144"/>
    <w:rsid w:val="00B34DEE"/>
    <w:rPr>
      <w:rFonts w:eastAsiaTheme="minorHAnsi"/>
      <w:lang w:eastAsia="en-US"/>
    </w:rPr>
  </w:style>
  <w:style w:type="paragraph" w:customStyle="1" w:styleId="84BC6D2E725D4EFF8BC279030B929AF21">
    <w:name w:val="84BC6D2E725D4EFF8BC279030B929AF21"/>
    <w:rsid w:val="00B34DEE"/>
    <w:rPr>
      <w:rFonts w:eastAsiaTheme="minorHAnsi"/>
      <w:lang w:eastAsia="en-US"/>
    </w:rPr>
  </w:style>
  <w:style w:type="paragraph" w:customStyle="1" w:styleId="F446CEF0BD6A4498890F7560CAAA5D1E4">
    <w:name w:val="F446CEF0BD6A4498890F7560CAAA5D1E4"/>
    <w:rsid w:val="00B34DEE"/>
    <w:rPr>
      <w:rFonts w:eastAsiaTheme="minorHAnsi"/>
      <w:lang w:eastAsia="en-US"/>
    </w:rPr>
  </w:style>
  <w:style w:type="paragraph" w:customStyle="1" w:styleId="9C287B1C97DC488EBD2476597389B1564">
    <w:name w:val="9C287B1C97DC488EBD2476597389B1564"/>
    <w:rsid w:val="00B34DEE"/>
    <w:rPr>
      <w:rFonts w:eastAsiaTheme="minorHAnsi"/>
      <w:lang w:eastAsia="en-US"/>
    </w:rPr>
  </w:style>
  <w:style w:type="paragraph" w:customStyle="1" w:styleId="E36F0A5CCD454847B9CDE87C4EE4AF9A8">
    <w:name w:val="E36F0A5CCD454847B9CDE87C4EE4AF9A8"/>
    <w:rsid w:val="00B34DEE"/>
    <w:rPr>
      <w:rFonts w:eastAsiaTheme="minorHAnsi"/>
      <w:lang w:eastAsia="en-US"/>
    </w:rPr>
  </w:style>
  <w:style w:type="paragraph" w:customStyle="1" w:styleId="85A22E37BFE64C29B5BCE201671C5B9B7">
    <w:name w:val="85A22E37BFE64C29B5BCE201671C5B9B7"/>
    <w:rsid w:val="00B34DEE"/>
    <w:rPr>
      <w:rFonts w:eastAsiaTheme="minorHAnsi"/>
      <w:lang w:eastAsia="en-US"/>
    </w:rPr>
  </w:style>
  <w:style w:type="paragraph" w:customStyle="1" w:styleId="23344AEAA143424BB3F2D771030A59697">
    <w:name w:val="23344AEAA143424BB3F2D771030A59697"/>
    <w:rsid w:val="00B34DEE"/>
    <w:rPr>
      <w:rFonts w:eastAsiaTheme="minorHAnsi"/>
      <w:lang w:eastAsia="en-US"/>
    </w:rPr>
  </w:style>
  <w:style w:type="paragraph" w:customStyle="1" w:styleId="ECA6C42FA54442878C7F0CCB3572E7B17">
    <w:name w:val="ECA6C42FA54442878C7F0CCB3572E7B17"/>
    <w:rsid w:val="00B34DEE"/>
    <w:rPr>
      <w:rFonts w:eastAsiaTheme="minorHAnsi"/>
      <w:lang w:eastAsia="en-US"/>
    </w:rPr>
  </w:style>
  <w:style w:type="paragraph" w:customStyle="1" w:styleId="0EED6795284F471D930F71EA57CED01B7">
    <w:name w:val="0EED6795284F471D930F71EA57CED01B7"/>
    <w:rsid w:val="00B34DEE"/>
    <w:rPr>
      <w:rFonts w:eastAsiaTheme="minorHAnsi"/>
      <w:lang w:eastAsia="en-US"/>
    </w:rPr>
  </w:style>
  <w:style w:type="paragraph" w:customStyle="1" w:styleId="7CC64028CCCE4BCE9F47183C8D1DA00F8">
    <w:name w:val="7CC64028CCCE4BCE9F47183C8D1DA00F8"/>
    <w:rsid w:val="00B34DEE"/>
    <w:rPr>
      <w:rFonts w:eastAsiaTheme="minorHAnsi"/>
      <w:lang w:eastAsia="en-US"/>
    </w:rPr>
  </w:style>
  <w:style w:type="paragraph" w:customStyle="1" w:styleId="3764BE82596A47A78D16D92992B1F9C38">
    <w:name w:val="3764BE82596A47A78D16D92992B1F9C38"/>
    <w:rsid w:val="00B34DEE"/>
    <w:rPr>
      <w:rFonts w:eastAsiaTheme="minorHAnsi"/>
      <w:lang w:eastAsia="en-US"/>
    </w:rPr>
  </w:style>
  <w:style w:type="paragraph" w:customStyle="1" w:styleId="7DA18431C30E4F879FAD2670F6FDD41011">
    <w:name w:val="7DA18431C30E4F879FAD2670F6FDD41011"/>
    <w:rsid w:val="00B34DEE"/>
    <w:rPr>
      <w:rFonts w:eastAsiaTheme="minorHAnsi"/>
      <w:lang w:eastAsia="en-US"/>
    </w:rPr>
  </w:style>
  <w:style w:type="paragraph" w:customStyle="1" w:styleId="A408860433DF4D3E9A0F1110F762206011">
    <w:name w:val="A408860433DF4D3E9A0F1110F762206011"/>
    <w:rsid w:val="00B34DEE"/>
    <w:rPr>
      <w:rFonts w:eastAsiaTheme="minorHAnsi"/>
      <w:lang w:eastAsia="en-US"/>
    </w:rPr>
  </w:style>
  <w:style w:type="paragraph" w:customStyle="1" w:styleId="08F518720E6C459584DEF2BF8BFD9E0812">
    <w:name w:val="08F518720E6C459584DEF2BF8BFD9E0812"/>
    <w:rsid w:val="00B34DEE"/>
    <w:rPr>
      <w:rFonts w:eastAsiaTheme="minorHAnsi"/>
      <w:lang w:eastAsia="en-US"/>
    </w:rPr>
  </w:style>
  <w:style w:type="paragraph" w:customStyle="1" w:styleId="8CB81DF696194E8990FD34C0A987D68212">
    <w:name w:val="8CB81DF696194E8990FD34C0A987D68212"/>
    <w:rsid w:val="00B34DEE"/>
    <w:rPr>
      <w:rFonts w:eastAsiaTheme="minorHAnsi"/>
      <w:lang w:eastAsia="en-US"/>
    </w:rPr>
  </w:style>
  <w:style w:type="paragraph" w:customStyle="1" w:styleId="8AD3B6815DFB4268BAC774E2B93201AE12">
    <w:name w:val="8AD3B6815DFB4268BAC774E2B93201AE12"/>
    <w:rsid w:val="00B34DEE"/>
    <w:rPr>
      <w:rFonts w:eastAsiaTheme="minorHAnsi"/>
      <w:lang w:eastAsia="en-US"/>
    </w:rPr>
  </w:style>
  <w:style w:type="paragraph" w:customStyle="1" w:styleId="36545446E97843AA8085A3CA8D7AAC6012">
    <w:name w:val="36545446E97843AA8085A3CA8D7AAC6012"/>
    <w:rsid w:val="00B34DEE"/>
    <w:rPr>
      <w:rFonts w:eastAsiaTheme="minorHAnsi"/>
      <w:lang w:eastAsia="en-US"/>
    </w:rPr>
  </w:style>
  <w:style w:type="paragraph" w:customStyle="1" w:styleId="9B822DE523164F899C7805FB5ABB841111">
    <w:name w:val="9B822DE523164F899C7805FB5ABB841111"/>
    <w:rsid w:val="00B34DEE"/>
    <w:rPr>
      <w:rFonts w:eastAsiaTheme="minorHAnsi"/>
      <w:lang w:eastAsia="en-US"/>
    </w:rPr>
  </w:style>
  <w:style w:type="paragraph" w:customStyle="1" w:styleId="1A117BCCCF384E77B4BCCBEE4D3AC06711">
    <w:name w:val="1A117BCCCF384E77B4BCCBEE4D3AC06711"/>
    <w:rsid w:val="00B34DEE"/>
    <w:rPr>
      <w:rFonts w:eastAsiaTheme="minorHAnsi"/>
      <w:lang w:eastAsia="en-US"/>
    </w:rPr>
  </w:style>
  <w:style w:type="paragraph" w:customStyle="1" w:styleId="437D6984CEE149D08D236937C9050ADE8">
    <w:name w:val="437D6984CEE149D08D236937C9050ADE8"/>
    <w:rsid w:val="00B34DEE"/>
    <w:rPr>
      <w:rFonts w:eastAsiaTheme="minorHAnsi"/>
      <w:lang w:eastAsia="en-US"/>
    </w:rPr>
  </w:style>
  <w:style w:type="paragraph" w:customStyle="1" w:styleId="1CD48730F10F42CBB3D0F6FDCF1158DA12">
    <w:name w:val="1CD48730F10F42CBB3D0F6FDCF1158DA12"/>
    <w:rsid w:val="00B34DEE"/>
    <w:rPr>
      <w:rFonts w:eastAsiaTheme="minorHAnsi"/>
      <w:lang w:eastAsia="en-US"/>
    </w:rPr>
  </w:style>
  <w:style w:type="paragraph" w:customStyle="1" w:styleId="8991C1B64AFC459E9636802EEF6D4C3C9">
    <w:name w:val="8991C1B64AFC459E9636802EEF6D4C3C9"/>
    <w:rsid w:val="00B34DEE"/>
    <w:rPr>
      <w:rFonts w:eastAsiaTheme="minorHAnsi"/>
      <w:lang w:eastAsia="en-US"/>
    </w:rPr>
  </w:style>
  <w:style w:type="paragraph" w:customStyle="1" w:styleId="C4F642F92AED400AA10EBD4DD9A840EB10">
    <w:name w:val="C4F642F92AED400AA10EBD4DD9A840EB10"/>
    <w:rsid w:val="00B34DEE"/>
    <w:rPr>
      <w:rFonts w:eastAsiaTheme="minorHAnsi"/>
      <w:lang w:eastAsia="en-US"/>
    </w:rPr>
  </w:style>
  <w:style w:type="paragraph" w:customStyle="1" w:styleId="154D41031758470AB2C666257303436910">
    <w:name w:val="154D41031758470AB2C666257303436910"/>
    <w:rsid w:val="00B34DEE"/>
    <w:rPr>
      <w:rFonts w:eastAsiaTheme="minorHAnsi"/>
      <w:lang w:eastAsia="en-US"/>
    </w:rPr>
  </w:style>
  <w:style w:type="paragraph" w:customStyle="1" w:styleId="B4B82143C6B44C70B713AA4D8E11DA8410">
    <w:name w:val="B4B82143C6B44C70B713AA4D8E11DA8410"/>
    <w:rsid w:val="00B34DEE"/>
    <w:rPr>
      <w:rFonts w:eastAsiaTheme="minorHAnsi"/>
      <w:lang w:eastAsia="en-US"/>
    </w:rPr>
  </w:style>
  <w:style w:type="paragraph" w:customStyle="1" w:styleId="A4EA515AB8B1471E842DBD46F86337C810">
    <w:name w:val="A4EA515AB8B1471E842DBD46F86337C810"/>
    <w:rsid w:val="00B34DEE"/>
    <w:rPr>
      <w:rFonts w:eastAsiaTheme="minorHAnsi"/>
      <w:lang w:eastAsia="en-US"/>
    </w:rPr>
  </w:style>
  <w:style w:type="paragraph" w:customStyle="1" w:styleId="1E205EB79A1C4C7587C63AD05ADBD1B53">
    <w:name w:val="1E205EB79A1C4C7587C63AD05ADBD1B53"/>
    <w:rsid w:val="00B34DEE"/>
    <w:rPr>
      <w:rFonts w:eastAsiaTheme="minorHAnsi"/>
      <w:lang w:eastAsia="en-US"/>
    </w:rPr>
  </w:style>
  <w:style w:type="paragraph" w:customStyle="1" w:styleId="B25C392611A843D289937540AD6E6D185">
    <w:name w:val="B25C392611A843D289937540AD6E6D185"/>
    <w:rsid w:val="00B34DEE"/>
    <w:rPr>
      <w:rFonts w:eastAsiaTheme="minorHAnsi"/>
      <w:lang w:eastAsia="en-US"/>
    </w:rPr>
  </w:style>
  <w:style w:type="paragraph" w:customStyle="1" w:styleId="713840004F5E45E98EF1A64B6E35AF6D5">
    <w:name w:val="713840004F5E45E98EF1A64B6E35AF6D5"/>
    <w:rsid w:val="00B34DEE"/>
    <w:rPr>
      <w:rFonts w:eastAsiaTheme="minorHAnsi"/>
      <w:lang w:eastAsia="en-US"/>
    </w:rPr>
  </w:style>
  <w:style w:type="paragraph" w:customStyle="1" w:styleId="58F91593F0044DB1BEC7A275DA37179E2">
    <w:name w:val="58F91593F0044DB1BEC7A275DA37179E2"/>
    <w:rsid w:val="00B34DEE"/>
    <w:rPr>
      <w:rFonts w:eastAsiaTheme="minorHAnsi"/>
      <w:lang w:eastAsia="en-US"/>
    </w:rPr>
  </w:style>
  <w:style w:type="paragraph" w:customStyle="1" w:styleId="1B9D4BFC8E6C4B0DA2AE3BD1A787788F5">
    <w:name w:val="1B9D4BFC8E6C4B0DA2AE3BD1A787788F5"/>
    <w:rsid w:val="00B34DEE"/>
    <w:rPr>
      <w:rFonts w:eastAsiaTheme="minorHAnsi"/>
      <w:lang w:eastAsia="en-US"/>
    </w:rPr>
  </w:style>
  <w:style w:type="paragraph" w:customStyle="1" w:styleId="5319B2EC5C10465D87C691FC19CAB8035">
    <w:name w:val="5319B2EC5C10465D87C691FC19CAB8035"/>
    <w:rsid w:val="00B34DEE"/>
    <w:rPr>
      <w:rFonts w:eastAsiaTheme="minorHAnsi"/>
      <w:lang w:eastAsia="en-US"/>
    </w:rPr>
  </w:style>
  <w:style w:type="paragraph" w:customStyle="1" w:styleId="E970A49DDABF4D559B0B6F58803552B22">
    <w:name w:val="E970A49DDABF4D559B0B6F58803552B22"/>
    <w:rsid w:val="00B34DEE"/>
    <w:rPr>
      <w:rFonts w:eastAsiaTheme="minorHAnsi"/>
      <w:lang w:eastAsia="en-US"/>
    </w:rPr>
  </w:style>
  <w:style w:type="paragraph" w:customStyle="1" w:styleId="CFF58AE45EE745219B31E818B64A759C5">
    <w:name w:val="CFF58AE45EE745219B31E818B64A759C5"/>
    <w:rsid w:val="00B34DEE"/>
    <w:rPr>
      <w:rFonts w:eastAsiaTheme="minorHAnsi"/>
      <w:lang w:eastAsia="en-US"/>
    </w:rPr>
  </w:style>
  <w:style w:type="paragraph" w:customStyle="1" w:styleId="2AE06043A1314A06879DA3E3FE2EF09D5">
    <w:name w:val="2AE06043A1314A06879DA3E3FE2EF09D5"/>
    <w:rsid w:val="00B34DEE"/>
    <w:rPr>
      <w:rFonts w:eastAsiaTheme="minorHAnsi"/>
      <w:lang w:eastAsia="en-US"/>
    </w:rPr>
  </w:style>
  <w:style w:type="paragraph" w:customStyle="1" w:styleId="6E962A725F114AED885D15340520184F2">
    <w:name w:val="6E962A725F114AED885D15340520184F2"/>
    <w:rsid w:val="00B34DEE"/>
    <w:rPr>
      <w:rFonts w:eastAsiaTheme="minorHAnsi"/>
      <w:lang w:eastAsia="en-US"/>
    </w:rPr>
  </w:style>
  <w:style w:type="paragraph" w:customStyle="1" w:styleId="D92FC9105E7C4E9389FB36639F922B655">
    <w:name w:val="D92FC9105E7C4E9389FB36639F922B655"/>
    <w:rsid w:val="00B34DEE"/>
    <w:rPr>
      <w:rFonts w:eastAsiaTheme="minorHAnsi"/>
      <w:lang w:eastAsia="en-US"/>
    </w:rPr>
  </w:style>
  <w:style w:type="paragraph" w:customStyle="1" w:styleId="2BDC1AC3816145239067E72D6A04E2505">
    <w:name w:val="2BDC1AC3816145239067E72D6A04E2505"/>
    <w:rsid w:val="00B34DEE"/>
    <w:rPr>
      <w:rFonts w:eastAsiaTheme="minorHAnsi"/>
      <w:lang w:eastAsia="en-US"/>
    </w:rPr>
  </w:style>
  <w:style w:type="paragraph" w:customStyle="1" w:styleId="A9AEF05DE7364F14A3F197BDC69F0EDA2">
    <w:name w:val="A9AEF05DE7364F14A3F197BDC69F0EDA2"/>
    <w:rsid w:val="00B34DEE"/>
    <w:rPr>
      <w:rFonts w:eastAsiaTheme="minorHAnsi"/>
      <w:lang w:eastAsia="en-US"/>
    </w:rPr>
  </w:style>
  <w:style w:type="paragraph" w:customStyle="1" w:styleId="4048805CCDC3475EAA9A43842D5449EA5">
    <w:name w:val="4048805CCDC3475EAA9A43842D5449EA5"/>
    <w:rsid w:val="00B34DEE"/>
    <w:rPr>
      <w:rFonts w:eastAsiaTheme="minorHAnsi"/>
      <w:lang w:eastAsia="en-US"/>
    </w:rPr>
  </w:style>
  <w:style w:type="paragraph" w:customStyle="1" w:styleId="F2691CD227734EDF9635CA6778A3BFBA5">
    <w:name w:val="F2691CD227734EDF9635CA6778A3BFBA5"/>
    <w:rsid w:val="00B34DEE"/>
    <w:rPr>
      <w:rFonts w:eastAsiaTheme="minorHAnsi"/>
      <w:lang w:eastAsia="en-US"/>
    </w:rPr>
  </w:style>
  <w:style w:type="paragraph" w:customStyle="1" w:styleId="C4EBF4BC3C5C44699AEEDCEB9994D0C32">
    <w:name w:val="C4EBF4BC3C5C44699AEEDCEB9994D0C32"/>
    <w:rsid w:val="00B34DEE"/>
    <w:rPr>
      <w:rFonts w:eastAsiaTheme="minorHAnsi"/>
      <w:lang w:eastAsia="en-US"/>
    </w:rPr>
  </w:style>
  <w:style w:type="paragraph" w:customStyle="1" w:styleId="E743B14B33374BD58DECBC3565042D4C5">
    <w:name w:val="E743B14B33374BD58DECBC3565042D4C5"/>
    <w:rsid w:val="00B34DEE"/>
    <w:rPr>
      <w:rFonts w:eastAsiaTheme="minorHAnsi"/>
      <w:lang w:eastAsia="en-US"/>
    </w:rPr>
  </w:style>
  <w:style w:type="paragraph" w:customStyle="1" w:styleId="9611C49D11424FDFA1DAFA57C7F1FD255">
    <w:name w:val="9611C49D11424FDFA1DAFA57C7F1FD255"/>
    <w:rsid w:val="00B34DEE"/>
    <w:rPr>
      <w:rFonts w:eastAsiaTheme="minorHAnsi"/>
      <w:lang w:eastAsia="en-US"/>
    </w:rPr>
  </w:style>
  <w:style w:type="paragraph" w:customStyle="1" w:styleId="5666CCEE98BD4EACA2B08DD245FDC3952">
    <w:name w:val="5666CCEE98BD4EACA2B08DD245FDC3952"/>
    <w:rsid w:val="00B34DEE"/>
    <w:rPr>
      <w:rFonts w:eastAsiaTheme="minorHAnsi"/>
      <w:lang w:eastAsia="en-US"/>
    </w:rPr>
  </w:style>
  <w:style w:type="paragraph" w:customStyle="1" w:styleId="E7D6F1141466475BABE6DD5D81980EDC5">
    <w:name w:val="E7D6F1141466475BABE6DD5D81980EDC5"/>
    <w:rsid w:val="00B34DEE"/>
    <w:rPr>
      <w:rFonts w:eastAsiaTheme="minorHAnsi"/>
      <w:lang w:eastAsia="en-US"/>
    </w:rPr>
  </w:style>
  <w:style w:type="paragraph" w:customStyle="1" w:styleId="C7E9F6C37F2240D78844A92775F795F95">
    <w:name w:val="C7E9F6C37F2240D78844A92775F795F95"/>
    <w:rsid w:val="00B34DEE"/>
    <w:rPr>
      <w:rFonts w:eastAsiaTheme="minorHAnsi"/>
      <w:lang w:eastAsia="en-US"/>
    </w:rPr>
  </w:style>
  <w:style w:type="paragraph" w:customStyle="1" w:styleId="2E449CDD8B9D4B4A9EB16884C217E0022">
    <w:name w:val="2E449CDD8B9D4B4A9EB16884C217E0022"/>
    <w:rsid w:val="00B34DEE"/>
    <w:rPr>
      <w:rFonts w:eastAsiaTheme="minorHAnsi"/>
      <w:lang w:eastAsia="en-US"/>
    </w:rPr>
  </w:style>
  <w:style w:type="paragraph" w:customStyle="1" w:styleId="DFBEEE45FD2843DF83C44F7DD7E522735">
    <w:name w:val="DFBEEE45FD2843DF83C44F7DD7E522735"/>
    <w:rsid w:val="00B34DEE"/>
    <w:rPr>
      <w:rFonts w:eastAsiaTheme="minorHAnsi"/>
      <w:lang w:eastAsia="en-US"/>
    </w:rPr>
  </w:style>
  <w:style w:type="paragraph" w:customStyle="1" w:styleId="171A4842248A4313B418D388C6B6B8005">
    <w:name w:val="171A4842248A4313B418D388C6B6B8005"/>
    <w:rsid w:val="00B34DEE"/>
    <w:rPr>
      <w:rFonts w:eastAsiaTheme="minorHAnsi"/>
      <w:lang w:eastAsia="en-US"/>
    </w:rPr>
  </w:style>
  <w:style w:type="paragraph" w:customStyle="1" w:styleId="E985C91A5EA143A7ABB920B78E54B2302">
    <w:name w:val="E985C91A5EA143A7ABB920B78E54B2302"/>
    <w:rsid w:val="00B34DEE"/>
    <w:rPr>
      <w:rFonts w:eastAsiaTheme="minorHAnsi"/>
      <w:lang w:eastAsia="en-US"/>
    </w:rPr>
  </w:style>
  <w:style w:type="paragraph" w:customStyle="1" w:styleId="467F77F21D1F45A489167CB1E71B18295">
    <w:name w:val="467F77F21D1F45A489167CB1E71B18295"/>
    <w:rsid w:val="00B34DEE"/>
    <w:rPr>
      <w:rFonts w:eastAsiaTheme="minorHAnsi"/>
      <w:lang w:eastAsia="en-US"/>
    </w:rPr>
  </w:style>
  <w:style w:type="paragraph" w:customStyle="1" w:styleId="E1E6149FC19B447AA027ACE652462F145">
    <w:name w:val="E1E6149FC19B447AA027ACE652462F145"/>
    <w:rsid w:val="00B34DEE"/>
    <w:rPr>
      <w:rFonts w:eastAsiaTheme="minorHAnsi"/>
      <w:lang w:eastAsia="en-US"/>
    </w:rPr>
  </w:style>
  <w:style w:type="paragraph" w:customStyle="1" w:styleId="84BC6D2E725D4EFF8BC279030B929AF22">
    <w:name w:val="84BC6D2E725D4EFF8BC279030B929AF22"/>
    <w:rsid w:val="00B34DEE"/>
    <w:rPr>
      <w:rFonts w:eastAsiaTheme="minorHAnsi"/>
      <w:lang w:eastAsia="en-US"/>
    </w:rPr>
  </w:style>
  <w:style w:type="paragraph" w:customStyle="1" w:styleId="F446CEF0BD6A4498890F7560CAAA5D1E5">
    <w:name w:val="F446CEF0BD6A4498890F7560CAAA5D1E5"/>
    <w:rsid w:val="00B34DEE"/>
    <w:rPr>
      <w:rFonts w:eastAsiaTheme="minorHAnsi"/>
      <w:lang w:eastAsia="en-US"/>
    </w:rPr>
  </w:style>
  <w:style w:type="paragraph" w:customStyle="1" w:styleId="9C287B1C97DC488EBD2476597389B1565">
    <w:name w:val="9C287B1C97DC488EBD2476597389B1565"/>
    <w:rsid w:val="00B34DEE"/>
    <w:rPr>
      <w:rFonts w:eastAsiaTheme="minorHAnsi"/>
      <w:lang w:eastAsia="en-US"/>
    </w:rPr>
  </w:style>
  <w:style w:type="paragraph" w:customStyle="1" w:styleId="E36F0A5CCD454847B9CDE87C4EE4AF9A9">
    <w:name w:val="E36F0A5CCD454847B9CDE87C4EE4AF9A9"/>
    <w:rsid w:val="00B34DEE"/>
    <w:rPr>
      <w:rFonts w:eastAsiaTheme="minorHAnsi"/>
      <w:lang w:eastAsia="en-US"/>
    </w:rPr>
  </w:style>
  <w:style w:type="paragraph" w:customStyle="1" w:styleId="85A22E37BFE64C29B5BCE201671C5B9B8">
    <w:name w:val="85A22E37BFE64C29B5BCE201671C5B9B8"/>
    <w:rsid w:val="00B34DEE"/>
    <w:rPr>
      <w:rFonts w:eastAsiaTheme="minorHAnsi"/>
      <w:lang w:eastAsia="en-US"/>
    </w:rPr>
  </w:style>
  <w:style w:type="paragraph" w:customStyle="1" w:styleId="23344AEAA143424BB3F2D771030A59698">
    <w:name w:val="23344AEAA143424BB3F2D771030A59698"/>
    <w:rsid w:val="00B34DEE"/>
    <w:rPr>
      <w:rFonts w:eastAsiaTheme="minorHAnsi"/>
      <w:lang w:eastAsia="en-US"/>
    </w:rPr>
  </w:style>
  <w:style w:type="paragraph" w:customStyle="1" w:styleId="ECA6C42FA54442878C7F0CCB3572E7B18">
    <w:name w:val="ECA6C42FA54442878C7F0CCB3572E7B18"/>
    <w:rsid w:val="00B34DEE"/>
    <w:rPr>
      <w:rFonts w:eastAsiaTheme="minorHAnsi"/>
      <w:lang w:eastAsia="en-US"/>
    </w:rPr>
  </w:style>
  <w:style w:type="paragraph" w:customStyle="1" w:styleId="0EED6795284F471D930F71EA57CED01B8">
    <w:name w:val="0EED6795284F471D930F71EA57CED01B8"/>
    <w:rsid w:val="00B34DEE"/>
    <w:rPr>
      <w:rFonts w:eastAsiaTheme="minorHAnsi"/>
      <w:lang w:eastAsia="en-US"/>
    </w:rPr>
  </w:style>
  <w:style w:type="paragraph" w:customStyle="1" w:styleId="7CC64028CCCE4BCE9F47183C8D1DA00F9">
    <w:name w:val="7CC64028CCCE4BCE9F47183C8D1DA00F9"/>
    <w:rsid w:val="00B34DEE"/>
    <w:rPr>
      <w:rFonts w:eastAsiaTheme="minorHAnsi"/>
      <w:lang w:eastAsia="en-US"/>
    </w:rPr>
  </w:style>
  <w:style w:type="paragraph" w:customStyle="1" w:styleId="3764BE82596A47A78D16D92992B1F9C39">
    <w:name w:val="3764BE82596A47A78D16D92992B1F9C39"/>
    <w:rsid w:val="00B34DEE"/>
    <w:rPr>
      <w:rFonts w:eastAsiaTheme="minorHAnsi"/>
      <w:lang w:eastAsia="en-US"/>
    </w:rPr>
  </w:style>
  <w:style w:type="paragraph" w:customStyle="1" w:styleId="7DA18431C30E4F879FAD2670F6FDD41012">
    <w:name w:val="7DA18431C30E4F879FAD2670F6FDD41012"/>
    <w:rsid w:val="00B34DEE"/>
    <w:rPr>
      <w:rFonts w:eastAsiaTheme="minorHAnsi"/>
      <w:lang w:eastAsia="en-US"/>
    </w:rPr>
  </w:style>
  <w:style w:type="paragraph" w:customStyle="1" w:styleId="18FAA815B7594A6BB1C4D259873DEF4A">
    <w:name w:val="18FAA815B7594A6BB1C4D259873DEF4A"/>
    <w:rsid w:val="00B34DEE"/>
  </w:style>
  <w:style w:type="paragraph" w:customStyle="1" w:styleId="A408860433DF4D3E9A0F1110F762206012">
    <w:name w:val="A408860433DF4D3E9A0F1110F762206012"/>
    <w:rsid w:val="00B34DEE"/>
    <w:rPr>
      <w:rFonts w:eastAsiaTheme="minorHAnsi"/>
      <w:lang w:eastAsia="en-US"/>
    </w:rPr>
  </w:style>
  <w:style w:type="paragraph" w:customStyle="1" w:styleId="08F518720E6C459584DEF2BF8BFD9E0813">
    <w:name w:val="08F518720E6C459584DEF2BF8BFD9E0813"/>
    <w:rsid w:val="00B34DEE"/>
    <w:rPr>
      <w:rFonts w:eastAsiaTheme="minorHAnsi"/>
      <w:lang w:eastAsia="en-US"/>
    </w:rPr>
  </w:style>
  <w:style w:type="paragraph" w:customStyle="1" w:styleId="8CB81DF696194E8990FD34C0A987D68213">
    <w:name w:val="8CB81DF696194E8990FD34C0A987D68213"/>
    <w:rsid w:val="00B34DEE"/>
    <w:rPr>
      <w:rFonts w:eastAsiaTheme="minorHAnsi"/>
      <w:lang w:eastAsia="en-US"/>
    </w:rPr>
  </w:style>
  <w:style w:type="paragraph" w:customStyle="1" w:styleId="8AD3B6815DFB4268BAC774E2B93201AE13">
    <w:name w:val="8AD3B6815DFB4268BAC774E2B93201AE13"/>
    <w:rsid w:val="00B34DEE"/>
    <w:rPr>
      <w:rFonts w:eastAsiaTheme="minorHAnsi"/>
      <w:lang w:eastAsia="en-US"/>
    </w:rPr>
  </w:style>
  <w:style w:type="paragraph" w:customStyle="1" w:styleId="36545446E97843AA8085A3CA8D7AAC6013">
    <w:name w:val="36545446E97843AA8085A3CA8D7AAC6013"/>
    <w:rsid w:val="00B34DEE"/>
    <w:rPr>
      <w:rFonts w:eastAsiaTheme="minorHAnsi"/>
      <w:lang w:eastAsia="en-US"/>
    </w:rPr>
  </w:style>
  <w:style w:type="paragraph" w:customStyle="1" w:styleId="9B822DE523164F899C7805FB5ABB841112">
    <w:name w:val="9B822DE523164F899C7805FB5ABB841112"/>
    <w:rsid w:val="00B34DEE"/>
    <w:rPr>
      <w:rFonts w:eastAsiaTheme="minorHAnsi"/>
      <w:lang w:eastAsia="en-US"/>
    </w:rPr>
  </w:style>
  <w:style w:type="paragraph" w:customStyle="1" w:styleId="1A117BCCCF384E77B4BCCBEE4D3AC06712">
    <w:name w:val="1A117BCCCF384E77B4BCCBEE4D3AC06712"/>
    <w:rsid w:val="00B34DEE"/>
    <w:rPr>
      <w:rFonts w:eastAsiaTheme="minorHAnsi"/>
      <w:lang w:eastAsia="en-US"/>
    </w:rPr>
  </w:style>
  <w:style w:type="paragraph" w:customStyle="1" w:styleId="437D6984CEE149D08D236937C9050ADE9">
    <w:name w:val="437D6984CEE149D08D236937C9050ADE9"/>
    <w:rsid w:val="00B34DEE"/>
    <w:rPr>
      <w:rFonts w:eastAsiaTheme="minorHAnsi"/>
      <w:lang w:eastAsia="en-US"/>
    </w:rPr>
  </w:style>
  <w:style w:type="paragraph" w:customStyle="1" w:styleId="1CD48730F10F42CBB3D0F6FDCF1158DA13">
    <w:name w:val="1CD48730F10F42CBB3D0F6FDCF1158DA13"/>
    <w:rsid w:val="00B34DEE"/>
    <w:rPr>
      <w:rFonts w:eastAsiaTheme="minorHAnsi"/>
      <w:lang w:eastAsia="en-US"/>
    </w:rPr>
  </w:style>
  <w:style w:type="paragraph" w:customStyle="1" w:styleId="8991C1B64AFC459E9636802EEF6D4C3C10">
    <w:name w:val="8991C1B64AFC459E9636802EEF6D4C3C10"/>
    <w:rsid w:val="00B34DEE"/>
    <w:rPr>
      <w:rFonts w:eastAsiaTheme="minorHAnsi"/>
      <w:lang w:eastAsia="en-US"/>
    </w:rPr>
  </w:style>
  <w:style w:type="paragraph" w:customStyle="1" w:styleId="C4F642F92AED400AA10EBD4DD9A840EB11">
    <w:name w:val="C4F642F92AED400AA10EBD4DD9A840EB11"/>
    <w:rsid w:val="00B34DEE"/>
    <w:rPr>
      <w:rFonts w:eastAsiaTheme="minorHAnsi"/>
      <w:lang w:eastAsia="en-US"/>
    </w:rPr>
  </w:style>
  <w:style w:type="paragraph" w:customStyle="1" w:styleId="154D41031758470AB2C666257303436911">
    <w:name w:val="154D41031758470AB2C666257303436911"/>
    <w:rsid w:val="00B34DEE"/>
    <w:rPr>
      <w:rFonts w:eastAsiaTheme="minorHAnsi"/>
      <w:lang w:eastAsia="en-US"/>
    </w:rPr>
  </w:style>
  <w:style w:type="paragraph" w:customStyle="1" w:styleId="B4B82143C6B44C70B713AA4D8E11DA8411">
    <w:name w:val="B4B82143C6B44C70B713AA4D8E11DA8411"/>
    <w:rsid w:val="00B34DEE"/>
    <w:rPr>
      <w:rFonts w:eastAsiaTheme="minorHAnsi"/>
      <w:lang w:eastAsia="en-US"/>
    </w:rPr>
  </w:style>
  <w:style w:type="paragraph" w:customStyle="1" w:styleId="A4EA515AB8B1471E842DBD46F86337C811">
    <w:name w:val="A4EA515AB8B1471E842DBD46F86337C811"/>
    <w:rsid w:val="00B34DEE"/>
    <w:rPr>
      <w:rFonts w:eastAsiaTheme="minorHAnsi"/>
      <w:lang w:eastAsia="en-US"/>
    </w:rPr>
  </w:style>
  <w:style w:type="paragraph" w:customStyle="1" w:styleId="1E205EB79A1C4C7587C63AD05ADBD1B54">
    <w:name w:val="1E205EB79A1C4C7587C63AD05ADBD1B54"/>
    <w:rsid w:val="00B34DEE"/>
    <w:rPr>
      <w:rFonts w:eastAsiaTheme="minorHAnsi"/>
      <w:lang w:eastAsia="en-US"/>
    </w:rPr>
  </w:style>
  <w:style w:type="paragraph" w:customStyle="1" w:styleId="B25C392611A843D289937540AD6E6D186">
    <w:name w:val="B25C392611A843D289937540AD6E6D186"/>
    <w:rsid w:val="00B34DEE"/>
    <w:rPr>
      <w:rFonts w:eastAsiaTheme="minorHAnsi"/>
      <w:lang w:eastAsia="en-US"/>
    </w:rPr>
  </w:style>
  <w:style w:type="paragraph" w:customStyle="1" w:styleId="713840004F5E45E98EF1A64B6E35AF6D6">
    <w:name w:val="713840004F5E45E98EF1A64B6E35AF6D6"/>
    <w:rsid w:val="00B34DEE"/>
    <w:rPr>
      <w:rFonts w:eastAsiaTheme="minorHAnsi"/>
      <w:lang w:eastAsia="en-US"/>
    </w:rPr>
  </w:style>
  <w:style w:type="paragraph" w:customStyle="1" w:styleId="58F91593F0044DB1BEC7A275DA37179E3">
    <w:name w:val="58F91593F0044DB1BEC7A275DA37179E3"/>
    <w:rsid w:val="00B34DEE"/>
    <w:rPr>
      <w:rFonts w:eastAsiaTheme="minorHAnsi"/>
      <w:lang w:eastAsia="en-US"/>
    </w:rPr>
  </w:style>
  <w:style w:type="paragraph" w:customStyle="1" w:styleId="1B9D4BFC8E6C4B0DA2AE3BD1A787788F6">
    <w:name w:val="1B9D4BFC8E6C4B0DA2AE3BD1A787788F6"/>
    <w:rsid w:val="00B34DEE"/>
    <w:rPr>
      <w:rFonts w:eastAsiaTheme="minorHAnsi"/>
      <w:lang w:eastAsia="en-US"/>
    </w:rPr>
  </w:style>
  <w:style w:type="paragraph" w:customStyle="1" w:styleId="5319B2EC5C10465D87C691FC19CAB8036">
    <w:name w:val="5319B2EC5C10465D87C691FC19CAB8036"/>
    <w:rsid w:val="00B34DEE"/>
    <w:rPr>
      <w:rFonts w:eastAsiaTheme="minorHAnsi"/>
      <w:lang w:eastAsia="en-US"/>
    </w:rPr>
  </w:style>
  <w:style w:type="paragraph" w:customStyle="1" w:styleId="E970A49DDABF4D559B0B6F58803552B23">
    <w:name w:val="E970A49DDABF4D559B0B6F58803552B23"/>
    <w:rsid w:val="00B34DEE"/>
    <w:rPr>
      <w:rFonts w:eastAsiaTheme="minorHAnsi"/>
      <w:lang w:eastAsia="en-US"/>
    </w:rPr>
  </w:style>
  <w:style w:type="paragraph" w:customStyle="1" w:styleId="CFF58AE45EE745219B31E818B64A759C6">
    <w:name w:val="CFF58AE45EE745219B31E818B64A759C6"/>
    <w:rsid w:val="00B34DEE"/>
    <w:rPr>
      <w:rFonts w:eastAsiaTheme="minorHAnsi"/>
      <w:lang w:eastAsia="en-US"/>
    </w:rPr>
  </w:style>
  <w:style w:type="paragraph" w:customStyle="1" w:styleId="2AE06043A1314A06879DA3E3FE2EF09D6">
    <w:name w:val="2AE06043A1314A06879DA3E3FE2EF09D6"/>
    <w:rsid w:val="00B34DEE"/>
    <w:rPr>
      <w:rFonts w:eastAsiaTheme="minorHAnsi"/>
      <w:lang w:eastAsia="en-US"/>
    </w:rPr>
  </w:style>
  <w:style w:type="paragraph" w:customStyle="1" w:styleId="6E962A725F114AED885D15340520184F3">
    <w:name w:val="6E962A725F114AED885D15340520184F3"/>
    <w:rsid w:val="00B34DEE"/>
    <w:rPr>
      <w:rFonts w:eastAsiaTheme="minorHAnsi"/>
      <w:lang w:eastAsia="en-US"/>
    </w:rPr>
  </w:style>
  <w:style w:type="paragraph" w:customStyle="1" w:styleId="D92FC9105E7C4E9389FB36639F922B656">
    <w:name w:val="D92FC9105E7C4E9389FB36639F922B656"/>
    <w:rsid w:val="00B34DEE"/>
    <w:rPr>
      <w:rFonts w:eastAsiaTheme="minorHAnsi"/>
      <w:lang w:eastAsia="en-US"/>
    </w:rPr>
  </w:style>
  <w:style w:type="paragraph" w:customStyle="1" w:styleId="2BDC1AC3816145239067E72D6A04E2506">
    <w:name w:val="2BDC1AC3816145239067E72D6A04E2506"/>
    <w:rsid w:val="00B34DEE"/>
    <w:rPr>
      <w:rFonts w:eastAsiaTheme="minorHAnsi"/>
      <w:lang w:eastAsia="en-US"/>
    </w:rPr>
  </w:style>
  <w:style w:type="paragraph" w:customStyle="1" w:styleId="A9AEF05DE7364F14A3F197BDC69F0EDA3">
    <w:name w:val="A9AEF05DE7364F14A3F197BDC69F0EDA3"/>
    <w:rsid w:val="00B34DEE"/>
    <w:rPr>
      <w:rFonts w:eastAsiaTheme="minorHAnsi"/>
      <w:lang w:eastAsia="en-US"/>
    </w:rPr>
  </w:style>
  <w:style w:type="paragraph" w:customStyle="1" w:styleId="4048805CCDC3475EAA9A43842D5449EA6">
    <w:name w:val="4048805CCDC3475EAA9A43842D5449EA6"/>
    <w:rsid w:val="00B34DEE"/>
    <w:rPr>
      <w:rFonts w:eastAsiaTheme="minorHAnsi"/>
      <w:lang w:eastAsia="en-US"/>
    </w:rPr>
  </w:style>
  <w:style w:type="paragraph" w:customStyle="1" w:styleId="F2691CD227734EDF9635CA6778A3BFBA6">
    <w:name w:val="F2691CD227734EDF9635CA6778A3BFBA6"/>
    <w:rsid w:val="00B34DEE"/>
    <w:rPr>
      <w:rFonts w:eastAsiaTheme="minorHAnsi"/>
      <w:lang w:eastAsia="en-US"/>
    </w:rPr>
  </w:style>
  <w:style w:type="paragraph" w:customStyle="1" w:styleId="C4EBF4BC3C5C44699AEEDCEB9994D0C33">
    <w:name w:val="C4EBF4BC3C5C44699AEEDCEB9994D0C33"/>
    <w:rsid w:val="00B34DEE"/>
    <w:rPr>
      <w:rFonts w:eastAsiaTheme="minorHAnsi"/>
      <w:lang w:eastAsia="en-US"/>
    </w:rPr>
  </w:style>
  <w:style w:type="paragraph" w:customStyle="1" w:styleId="E743B14B33374BD58DECBC3565042D4C6">
    <w:name w:val="E743B14B33374BD58DECBC3565042D4C6"/>
    <w:rsid w:val="00B34DEE"/>
    <w:rPr>
      <w:rFonts w:eastAsiaTheme="minorHAnsi"/>
      <w:lang w:eastAsia="en-US"/>
    </w:rPr>
  </w:style>
  <w:style w:type="paragraph" w:customStyle="1" w:styleId="9611C49D11424FDFA1DAFA57C7F1FD256">
    <w:name w:val="9611C49D11424FDFA1DAFA57C7F1FD256"/>
    <w:rsid w:val="00B34DEE"/>
    <w:rPr>
      <w:rFonts w:eastAsiaTheme="minorHAnsi"/>
      <w:lang w:eastAsia="en-US"/>
    </w:rPr>
  </w:style>
  <w:style w:type="paragraph" w:customStyle="1" w:styleId="5666CCEE98BD4EACA2B08DD245FDC3953">
    <w:name w:val="5666CCEE98BD4EACA2B08DD245FDC3953"/>
    <w:rsid w:val="00B34DEE"/>
    <w:rPr>
      <w:rFonts w:eastAsiaTheme="minorHAnsi"/>
      <w:lang w:eastAsia="en-US"/>
    </w:rPr>
  </w:style>
  <w:style w:type="paragraph" w:customStyle="1" w:styleId="E7D6F1141466475BABE6DD5D81980EDC6">
    <w:name w:val="E7D6F1141466475BABE6DD5D81980EDC6"/>
    <w:rsid w:val="00B34DEE"/>
    <w:rPr>
      <w:rFonts w:eastAsiaTheme="minorHAnsi"/>
      <w:lang w:eastAsia="en-US"/>
    </w:rPr>
  </w:style>
  <w:style w:type="paragraph" w:customStyle="1" w:styleId="C7E9F6C37F2240D78844A92775F795F96">
    <w:name w:val="C7E9F6C37F2240D78844A92775F795F96"/>
    <w:rsid w:val="00B34DEE"/>
    <w:rPr>
      <w:rFonts w:eastAsiaTheme="minorHAnsi"/>
      <w:lang w:eastAsia="en-US"/>
    </w:rPr>
  </w:style>
  <w:style w:type="paragraph" w:customStyle="1" w:styleId="2E449CDD8B9D4B4A9EB16884C217E0023">
    <w:name w:val="2E449CDD8B9D4B4A9EB16884C217E0023"/>
    <w:rsid w:val="00B34DEE"/>
    <w:rPr>
      <w:rFonts w:eastAsiaTheme="minorHAnsi"/>
      <w:lang w:eastAsia="en-US"/>
    </w:rPr>
  </w:style>
  <w:style w:type="paragraph" w:customStyle="1" w:styleId="DFBEEE45FD2843DF83C44F7DD7E522736">
    <w:name w:val="DFBEEE45FD2843DF83C44F7DD7E522736"/>
    <w:rsid w:val="00B34DEE"/>
    <w:rPr>
      <w:rFonts w:eastAsiaTheme="minorHAnsi"/>
      <w:lang w:eastAsia="en-US"/>
    </w:rPr>
  </w:style>
  <w:style w:type="paragraph" w:customStyle="1" w:styleId="171A4842248A4313B418D388C6B6B8006">
    <w:name w:val="171A4842248A4313B418D388C6B6B8006"/>
    <w:rsid w:val="00B34DEE"/>
    <w:rPr>
      <w:rFonts w:eastAsiaTheme="minorHAnsi"/>
      <w:lang w:eastAsia="en-US"/>
    </w:rPr>
  </w:style>
  <w:style w:type="paragraph" w:customStyle="1" w:styleId="E985C91A5EA143A7ABB920B78E54B2303">
    <w:name w:val="E985C91A5EA143A7ABB920B78E54B2303"/>
    <w:rsid w:val="00B34DEE"/>
    <w:rPr>
      <w:rFonts w:eastAsiaTheme="minorHAnsi"/>
      <w:lang w:eastAsia="en-US"/>
    </w:rPr>
  </w:style>
  <w:style w:type="paragraph" w:customStyle="1" w:styleId="467F77F21D1F45A489167CB1E71B18296">
    <w:name w:val="467F77F21D1F45A489167CB1E71B18296"/>
    <w:rsid w:val="00B34DEE"/>
    <w:rPr>
      <w:rFonts w:eastAsiaTheme="minorHAnsi"/>
      <w:lang w:eastAsia="en-US"/>
    </w:rPr>
  </w:style>
  <w:style w:type="paragraph" w:customStyle="1" w:styleId="E1E6149FC19B447AA027ACE652462F146">
    <w:name w:val="E1E6149FC19B447AA027ACE652462F146"/>
    <w:rsid w:val="00B34DEE"/>
    <w:rPr>
      <w:rFonts w:eastAsiaTheme="minorHAnsi"/>
      <w:lang w:eastAsia="en-US"/>
    </w:rPr>
  </w:style>
  <w:style w:type="paragraph" w:customStyle="1" w:styleId="84BC6D2E725D4EFF8BC279030B929AF23">
    <w:name w:val="84BC6D2E725D4EFF8BC279030B929AF23"/>
    <w:rsid w:val="00B34DEE"/>
    <w:rPr>
      <w:rFonts w:eastAsiaTheme="minorHAnsi"/>
      <w:lang w:eastAsia="en-US"/>
    </w:rPr>
  </w:style>
  <w:style w:type="paragraph" w:customStyle="1" w:styleId="F446CEF0BD6A4498890F7560CAAA5D1E6">
    <w:name w:val="F446CEF0BD6A4498890F7560CAAA5D1E6"/>
    <w:rsid w:val="00B34DEE"/>
    <w:rPr>
      <w:rFonts w:eastAsiaTheme="minorHAnsi"/>
      <w:lang w:eastAsia="en-US"/>
    </w:rPr>
  </w:style>
  <w:style w:type="paragraph" w:customStyle="1" w:styleId="9C287B1C97DC488EBD2476597389B1566">
    <w:name w:val="9C287B1C97DC488EBD2476597389B1566"/>
    <w:rsid w:val="00B34DEE"/>
    <w:rPr>
      <w:rFonts w:eastAsiaTheme="minorHAnsi"/>
      <w:lang w:eastAsia="en-US"/>
    </w:rPr>
  </w:style>
  <w:style w:type="paragraph" w:customStyle="1" w:styleId="E36F0A5CCD454847B9CDE87C4EE4AF9A10">
    <w:name w:val="E36F0A5CCD454847B9CDE87C4EE4AF9A10"/>
    <w:rsid w:val="00B34DEE"/>
    <w:rPr>
      <w:rFonts w:eastAsiaTheme="minorHAnsi"/>
      <w:lang w:eastAsia="en-US"/>
    </w:rPr>
  </w:style>
  <w:style w:type="paragraph" w:customStyle="1" w:styleId="85A22E37BFE64C29B5BCE201671C5B9B9">
    <w:name w:val="85A22E37BFE64C29B5BCE201671C5B9B9"/>
    <w:rsid w:val="00B34DEE"/>
    <w:rPr>
      <w:rFonts w:eastAsiaTheme="minorHAnsi"/>
      <w:lang w:eastAsia="en-US"/>
    </w:rPr>
  </w:style>
  <w:style w:type="paragraph" w:customStyle="1" w:styleId="23344AEAA143424BB3F2D771030A59699">
    <w:name w:val="23344AEAA143424BB3F2D771030A59699"/>
    <w:rsid w:val="00B34DEE"/>
    <w:rPr>
      <w:rFonts w:eastAsiaTheme="minorHAnsi"/>
      <w:lang w:eastAsia="en-US"/>
    </w:rPr>
  </w:style>
  <w:style w:type="paragraph" w:customStyle="1" w:styleId="ECA6C42FA54442878C7F0CCB3572E7B19">
    <w:name w:val="ECA6C42FA54442878C7F0CCB3572E7B19"/>
    <w:rsid w:val="00B34DEE"/>
    <w:rPr>
      <w:rFonts w:eastAsiaTheme="minorHAnsi"/>
      <w:lang w:eastAsia="en-US"/>
    </w:rPr>
  </w:style>
  <w:style w:type="paragraph" w:customStyle="1" w:styleId="0EED6795284F471D930F71EA57CED01B9">
    <w:name w:val="0EED6795284F471D930F71EA57CED01B9"/>
    <w:rsid w:val="00B34DEE"/>
    <w:rPr>
      <w:rFonts w:eastAsiaTheme="minorHAnsi"/>
      <w:lang w:eastAsia="en-US"/>
    </w:rPr>
  </w:style>
  <w:style w:type="paragraph" w:customStyle="1" w:styleId="7CC64028CCCE4BCE9F47183C8D1DA00F10">
    <w:name w:val="7CC64028CCCE4BCE9F47183C8D1DA00F10"/>
    <w:rsid w:val="00B34DEE"/>
    <w:rPr>
      <w:rFonts w:eastAsiaTheme="minorHAnsi"/>
      <w:lang w:eastAsia="en-US"/>
    </w:rPr>
  </w:style>
  <w:style w:type="paragraph" w:customStyle="1" w:styleId="3764BE82596A47A78D16D92992B1F9C310">
    <w:name w:val="3764BE82596A47A78D16D92992B1F9C310"/>
    <w:rsid w:val="00B34DEE"/>
    <w:rPr>
      <w:rFonts w:eastAsiaTheme="minorHAnsi"/>
      <w:lang w:eastAsia="en-US"/>
    </w:rPr>
  </w:style>
  <w:style w:type="paragraph" w:customStyle="1" w:styleId="18FAA815B7594A6BB1C4D259873DEF4A1">
    <w:name w:val="18FAA815B7594A6BB1C4D259873DEF4A1"/>
    <w:rsid w:val="00B34D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7604-E751-448D-99A0-B57F10CE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Actividades.dotx</Template>
  <TotalTime>127</TotalTime>
  <Pages>4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15</cp:revision>
  <dcterms:created xsi:type="dcterms:W3CDTF">2019-08-06T13:34:00Z</dcterms:created>
  <dcterms:modified xsi:type="dcterms:W3CDTF">2019-08-14T11:54:00Z</dcterms:modified>
</cp:coreProperties>
</file>